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0F" w:rsidRPr="00725454" w:rsidRDefault="0078206E" w:rsidP="002B0A0F">
      <w:pPr>
        <w:pStyle w:val="TEKSTZacznikido"/>
      </w:pPr>
      <w:r>
        <w:rPr>
          <w:rFonts w:eastAsia="Times New Roman"/>
        </w:rPr>
        <w:t>Załącznik</w:t>
      </w:r>
      <w:bookmarkStart w:id="0" w:name="_GoBack"/>
      <w:bookmarkEnd w:id="0"/>
      <w:r w:rsidR="002B0A0F" w:rsidRPr="00725454">
        <w:rPr>
          <w:rFonts w:eastAsia="Times New Roman"/>
        </w:rPr>
        <w:t xml:space="preserve"> do rozporządzenia</w:t>
      </w:r>
    </w:p>
    <w:p w:rsidR="002B0A0F" w:rsidRPr="00725454" w:rsidRDefault="002B0A0F" w:rsidP="002B0A0F">
      <w:pPr>
        <w:pStyle w:val="TEKSTZacznikido"/>
      </w:pPr>
      <w:r w:rsidRPr="00725454">
        <w:rPr>
          <w:rFonts w:eastAsia="Times New Roman"/>
        </w:rPr>
        <w:t xml:space="preserve">Ministra Środowiska z dnia </w:t>
      </w:r>
      <w:r w:rsidR="00A41E00">
        <w:rPr>
          <w:rFonts w:eastAsia="Times New Roman"/>
        </w:rPr>
        <w:t>13 grudnia 2018 r.</w:t>
      </w:r>
      <w:r w:rsidRPr="00725454">
        <w:t xml:space="preserve"> (</w:t>
      </w:r>
      <w:r w:rsidRPr="00725454">
        <w:rPr>
          <w:rFonts w:eastAsia="Times New Roman"/>
        </w:rPr>
        <w:t xml:space="preserve">poz. </w:t>
      </w:r>
      <w:r w:rsidR="00A41E00">
        <w:rPr>
          <w:rFonts w:eastAsia="Times New Roman"/>
        </w:rPr>
        <w:t>2528</w:t>
      </w:r>
      <w:r w:rsidRPr="00725454">
        <w:t>)</w:t>
      </w:r>
    </w:p>
    <w:p w:rsidR="00E56089" w:rsidRPr="00725454" w:rsidRDefault="00E56089" w:rsidP="002B0A0F">
      <w:pPr>
        <w:pStyle w:val="TEKSTZacznikido"/>
        <w:rPr>
          <w:rFonts w:eastAsia="Times New Roman"/>
        </w:rPr>
      </w:pPr>
    </w:p>
    <w:p w:rsidR="00553A52" w:rsidRPr="00725454" w:rsidRDefault="002B0A0F" w:rsidP="00E56089">
      <w:pPr>
        <w:pStyle w:val="OZNZACZNIKAwskazanienrzacznika"/>
        <w:rPr>
          <w:rFonts w:eastAsia="Times New Roman"/>
        </w:rPr>
      </w:pPr>
      <w:r w:rsidRPr="00725454">
        <w:rPr>
          <w:rFonts w:eastAsia="Times New Roman"/>
        </w:rPr>
        <w:t>Załącznik nr 1</w:t>
      </w:r>
    </w:p>
    <w:p w:rsidR="00187C0C" w:rsidRPr="00725454" w:rsidRDefault="00C578ED" w:rsidP="00BA63CC">
      <w:pPr>
        <w:pStyle w:val="TYTTABELItytutabeli"/>
      </w:pPr>
      <w:r w:rsidRPr="00725454">
        <w:rPr>
          <w:i/>
        </w:rPr>
        <w:t>W</w:t>
      </w:r>
      <w:r w:rsidR="002B0A0F" w:rsidRPr="00725454">
        <w:rPr>
          <w:i/>
        </w:rPr>
        <w:t>z</w:t>
      </w:r>
      <w:r w:rsidR="00451661" w:rsidRPr="00725454">
        <w:rPr>
          <w:i/>
        </w:rPr>
        <w:t>ór</w:t>
      </w:r>
    </w:p>
    <w:p w:rsidR="00956B61" w:rsidRPr="00725454" w:rsidRDefault="00BA63CC" w:rsidP="00BA63CC">
      <w:pPr>
        <w:pStyle w:val="TYTTABELItytutabeli"/>
      </w:pPr>
      <w:r w:rsidRPr="00725454">
        <w:t xml:space="preserve">formularz </w:t>
      </w:r>
      <w:r w:rsidR="00187C0C" w:rsidRPr="00725454">
        <w:t xml:space="preserve">rejestrowy </w:t>
      </w:r>
      <w:r w:rsidRPr="00725454">
        <w:t>o</w:t>
      </w:r>
      <w:r w:rsidR="00771203" w:rsidRPr="00725454">
        <w:t>raz formularz aktualizacyjn</w:t>
      </w:r>
      <w:r w:rsidR="00187C0C" w:rsidRPr="00725454">
        <w:t>Y</w:t>
      </w:r>
    </w:p>
    <w:p w:rsidR="00956B61" w:rsidRPr="00725454" w:rsidRDefault="00BD583E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725454">
        <w:rPr>
          <w:rFonts w:ascii="Times New Roman" w:hAnsi="Times New Roman"/>
          <w:sz w:val="20"/>
          <w:szCs w:val="20"/>
        </w:rPr>
        <w:t>Dział I</w:t>
      </w:r>
      <w:r w:rsidR="008A31CC" w:rsidRPr="00725454">
        <w:rPr>
          <w:rFonts w:ascii="Times New Roman" w:hAnsi="Times New Roman"/>
          <w:sz w:val="20"/>
          <w:szCs w:val="20"/>
        </w:rPr>
        <w:t>.</w:t>
      </w:r>
      <w:r w:rsidR="00956B61" w:rsidRPr="00725454">
        <w:rPr>
          <w:rFonts w:ascii="Times New Roman" w:hAnsi="Times New Roman"/>
          <w:sz w:val="20"/>
          <w:szCs w:val="20"/>
        </w:rPr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1"/>
        <w:gridCol w:w="853"/>
        <w:gridCol w:w="1132"/>
        <w:gridCol w:w="811"/>
        <w:gridCol w:w="41"/>
        <w:gridCol w:w="432"/>
        <w:gridCol w:w="133"/>
        <w:gridCol w:w="992"/>
        <w:gridCol w:w="428"/>
        <w:gridCol w:w="147"/>
        <w:gridCol w:w="1693"/>
        <w:gridCol w:w="1278"/>
      </w:tblGrid>
      <w:tr w:rsidR="00956B61" w:rsidRPr="00725454" w:rsidTr="007E04CD">
        <w:trPr>
          <w:trHeight w:val="279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YTTABELItytutabeli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</w:p>
        </w:tc>
      </w:tr>
      <w:tr w:rsidR="00956B61" w:rsidRPr="00725454" w:rsidTr="00C444CD">
        <w:trPr>
          <w:trHeight w:val="141"/>
        </w:trPr>
        <w:tc>
          <w:tcPr>
            <w:tcW w:w="4997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O WPIS DO REJESTRU</w:t>
            </w:r>
            <w:r w:rsidR="008A3C6C" w:rsidRPr="00725454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</w:tc>
        <w:tc>
          <w:tcPr>
            <w:tcW w:w="5144" w:type="dxa"/>
            <w:gridSpan w:val="8"/>
            <w:shd w:val="clear" w:color="auto" w:fill="D9D9D9" w:themeFill="background1" w:themeFillShade="D9"/>
            <w:vAlign w:val="center"/>
          </w:tcPr>
          <w:p w:rsidR="00956B61" w:rsidRPr="00725454" w:rsidRDefault="00956B61" w:rsidP="00985E99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kern w:val="0"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061803" w:rsidRPr="00725454">
              <w:rPr>
                <w:rFonts w:ascii="Times New Roman" w:hAnsi="Times New Roman" w:cs="Times New Roman"/>
                <w:b/>
                <w:sz w:val="20"/>
              </w:rPr>
              <w:t>AKTUALIZACYJNY</w:t>
            </w:r>
            <w:r w:rsidR="00985E99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2</w:t>
            </w:r>
            <w:r w:rsidR="00D15DBF"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</w:tc>
      </w:tr>
      <w:tr w:rsidR="00956B61" w:rsidRPr="00725454" w:rsidTr="004A1586">
        <w:trPr>
          <w:trHeight w:val="40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ADRESAT 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MARSZAŁEK </w:t>
            </w:r>
            <w:r w:rsidR="00061803" w:rsidRPr="00725454">
              <w:rPr>
                <w:rFonts w:ascii="Times New Roman" w:hAnsi="Times New Roman" w:cs="Times New Roman"/>
                <w:b/>
                <w:sz w:val="20"/>
              </w:rPr>
              <w:t>WOJEWÓDZTWA</w:t>
            </w:r>
            <w:r w:rsidR="00985E99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3</w:t>
            </w:r>
            <w:r w:rsidR="00582607"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  <w:p w:rsidR="00956B61" w:rsidRPr="00725454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………………………………………………………………………..</w:t>
            </w:r>
          </w:p>
        </w:tc>
      </w:tr>
      <w:tr w:rsidR="00956B61" w:rsidRPr="00725454" w:rsidTr="007E04CD">
        <w:tblPrEx>
          <w:tblCellMar>
            <w:left w:w="70" w:type="dxa"/>
            <w:right w:w="70" w:type="dxa"/>
          </w:tblCellMar>
        </w:tblPrEx>
        <w:trPr>
          <w:trHeight w:val="137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Dane</w:t>
            </w:r>
            <w:r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przedsiębiorcy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7C221F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Imię i nazwisko lub </w:t>
            </w:r>
            <w:r w:rsidR="00956B61" w:rsidRPr="00725454">
              <w:rPr>
                <w:rFonts w:ascii="Times New Roman" w:hAnsi="Times New Roman" w:cs="Times New Roman"/>
                <w:sz w:val="20"/>
              </w:rPr>
              <w:t xml:space="preserve">nazwa </w:t>
            </w:r>
          </w:p>
        </w:tc>
        <w:tc>
          <w:tcPr>
            <w:tcW w:w="7087" w:type="dxa"/>
            <w:gridSpan w:val="10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985E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Numer </w:t>
            </w:r>
            <w:r w:rsidR="00061803" w:rsidRPr="00725454">
              <w:rPr>
                <w:rFonts w:ascii="Times New Roman" w:hAnsi="Times New Roman" w:cs="Times New Roman"/>
                <w:sz w:val="20"/>
              </w:rPr>
              <w:t>rejestrowy</w:t>
            </w:r>
            <w:r w:rsidR="00985E99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="00903016" w:rsidRPr="00725454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7087" w:type="dxa"/>
            <w:gridSpan w:val="10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120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</w:t>
            </w:r>
            <w:r w:rsidR="00F851C0">
              <w:rPr>
                <w:rFonts w:ascii="Times New Roman" w:hAnsi="Times New Roman" w:cs="Times New Roman"/>
                <w:sz w:val="20"/>
              </w:rPr>
              <w:t>, o ile został nadany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 europejski</w:t>
            </w:r>
            <w:r w:rsidR="00F851C0">
              <w:rPr>
                <w:rFonts w:ascii="Times New Roman" w:hAnsi="Times New Roman" w:cs="Times New Roman"/>
                <w:sz w:val="20"/>
              </w:rPr>
              <w:t>, o ile został nadany</w:t>
            </w:r>
            <w:r w:rsidR="00F851C0" w:rsidDel="00F851C0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7E04CD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 zamieszkania lub siedziby</w:t>
            </w:r>
          </w:p>
        </w:tc>
      </w:tr>
      <w:tr w:rsidR="00956B61" w:rsidRPr="00725454" w:rsidTr="00C444C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504021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725454" w:rsidTr="00C444CD">
        <w:trPr>
          <w:trHeight w:val="19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50402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725454" w:rsidTr="00C444CD">
        <w:trPr>
          <w:trHeight w:val="97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444C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7E04CD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</w:t>
            </w:r>
            <w:r w:rsidRPr="00725454">
              <w:rPr>
                <w:rFonts w:ascii="Times New Roman" w:hAnsi="Times New Roman" w:cs="Times New Roman"/>
                <w:b/>
                <w:sz w:val="20"/>
                <w:vertAlign w:val="superscript"/>
              </w:rPr>
              <w:t xml:space="preserve">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do korespondencji</w:t>
            </w:r>
            <w:r w:rsidR="00F851C0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jeżeli jest inny niż adres zamieszkania lub siedziby</w:t>
            </w:r>
          </w:p>
        </w:tc>
      </w:tr>
      <w:tr w:rsidR="005605B2" w:rsidRPr="00725454" w:rsidTr="00C7474D">
        <w:trPr>
          <w:trHeight w:val="94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725454" w:rsidTr="00C7474D">
        <w:trPr>
          <w:trHeight w:val="139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  <w:vAlign w:val="center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725454" w:rsidTr="00C7474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  <w:vAlign w:val="center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7474D">
        <w:trPr>
          <w:trHeight w:val="75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444CD">
        <w:trPr>
          <w:trHeight w:val="100"/>
        </w:trPr>
        <w:tc>
          <w:tcPr>
            <w:tcW w:w="8863" w:type="dxa"/>
            <w:gridSpan w:val="11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P1wTABELIpoziom1numeracjiwtabeli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2. Wypełnione działy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b/>
                <w:sz w:val="20"/>
              </w:rPr>
              <w:t>Liczba tabel</w:t>
            </w: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935310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935310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C37011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lastRenderedPageBreak/>
              <w:t>Dział VIII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DC53F0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7E01" w:rsidRPr="00725454" w:rsidTr="00097E01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E01" w:rsidRPr="00725454" w:rsidRDefault="00097E01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E01" w:rsidRPr="00725454" w:rsidRDefault="00097E01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11E0" w:rsidRPr="00725454" w:rsidTr="008231C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31C5" w:rsidRPr="00725454" w:rsidTr="008231C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  <w:r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31C5" w:rsidRPr="00725454" w:rsidTr="007E04CD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752027">
            <w:pPr>
              <w:pStyle w:val="P1wTABELIpoziom1numeracjiwtabeli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br w:type="page"/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3. Dane osoby </w:t>
            </w:r>
            <w:r>
              <w:rPr>
                <w:rFonts w:ascii="Times New Roman" w:hAnsi="Times New Roman" w:cs="Times New Roman"/>
                <w:b/>
                <w:sz w:val="20"/>
              </w:rPr>
              <w:t>wypełniającej formularz</w:t>
            </w:r>
          </w:p>
        </w:tc>
      </w:tr>
      <w:tr w:rsidR="008231C5" w:rsidRPr="00725454" w:rsidTr="00F5234A">
        <w:tblPrEx>
          <w:tblCellMar>
            <w:left w:w="70" w:type="dxa"/>
            <w:right w:w="70" w:type="dxa"/>
          </w:tblCellMar>
        </w:tblPrEx>
        <w:trPr>
          <w:cantSplit/>
          <w:trHeight w:val="77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Imię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Nazwisko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1C5" w:rsidRPr="00725454" w:rsidTr="00F5234A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985E99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Telefon</w:t>
            </w:r>
            <w:r w:rsidR="00F851C0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E-</w:t>
            </w:r>
            <w:r w:rsidR="00F851C0" w:rsidRPr="00725454">
              <w:rPr>
                <w:rFonts w:cs="Times New Roman"/>
                <w:sz w:val="20"/>
              </w:rPr>
              <w:t>mail</w:t>
            </w:r>
            <w:r w:rsidR="00F851C0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1C5" w:rsidRPr="00725454" w:rsidTr="00DC53F0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F851C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="008231C5"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="008231C5" w:rsidRPr="0072545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725454">
              <w:rPr>
                <w:rFonts w:ascii="Times New Roman" w:hAnsi="Times New Roman"/>
                <w:sz w:val="20"/>
                <w:szCs w:val="20"/>
              </w:rPr>
              <w:t>pieczątka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="008231C5"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) </w:t>
            </w:r>
            <w:r w:rsidR="008231C5" w:rsidRPr="00725454">
              <w:rPr>
                <w:rFonts w:ascii="Times New Roman" w:hAnsi="Times New Roman"/>
                <w:sz w:val="20"/>
                <w:szCs w:val="20"/>
              </w:rPr>
              <w:t>osoby upoważnionej do reprezentacji podmiotu</w:t>
            </w:r>
          </w:p>
        </w:tc>
      </w:tr>
      <w:tr w:rsidR="008231C5" w:rsidRPr="00725454" w:rsidTr="00DC53F0">
        <w:tblPrEx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04CD" w:rsidRPr="00725454" w:rsidRDefault="007E04CD" w:rsidP="007E04CD">
      <w:pPr>
        <w:spacing w:line="240" w:lineRule="auto"/>
        <w:rPr>
          <w:rFonts w:cs="Times New Roman"/>
          <w:sz w:val="16"/>
          <w:szCs w:val="16"/>
        </w:rPr>
      </w:pPr>
    </w:p>
    <w:p w:rsidR="00956B61" w:rsidRPr="001B43DC" w:rsidRDefault="007D5921" w:rsidP="00A606CF">
      <w:pPr>
        <w:spacing w:line="23" w:lineRule="atLeast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</w:t>
      </w:r>
      <w:r w:rsidR="00956B61" w:rsidRPr="001B43DC">
        <w:rPr>
          <w:rFonts w:cs="Times New Roman"/>
          <w:sz w:val="20"/>
        </w:rPr>
        <w:t>a:</w:t>
      </w:r>
    </w:p>
    <w:p w:rsidR="00444682" w:rsidRDefault="00C258CA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</w:t>
      </w:r>
      <w:r w:rsidR="003D5CA4" w:rsidRPr="000C5B9B">
        <w:rPr>
          <w:rFonts w:cs="Times New Roman"/>
          <w:sz w:val="20"/>
        </w:rPr>
        <w:t>ypełnić jedynie w zakresie</w:t>
      </w:r>
      <w:r w:rsidR="001E7817" w:rsidRPr="000C5B9B">
        <w:rPr>
          <w:rFonts w:cs="Times New Roman"/>
          <w:sz w:val="20"/>
        </w:rPr>
        <w:t xml:space="preserve"> prowadzonej działalności podlegającej wpisowi do rejestru</w:t>
      </w:r>
      <w:r w:rsidR="00444682" w:rsidRPr="000C5B9B">
        <w:rPr>
          <w:rFonts w:cs="Times New Roman"/>
          <w:sz w:val="20"/>
        </w:rPr>
        <w:t>.</w:t>
      </w:r>
      <w:r w:rsidR="007E04CD" w:rsidRPr="000C5B9B">
        <w:rPr>
          <w:rFonts w:cs="Times New Roman"/>
          <w:sz w:val="20"/>
        </w:rPr>
        <w:t xml:space="preserve"> W przypadku koniecznoś</w:t>
      </w:r>
      <w:r w:rsidR="001E7817" w:rsidRPr="000C5B9B">
        <w:rPr>
          <w:rFonts w:cs="Times New Roman"/>
          <w:sz w:val="20"/>
        </w:rPr>
        <w:t>ci</w:t>
      </w:r>
      <w:r w:rsidR="007E04CD" w:rsidRPr="000C5B9B">
        <w:rPr>
          <w:rFonts w:cs="Times New Roman"/>
          <w:sz w:val="20"/>
        </w:rPr>
        <w:t xml:space="preserve"> wypełnienia </w:t>
      </w:r>
      <w:r w:rsidR="001E7817" w:rsidRPr="000C5B9B">
        <w:rPr>
          <w:rFonts w:cs="Times New Roman"/>
          <w:sz w:val="20"/>
        </w:rPr>
        <w:t xml:space="preserve">w danym </w:t>
      </w:r>
      <w:r w:rsidR="001250A4" w:rsidRPr="000C5B9B">
        <w:rPr>
          <w:rFonts w:cs="Times New Roman"/>
          <w:sz w:val="20"/>
        </w:rPr>
        <w:t>dzia</w:t>
      </w:r>
      <w:r w:rsidR="001E7817" w:rsidRPr="000C5B9B">
        <w:rPr>
          <w:rFonts w:cs="Times New Roman"/>
          <w:sz w:val="20"/>
        </w:rPr>
        <w:t xml:space="preserve">le tabeli </w:t>
      </w:r>
      <w:r w:rsidR="007E04CD" w:rsidRPr="000C5B9B">
        <w:rPr>
          <w:rFonts w:cs="Times New Roman"/>
          <w:sz w:val="20"/>
        </w:rPr>
        <w:t>więcej niż jeden raz należy wypełnić</w:t>
      </w:r>
      <w:r w:rsidR="001E7817" w:rsidRPr="000C5B9B">
        <w:rPr>
          <w:rFonts w:cs="Times New Roman"/>
          <w:sz w:val="20"/>
        </w:rPr>
        <w:t xml:space="preserve"> ją </w:t>
      </w:r>
      <w:r w:rsidR="007E04CD" w:rsidRPr="000C5B9B">
        <w:rPr>
          <w:rFonts w:cs="Times New Roman"/>
          <w:sz w:val="20"/>
        </w:rPr>
        <w:t>powtórnie.</w:t>
      </w:r>
    </w:p>
    <w:p w:rsidR="005D0275" w:rsidRPr="000C5B9B" w:rsidRDefault="005D027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</w:t>
      </w:r>
      <w:r w:rsidR="005950C4" w:rsidRPr="000C5B9B">
        <w:rPr>
          <w:rFonts w:cs="Times New Roman"/>
          <w:sz w:val="20"/>
        </w:rPr>
        <w:t xml:space="preserve"> przypadku aktualizacji wniosku w</w:t>
      </w:r>
      <w:r w:rsidRPr="000C5B9B">
        <w:rPr>
          <w:rFonts w:cs="Times New Roman"/>
          <w:sz w:val="20"/>
        </w:rPr>
        <w:t>ypełnić jedynie w zakresie, którego dotyczy wniosek. W przypadku koniecznoś</w:t>
      </w:r>
      <w:r w:rsidR="001E7817" w:rsidRPr="000C5B9B">
        <w:rPr>
          <w:rFonts w:cs="Times New Roman"/>
          <w:sz w:val="20"/>
        </w:rPr>
        <w:t>ci</w:t>
      </w:r>
      <w:r w:rsidRPr="000C5B9B">
        <w:rPr>
          <w:rFonts w:cs="Times New Roman"/>
          <w:sz w:val="20"/>
        </w:rPr>
        <w:t xml:space="preserve"> wypełnienia </w:t>
      </w:r>
      <w:r w:rsidR="001E7817" w:rsidRPr="000C5B9B">
        <w:rPr>
          <w:rFonts w:cs="Times New Roman"/>
          <w:sz w:val="20"/>
        </w:rPr>
        <w:t>w danym dziale tabeli</w:t>
      </w:r>
      <w:r w:rsidRPr="000C5B9B">
        <w:rPr>
          <w:rFonts w:cs="Times New Roman"/>
          <w:sz w:val="20"/>
        </w:rPr>
        <w:t xml:space="preserve"> więcej niż jeden raz należy wypełnić</w:t>
      </w:r>
      <w:r w:rsidR="001E7817" w:rsidRPr="000C5B9B">
        <w:rPr>
          <w:rFonts w:cs="Times New Roman"/>
          <w:sz w:val="20"/>
        </w:rPr>
        <w:t xml:space="preserve"> ją</w:t>
      </w:r>
      <w:r w:rsidRPr="000C5B9B">
        <w:rPr>
          <w:rFonts w:cs="Times New Roman"/>
          <w:sz w:val="20"/>
        </w:rPr>
        <w:t xml:space="preserve"> powtórnie.</w:t>
      </w:r>
    </w:p>
    <w:p w:rsidR="005D0275" w:rsidRPr="000C5B9B" w:rsidRDefault="005D027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Zgodnie z art. 49 ust. 3 i 4 ustawy z dnia 14 grudnia 2012 r. o odpadach</w:t>
      </w:r>
      <w:r w:rsidR="00F111E0">
        <w:rPr>
          <w:rFonts w:cs="Times New Roman"/>
          <w:sz w:val="20"/>
        </w:rPr>
        <w:t xml:space="preserve"> (Dz. U. z 2018 r. poz. 992</w:t>
      </w:r>
      <w:r w:rsidR="00AC6998">
        <w:rPr>
          <w:rFonts w:cs="Times New Roman"/>
          <w:sz w:val="20"/>
        </w:rPr>
        <w:t>,</w:t>
      </w:r>
      <w:r w:rsidR="00F111E0">
        <w:rPr>
          <w:rFonts w:cs="Times New Roman"/>
          <w:sz w:val="20"/>
        </w:rPr>
        <w:t xml:space="preserve"> z późn. zm.)</w:t>
      </w:r>
      <w:r w:rsidRPr="000C5B9B">
        <w:rPr>
          <w:rFonts w:cs="Times New Roman"/>
          <w:sz w:val="20"/>
        </w:rPr>
        <w:t>. W przypadku przedsiębiorcy zagranicznego zgodnie z</w:t>
      </w:r>
      <w:r w:rsidR="007C7225" w:rsidRPr="000C5B9B">
        <w:rPr>
          <w:rFonts w:cs="Times New Roman"/>
          <w:sz w:val="20"/>
        </w:rPr>
        <w:t> </w:t>
      </w:r>
      <w:r w:rsidRPr="000C5B9B">
        <w:rPr>
          <w:rFonts w:cs="Times New Roman"/>
          <w:sz w:val="20"/>
        </w:rPr>
        <w:t xml:space="preserve">art. 53 ust. 3 i 3a </w:t>
      </w:r>
      <w:r w:rsidR="00862DF1">
        <w:rPr>
          <w:rFonts w:cs="Times New Roman"/>
          <w:sz w:val="20"/>
        </w:rPr>
        <w:t>tej</w:t>
      </w:r>
      <w:r w:rsidRPr="000C5B9B">
        <w:rPr>
          <w:rFonts w:cs="Times New Roman"/>
          <w:sz w:val="20"/>
        </w:rPr>
        <w:t xml:space="preserve"> ustawy.</w:t>
      </w:r>
    </w:p>
    <w:p w:rsidR="00E95C5D" w:rsidRPr="000C5B9B" w:rsidRDefault="00100B1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color w:val="000000"/>
          <w:sz w:val="20"/>
        </w:rPr>
        <w:t xml:space="preserve">Dotyczy tylko formularza aktualizacyjnego. </w:t>
      </w:r>
      <w:r w:rsidR="00444682" w:rsidRPr="000C5B9B">
        <w:rPr>
          <w:rFonts w:cs="Times New Roman"/>
          <w:color w:val="000000"/>
          <w:sz w:val="20"/>
        </w:rPr>
        <w:t>Podać nadany numer rejestrowy, o którym mowa w art. 54 ustawy z dnia 14 grudnia 2012 r. o odpadach.</w:t>
      </w:r>
    </w:p>
    <w:p w:rsidR="001F221E" w:rsidRPr="00F851C0" w:rsidRDefault="003A4517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F851C0">
        <w:rPr>
          <w:rFonts w:cs="Times New Roman"/>
          <w:sz w:val="20"/>
        </w:rPr>
        <w:t>O ile posiada.</w:t>
      </w:r>
    </w:p>
    <w:p w:rsidR="00956B61" w:rsidRPr="001F221E" w:rsidRDefault="00862DF1" w:rsidP="008231C5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1F221E">
        <w:rPr>
          <w:rFonts w:cs="Times New Roman"/>
          <w:sz w:val="20"/>
        </w:rPr>
        <w:t>Wniosek w postaci papierowej opatruje się podpisem własnoręcznym. Wniosek</w:t>
      </w:r>
      <w:r w:rsidR="0039284B" w:rsidRPr="001F221E">
        <w:rPr>
          <w:rFonts w:cs="Times New Roman"/>
          <w:sz w:val="20"/>
        </w:rPr>
        <w:t xml:space="preserve"> w postaci elektronicznej </w:t>
      </w:r>
      <w:r w:rsidR="00F851C0">
        <w:rPr>
          <w:rFonts w:cs="Times New Roman"/>
          <w:sz w:val="20"/>
        </w:rPr>
        <w:t>opatruje</w:t>
      </w:r>
      <w:r w:rsidR="00F851C0" w:rsidRPr="001F221E">
        <w:rPr>
          <w:rFonts w:cs="Times New Roman"/>
          <w:sz w:val="20"/>
        </w:rPr>
        <w:t xml:space="preserve"> </w:t>
      </w:r>
      <w:r w:rsidR="0039284B" w:rsidRPr="001F221E">
        <w:rPr>
          <w:rFonts w:cs="Times New Roman"/>
          <w:sz w:val="20"/>
        </w:rPr>
        <w:t>się</w:t>
      </w:r>
      <w:r w:rsidR="00854ED1" w:rsidRPr="001F221E">
        <w:rPr>
          <w:rFonts w:cs="Times New Roman"/>
          <w:sz w:val="20"/>
        </w:rPr>
        <w:t xml:space="preserve"> kwalifikowanym </w:t>
      </w:r>
      <w:r w:rsidR="0039284B" w:rsidRPr="001F221E">
        <w:rPr>
          <w:rFonts w:cs="Times New Roman"/>
          <w:sz w:val="20"/>
        </w:rPr>
        <w:t>podpisem elektronicznym albo podpisem zaufanym.</w:t>
      </w:r>
    </w:p>
    <w:p w:rsidR="00956B61" w:rsidRDefault="00956B61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F851C0" w:rsidRDefault="00F851C0">
      <w:pPr>
        <w:widowControl/>
        <w:autoSpaceDE/>
        <w:autoSpaceDN/>
        <w:adjustRightInd/>
        <w:jc w:val="left"/>
        <w:rPr>
          <w:rFonts w:cs="Times New Roman"/>
          <w:b/>
          <w:caps/>
          <w:kern w:val="24"/>
          <w:sz w:val="20"/>
        </w:rPr>
      </w:pPr>
      <w:r>
        <w:rPr>
          <w:rFonts w:cs="Times New Roman"/>
          <w:b/>
          <w:caps/>
          <w:kern w:val="24"/>
          <w:sz w:val="20"/>
        </w:rPr>
        <w:br w:type="page"/>
      </w:r>
    </w:p>
    <w:p w:rsidR="00956B61" w:rsidRPr="00725454" w:rsidRDefault="00956B61" w:rsidP="007E04CD">
      <w:pPr>
        <w:pStyle w:val="TYTDZPRZEDMprzedmiotregulacjitytuulubdziau"/>
        <w:spacing w:before="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725454">
        <w:rPr>
          <w:rFonts w:ascii="Times New Roman" w:hAnsi="Times New Roman"/>
          <w:sz w:val="20"/>
          <w:szCs w:val="20"/>
        </w:rPr>
        <w:lastRenderedPageBreak/>
        <w:t>Dział I</w:t>
      </w:r>
      <w:r w:rsidR="00E2194B" w:rsidRPr="00725454">
        <w:rPr>
          <w:rFonts w:ascii="Times New Roman" w:hAnsi="Times New Roman"/>
          <w:sz w:val="20"/>
          <w:szCs w:val="20"/>
        </w:rPr>
        <w:t>I</w:t>
      </w:r>
      <w:r w:rsidR="000E5D03" w:rsidRPr="00725454">
        <w:rPr>
          <w:rFonts w:ascii="Times New Roman" w:hAnsi="Times New Roman"/>
          <w:sz w:val="20"/>
          <w:szCs w:val="20"/>
        </w:rPr>
        <w:t>.</w:t>
      </w:r>
      <w:r w:rsidR="00E2194B" w:rsidRPr="00725454">
        <w:rPr>
          <w:rFonts w:ascii="Times New Roman" w:hAnsi="Times New Roman"/>
          <w:sz w:val="20"/>
          <w:szCs w:val="20"/>
        </w:rPr>
        <w:t xml:space="preserve"> </w:t>
      </w:r>
      <w:r w:rsidR="00F14E2F" w:rsidRPr="00725454">
        <w:rPr>
          <w:rFonts w:ascii="Times New Roman" w:hAnsi="Times New Roman"/>
          <w:sz w:val="20"/>
          <w:szCs w:val="20"/>
        </w:rPr>
        <w:t>Działalność wynikająca</w:t>
      </w:r>
      <w:r w:rsidRPr="00725454">
        <w:rPr>
          <w:rFonts w:ascii="Times New Roman" w:hAnsi="Times New Roman"/>
          <w:sz w:val="20"/>
          <w:szCs w:val="20"/>
        </w:rPr>
        <w:t xml:space="preserve"> z ustawy </w:t>
      </w:r>
      <w:r w:rsidR="00F14E2F" w:rsidRPr="00725454">
        <w:rPr>
          <w:rFonts w:ascii="Times New Roman" w:hAnsi="Times New Roman"/>
          <w:sz w:val="20"/>
          <w:szCs w:val="20"/>
        </w:rPr>
        <w:t xml:space="preserve">z dnia 11 maja 2001 r. </w:t>
      </w:r>
      <w:r w:rsidRPr="00725454">
        <w:rPr>
          <w:rFonts w:ascii="Times New Roman" w:hAnsi="Times New Roman"/>
          <w:sz w:val="20"/>
          <w:szCs w:val="20"/>
        </w:rPr>
        <w:t xml:space="preserve">o </w:t>
      </w:r>
      <w:r w:rsidR="00F14E2F" w:rsidRPr="00725454">
        <w:rPr>
          <w:rFonts w:ascii="Times New Roman" w:hAnsi="Times New Roman"/>
          <w:sz w:val="20"/>
          <w:szCs w:val="20"/>
        </w:rPr>
        <w:t xml:space="preserve">obowiązkach przedsiębiorców </w:t>
      </w:r>
      <w:r w:rsidR="00E2194B" w:rsidRPr="00725454">
        <w:rPr>
          <w:rFonts w:ascii="Times New Roman" w:hAnsi="Times New Roman"/>
          <w:sz w:val="20"/>
          <w:szCs w:val="20"/>
        </w:rPr>
        <w:t>w</w:t>
      </w:r>
      <w:r w:rsidR="00DB5CF2" w:rsidRPr="00725454">
        <w:rPr>
          <w:rFonts w:ascii="Times New Roman" w:hAnsi="Times New Roman"/>
          <w:sz w:val="20"/>
          <w:szCs w:val="20"/>
        </w:rPr>
        <w:t> </w:t>
      </w:r>
      <w:r w:rsidRPr="00725454">
        <w:rPr>
          <w:rFonts w:ascii="Times New Roman" w:hAnsi="Times New Roman"/>
          <w:sz w:val="20"/>
          <w:szCs w:val="20"/>
        </w:rPr>
        <w:t>zakresie gospodarowania niektórymi odpadami oraz o opłacie produktowej</w:t>
      </w:r>
      <w:r w:rsidR="00EE5A38">
        <w:rPr>
          <w:rFonts w:ascii="Times New Roman" w:hAnsi="Times New Roman"/>
          <w:sz w:val="20"/>
          <w:szCs w:val="20"/>
        </w:rPr>
        <w:t xml:space="preserve"> (Dz. U. z </w:t>
      </w:r>
      <w:r w:rsidR="00F851C0">
        <w:rPr>
          <w:rFonts w:ascii="Times New Roman" w:hAnsi="Times New Roman"/>
          <w:sz w:val="20"/>
          <w:szCs w:val="20"/>
        </w:rPr>
        <w:t xml:space="preserve">2018 </w:t>
      </w:r>
      <w:r w:rsidR="00EE5A38">
        <w:rPr>
          <w:rFonts w:ascii="Times New Roman" w:hAnsi="Times New Roman"/>
          <w:sz w:val="20"/>
          <w:szCs w:val="20"/>
        </w:rPr>
        <w:t xml:space="preserve">r. poz. </w:t>
      </w:r>
      <w:r w:rsidR="00F851C0">
        <w:rPr>
          <w:rFonts w:ascii="Times New Roman" w:hAnsi="Times New Roman"/>
          <w:sz w:val="20"/>
          <w:szCs w:val="20"/>
        </w:rPr>
        <w:t>1932</w:t>
      </w:r>
      <w:r w:rsidR="00EE5A38">
        <w:rPr>
          <w:rFonts w:ascii="Times New Roman" w:hAnsi="Times New Roman"/>
          <w:sz w:val="20"/>
          <w:szCs w:val="20"/>
        </w:rPr>
        <w:t>)</w:t>
      </w:r>
    </w:p>
    <w:p w:rsidR="00BD583E" w:rsidRPr="00725454" w:rsidRDefault="00BD583E" w:rsidP="007E04CD">
      <w:pPr>
        <w:spacing w:line="240" w:lineRule="auto"/>
        <w:rPr>
          <w:rFonts w:cs="Times New Roman"/>
          <w:b/>
          <w:sz w:val="20"/>
        </w:rPr>
      </w:pPr>
    </w:p>
    <w:p w:rsidR="00956B61" w:rsidRPr="00725454" w:rsidRDefault="00BD583E" w:rsidP="007E04CD">
      <w:pPr>
        <w:spacing w:line="240" w:lineRule="auto"/>
        <w:rPr>
          <w:rFonts w:cs="Times New Roman"/>
          <w:b/>
          <w:sz w:val="20"/>
        </w:rPr>
      </w:pPr>
      <w:r w:rsidRPr="00725454">
        <w:rPr>
          <w:rFonts w:cs="Times New Roman"/>
          <w:b/>
          <w:sz w:val="20"/>
        </w:rPr>
        <w:t xml:space="preserve">Tabela 1. </w:t>
      </w:r>
      <w:r w:rsidR="00EC3D92" w:rsidRPr="00725454">
        <w:rPr>
          <w:rFonts w:cs="Times New Roman"/>
          <w:b/>
          <w:sz w:val="20"/>
        </w:rPr>
        <w:t>Przedsiębiorca w</w:t>
      </w:r>
      <w:r w:rsidR="00956B61" w:rsidRPr="00725454">
        <w:rPr>
          <w:rFonts w:cs="Times New Roman"/>
          <w:b/>
          <w:sz w:val="20"/>
        </w:rPr>
        <w:t>prowadzający na terytorium kraju produkty</w:t>
      </w: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096"/>
        <w:gridCol w:w="341"/>
        <w:gridCol w:w="2270"/>
        <w:gridCol w:w="848"/>
        <w:gridCol w:w="1306"/>
        <w:gridCol w:w="2166"/>
      </w:tblGrid>
      <w:tr w:rsidR="00E71A9B" w:rsidRPr="00725454" w:rsidTr="0061791C">
        <w:trPr>
          <w:trHeight w:val="284"/>
          <w:jc w:val="center"/>
        </w:trPr>
        <w:tc>
          <w:tcPr>
            <w:tcW w:w="1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A9B" w:rsidRPr="00725454" w:rsidRDefault="00E71A9B" w:rsidP="00856143">
            <w:pPr>
              <w:pStyle w:val="P1wTABELIpoziom1numeracjiwtabeli"/>
              <w:numPr>
                <w:ilvl w:val="0"/>
                <w:numId w:val="77"/>
              </w:numPr>
              <w:spacing w:line="240" w:lineRule="auto"/>
              <w:ind w:left="408" w:hanging="284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Rodzaj </w:t>
            </w:r>
            <w:r w:rsidR="00C4731A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wprowadzanych </w:t>
            </w:r>
            <w:r w:rsidR="0061791C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C4731A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produktów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725454" w:rsidRDefault="00E71A9B" w:rsidP="0061791C">
            <w:pPr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Sposób wykonania obowiązku zapewnienia odzysku,</w:t>
            </w:r>
            <w:r w:rsidR="0061791C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a w szczególności recyklingu, odpadów powstałych z produktów</w:t>
            </w:r>
          </w:p>
        </w:tc>
      </w:tr>
      <w:tr w:rsidR="00E71A9B" w:rsidRPr="00725454" w:rsidTr="0061791C">
        <w:trPr>
          <w:trHeight w:val="272"/>
          <w:jc w:val="center"/>
        </w:trPr>
        <w:tc>
          <w:tcPr>
            <w:tcW w:w="17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725454" w:rsidRDefault="00E71A9B" w:rsidP="007E04CD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5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samodzielnie</w:t>
            </w:r>
          </w:p>
        </w:tc>
        <w:tc>
          <w:tcPr>
            <w:tcW w:w="1731" w:type="pct"/>
            <w:gridSpan w:val="2"/>
            <w:shd w:val="clear" w:color="auto" w:fill="D9D9D9" w:themeFill="background1" w:themeFillShade="D9"/>
          </w:tcPr>
          <w:p w:rsidR="00E71A9B" w:rsidRPr="00725454" w:rsidRDefault="00E71A9B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organizacji odzysku</w:t>
            </w:r>
          </w:p>
        </w:tc>
      </w:tr>
      <w:tr w:rsidR="00E71A9B" w:rsidRPr="00725454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Oleje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Preparaty smarowe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:rsidTr="0061791C">
        <w:trPr>
          <w:trHeight w:val="5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A606CF" w:rsidRDefault="00E71A9B" w:rsidP="00856143">
            <w:pPr>
              <w:pStyle w:val="Akapitzlist"/>
              <w:numPr>
                <w:ilvl w:val="0"/>
                <w:numId w:val="77"/>
              </w:numPr>
              <w:suppressAutoHyphens/>
              <w:ind w:left="408" w:hanging="284"/>
              <w:rPr>
                <w:rFonts w:ascii="Times New Roman" w:hAnsi="Times New Roman" w:cs="Times New Roman"/>
                <w:b/>
                <w:caps/>
                <w:kern w:val="22"/>
              </w:rPr>
            </w:pPr>
            <w:r w:rsidRPr="00A606CF">
              <w:rPr>
                <w:rFonts w:ascii="Times New Roman" w:hAnsi="Times New Roman" w:cs="Times New Roman"/>
                <w:b/>
                <w:bCs/>
                <w:color w:val="000000"/>
              </w:rPr>
              <w:t>Dane organizacji odzysku</w:t>
            </w:r>
            <w:r w:rsidRPr="00A606CF">
              <w:rPr>
                <w:rFonts w:ascii="Times New Roman" w:hAnsi="Times New Roman" w:cs="Times New Roman"/>
                <w:caps/>
                <w:kern w:val="22"/>
                <w:vertAlign w:val="superscript"/>
              </w:rPr>
              <w:t>1)</w:t>
            </w:r>
          </w:p>
        </w:tc>
      </w:tr>
      <w:tr w:rsidR="00E71A9B" w:rsidRPr="00725454" w:rsidTr="0061791C">
        <w:trPr>
          <w:cantSplit/>
          <w:trHeight w:val="102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Nazwa </w:t>
            </w:r>
          </w:p>
        </w:tc>
        <w:tc>
          <w:tcPr>
            <w:tcW w:w="3286" w:type="pct"/>
            <w:gridSpan w:val="4"/>
            <w:shd w:val="clear" w:color="auto" w:fill="FFFFFF"/>
            <w:vAlign w:val="center"/>
          </w:tcPr>
          <w:p w:rsidR="00E71A9B" w:rsidRPr="00725454" w:rsidRDefault="00E71A9B" w:rsidP="007E04CD">
            <w:pPr>
              <w:spacing w:line="240" w:lineRule="auto"/>
              <w:ind w:left="1010"/>
              <w:rPr>
                <w:rFonts w:cs="Times New Roman"/>
                <w:color w:val="000000"/>
                <w:sz w:val="20"/>
              </w:rPr>
            </w:pPr>
          </w:p>
        </w:tc>
      </w:tr>
      <w:tr w:rsidR="00E71A9B" w:rsidRPr="00725454" w:rsidTr="0061791C">
        <w:trPr>
          <w:cantSplit/>
          <w:trHeight w:val="53"/>
          <w:jc w:val="center"/>
        </w:trPr>
        <w:tc>
          <w:tcPr>
            <w:tcW w:w="1714" w:type="pct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aps/>
                <w:kern w:val="24"/>
                <w:sz w:val="20"/>
                <w:vertAlign w:val="superscript"/>
              </w:rPr>
              <w:t>2)</w:t>
            </w:r>
          </w:p>
        </w:tc>
        <w:tc>
          <w:tcPr>
            <w:tcW w:w="3286" w:type="pct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71A9B" w:rsidRPr="00725454" w:rsidRDefault="00E71A9B" w:rsidP="007E04CD">
            <w:pPr>
              <w:spacing w:line="240" w:lineRule="auto"/>
              <w:ind w:left="1010"/>
              <w:rPr>
                <w:rFonts w:cs="Times New Roman"/>
                <w:color w:val="000000"/>
                <w:sz w:val="20"/>
              </w:rPr>
            </w:pPr>
          </w:p>
        </w:tc>
      </w:tr>
      <w:tr w:rsidR="004E6C02" w:rsidRPr="00725454" w:rsidTr="00617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6C02" w:rsidRPr="00725454" w:rsidRDefault="004E6C02" w:rsidP="007E04CD">
            <w:pPr>
              <w:spacing w:line="240" w:lineRule="auto"/>
              <w:rPr>
                <w:rFonts w:cs="Times New Roman"/>
                <w:caps/>
                <w:kern w:val="24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NIP</w:t>
            </w:r>
            <w:r w:rsidR="004A1586">
              <w:rPr>
                <w:rFonts w:cs="Times New Roman"/>
                <w:color w:val="000000"/>
                <w:sz w:val="20"/>
              </w:rPr>
              <w:t>, o ile został nadany</w:t>
            </w:r>
          </w:p>
        </w:tc>
        <w:tc>
          <w:tcPr>
            <w:tcW w:w="32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02" w:rsidRPr="00725454" w:rsidRDefault="004E6C02" w:rsidP="007E04CD">
            <w:pPr>
              <w:spacing w:line="240" w:lineRule="auto"/>
              <w:rPr>
                <w:rFonts w:cs="Times New Roman"/>
                <w:caps/>
                <w:kern w:val="24"/>
                <w:sz w:val="20"/>
                <w:vertAlign w:val="superscript"/>
              </w:rPr>
            </w:pPr>
          </w:p>
        </w:tc>
      </w:tr>
      <w:tr w:rsidR="000678BF" w:rsidRPr="00725454" w:rsidTr="0061791C">
        <w:trPr>
          <w:trHeight w:val="48"/>
          <w:jc w:val="center"/>
        </w:trPr>
        <w:tc>
          <w:tcPr>
            <w:tcW w:w="2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8BF" w:rsidRPr="00725454" w:rsidRDefault="000678BF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Data przejęcia obowiązku [DD/MM/RRRR]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8BF" w:rsidRPr="00725454" w:rsidRDefault="000678B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678BF" w:rsidRPr="00725454" w:rsidTr="0061791C">
        <w:trPr>
          <w:trHeight w:val="53"/>
          <w:jc w:val="center"/>
        </w:trPr>
        <w:tc>
          <w:tcPr>
            <w:tcW w:w="2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8BF" w:rsidRPr="00725454" w:rsidRDefault="000678BF" w:rsidP="00206037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 w:rsidR="00206037"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8BF" w:rsidRPr="00725454" w:rsidRDefault="000678BF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5605B2" w:rsidRPr="00725454" w:rsidTr="00C74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7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tabs>
                <w:tab w:val="right" w:pos="2198"/>
              </w:tabs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03DA4" w:rsidRPr="00725454" w:rsidTr="00C74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03DA4" w:rsidRPr="00725454" w:rsidTr="00C74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5605B2" w:rsidRPr="00725454" w:rsidTr="00560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6"/>
          <w:jc w:val="center"/>
        </w:trPr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5605B2">
              <w:rPr>
                <w:rFonts w:cs="Times New Roman"/>
                <w:bCs/>
                <w:sz w:val="20"/>
              </w:rPr>
              <w:t>Nr domu</w:t>
            </w:r>
          </w:p>
        </w:tc>
        <w:tc>
          <w:tcPr>
            <w:tcW w:w="13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</w:tr>
      <w:tr w:rsidR="00E71A9B" w:rsidRPr="00725454" w:rsidTr="00560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1"/>
          <w:jc w:val="center"/>
        </w:trPr>
        <w:tc>
          <w:tcPr>
            <w:tcW w:w="154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725454" w:rsidRDefault="00E71A9B" w:rsidP="00206037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Telefon</w:t>
            </w:r>
            <w:r w:rsidR="00206037">
              <w:rPr>
                <w:rStyle w:val="IGindeksgrny"/>
                <w:rFonts w:cs="Times New Roman"/>
                <w:sz w:val="20"/>
              </w:rPr>
              <w:t>4</w:t>
            </w:r>
            <w:r w:rsidRPr="00725454">
              <w:rPr>
                <w:rStyle w:val="IGindeksgrny"/>
                <w:rFonts w:cs="Times New Roman"/>
                <w:sz w:val="20"/>
              </w:rPr>
              <w:t>)</w:t>
            </w:r>
          </w:p>
        </w:tc>
        <w:tc>
          <w:tcPr>
            <w:tcW w:w="1302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725454" w:rsidRDefault="005605B2" w:rsidP="00206037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E-mail</w:t>
            </w:r>
            <w:r w:rsidR="00206037">
              <w:rPr>
                <w:rStyle w:val="IGindeksgrny"/>
                <w:rFonts w:cs="Times New Roman"/>
                <w:sz w:val="20"/>
              </w:rPr>
              <w:t>4</w:t>
            </w:r>
            <w:r w:rsidR="00E71A9B" w:rsidRPr="00725454">
              <w:rPr>
                <w:rStyle w:val="IGindeksgrny"/>
                <w:rFonts w:cs="Times New Roman"/>
                <w:sz w:val="20"/>
              </w:rPr>
              <w:t>)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7E04CD" w:rsidRPr="002A54CC" w:rsidRDefault="007E04CD" w:rsidP="007E04CD">
      <w:pPr>
        <w:spacing w:line="240" w:lineRule="auto"/>
        <w:rPr>
          <w:rFonts w:cs="Times New Roman"/>
          <w:b/>
          <w:sz w:val="20"/>
        </w:rPr>
      </w:pPr>
    </w:p>
    <w:p w:rsidR="00BD583E" w:rsidRPr="001B43DC" w:rsidRDefault="00BD583E" w:rsidP="00A606C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B26414" w:rsidRPr="00C66841" w:rsidRDefault="00B26414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  <w:kern w:val="24"/>
        </w:rPr>
        <w:t>Wypełnić w przypadku wykonania</w:t>
      </w:r>
      <w:r w:rsidR="00CE05D9" w:rsidRPr="00C66841">
        <w:rPr>
          <w:rFonts w:ascii="Times New Roman" w:hAnsi="Times New Roman" w:cs="Times New Roman"/>
          <w:kern w:val="24"/>
        </w:rPr>
        <w:t xml:space="preserve"> obowiązku zapewnienia odzysku i recyklingu</w:t>
      </w:r>
      <w:r w:rsidRPr="00C66841">
        <w:rPr>
          <w:rFonts w:ascii="Times New Roman" w:hAnsi="Times New Roman" w:cs="Times New Roman"/>
          <w:kern w:val="24"/>
        </w:rPr>
        <w:t xml:space="preserve"> odpadów za</w:t>
      </w:r>
      <w:r w:rsidR="00911D6F" w:rsidRPr="00C66841">
        <w:rPr>
          <w:rFonts w:ascii="Times New Roman" w:hAnsi="Times New Roman" w:cs="Times New Roman"/>
          <w:kern w:val="24"/>
        </w:rPr>
        <w:t> </w:t>
      </w:r>
      <w:r w:rsidRPr="00C66841">
        <w:rPr>
          <w:rFonts w:ascii="Times New Roman" w:hAnsi="Times New Roman" w:cs="Times New Roman"/>
          <w:kern w:val="24"/>
        </w:rPr>
        <w:t>pośrednictwem organizacji odzysku</w:t>
      </w:r>
      <w:r w:rsidR="003B3BC7" w:rsidRPr="00C66841">
        <w:rPr>
          <w:rFonts w:ascii="Times New Roman" w:hAnsi="Times New Roman" w:cs="Times New Roman"/>
          <w:kern w:val="24"/>
        </w:rPr>
        <w:t>, z którą zawarto umowę w tym zakresie</w:t>
      </w:r>
      <w:r w:rsidRPr="00C66841">
        <w:rPr>
          <w:rFonts w:ascii="Times New Roman" w:hAnsi="Times New Roman" w:cs="Times New Roman"/>
          <w:kern w:val="24"/>
        </w:rPr>
        <w:t>.</w:t>
      </w:r>
    </w:p>
    <w:p w:rsidR="00B26414" w:rsidRPr="00C66841" w:rsidRDefault="00C258CA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>P</w:t>
      </w:r>
      <w:r w:rsidR="00B26414" w:rsidRPr="00C66841">
        <w:rPr>
          <w:rFonts w:ascii="Times New Roman" w:hAnsi="Times New Roman" w:cs="Times New Roman"/>
        </w:rPr>
        <w:t>odać</w:t>
      </w:r>
      <w:r w:rsidR="003B3BC7" w:rsidRPr="00C66841">
        <w:rPr>
          <w:rFonts w:ascii="Times New Roman" w:hAnsi="Times New Roman" w:cs="Times New Roman"/>
        </w:rPr>
        <w:t xml:space="preserve"> nadany</w:t>
      </w:r>
      <w:r w:rsidR="00B26414" w:rsidRPr="00C66841">
        <w:rPr>
          <w:rFonts w:ascii="Times New Roman" w:hAnsi="Times New Roman" w:cs="Times New Roman"/>
        </w:rPr>
        <w:t xml:space="preserve"> numer rejestrowy, o którym mowa w art. 54 ustawy z dnia 14 grudnia 2012 r. o odpadach</w:t>
      </w:r>
      <w:r w:rsidR="00C66841" w:rsidRPr="00C66841">
        <w:rPr>
          <w:rFonts w:ascii="Times New Roman" w:hAnsi="Times New Roman" w:cs="Times New Roman"/>
        </w:rPr>
        <w:t xml:space="preserve"> </w:t>
      </w:r>
      <w:r w:rsidR="00C66841" w:rsidRPr="008231C5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8231C5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8231C5">
        <w:rPr>
          <w:rFonts w:ascii="Times New Roman" w:hAnsi="Times New Roman" w:cs="Times New Roman"/>
        </w:rPr>
        <w:t xml:space="preserve"> z późn. zm.)</w:t>
      </w:r>
      <w:r w:rsidR="00260B39" w:rsidRPr="00C66841">
        <w:rPr>
          <w:rFonts w:ascii="Times New Roman" w:hAnsi="Times New Roman" w:cs="Times New Roman"/>
        </w:rPr>
        <w:t>.</w:t>
      </w:r>
    </w:p>
    <w:p w:rsidR="000678BF" w:rsidRPr="00C66841" w:rsidRDefault="000678BF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>W przypadku braku określonego terminu obowiązywania umowy należy wpisać 00/00/0000.</w:t>
      </w:r>
    </w:p>
    <w:p w:rsidR="00A95FCB" w:rsidRPr="00911D6F" w:rsidRDefault="00D0135E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 xml:space="preserve">O </w:t>
      </w:r>
      <w:r w:rsidR="00BD583E" w:rsidRPr="00C66841">
        <w:rPr>
          <w:rFonts w:ascii="Times New Roman" w:hAnsi="Times New Roman" w:cs="Times New Roman"/>
        </w:rPr>
        <w:t>ile posiada</w:t>
      </w:r>
      <w:r w:rsidR="00BD583E" w:rsidRPr="00911D6F">
        <w:rPr>
          <w:rFonts w:ascii="Times New Roman" w:hAnsi="Times New Roman" w:cs="Times New Roman"/>
        </w:rPr>
        <w:t>.</w:t>
      </w:r>
      <w:r w:rsidR="00A95FCB" w:rsidRPr="00911D6F">
        <w:rPr>
          <w:rFonts w:ascii="Times New Roman" w:hAnsi="Times New Roman" w:cs="Times New Roman"/>
          <w:b/>
        </w:rPr>
        <w:br w:type="page"/>
      </w:r>
    </w:p>
    <w:p w:rsidR="00956B61" w:rsidRPr="00725454" w:rsidRDefault="00850697" w:rsidP="00DB5CF2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  <w:r w:rsidRPr="00725454">
        <w:rPr>
          <w:rFonts w:cs="Times New Roman"/>
          <w:b/>
          <w:sz w:val="20"/>
        </w:rPr>
        <w:lastRenderedPageBreak/>
        <w:t>Tabela 2</w:t>
      </w:r>
      <w:r w:rsidRPr="00725454">
        <w:rPr>
          <w:rFonts w:cs="Times New Roman"/>
          <w:b/>
          <w:bCs/>
          <w:color w:val="000000"/>
          <w:sz w:val="20"/>
        </w:rPr>
        <w:t>. P</w:t>
      </w:r>
      <w:r w:rsidR="00956B61" w:rsidRPr="00725454">
        <w:rPr>
          <w:rFonts w:cs="Times New Roman"/>
          <w:b/>
          <w:bCs/>
          <w:color w:val="000000"/>
          <w:sz w:val="20"/>
        </w:rPr>
        <w:t>rowadzący recykling odpadów powstałych z produktów</w:t>
      </w:r>
      <w:r w:rsidR="00134C5B" w:rsidRPr="00134C5B">
        <w:rPr>
          <w:rFonts w:cs="Times New Roman"/>
          <w:bCs/>
          <w:color w:val="000000"/>
          <w:sz w:val="20"/>
          <w:vertAlign w:val="superscript"/>
        </w:rPr>
        <w:t>1)</w:t>
      </w:r>
    </w:p>
    <w:tbl>
      <w:tblPr>
        <w:tblW w:w="5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2"/>
        <w:gridCol w:w="993"/>
        <w:gridCol w:w="706"/>
        <w:gridCol w:w="412"/>
        <w:gridCol w:w="1292"/>
        <w:gridCol w:w="849"/>
        <w:gridCol w:w="551"/>
        <w:gridCol w:w="725"/>
        <w:gridCol w:w="710"/>
        <w:gridCol w:w="713"/>
        <w:gridCol w:w="563"/>
        <w:gridCol w:w="2252"/>
      </w:tblGrid>
      <w:tr w:rsidR="00956B61" w:rsidRPr="00A606CF" w:rsidTr="00443A8C">
        <w:trPr>
          <w:trHeight w:val="5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73"/>
                <w:tab w:val="left" w:pos="520"/>
              </w:tabs>
              <w:suppressAutoHyphens/>
              <w:spacing w:line="240" w:lineRule="auto"/>
              <w:ind w:left="357" w:hanging="284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980F79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100B15" w:rsidRPr="00A606CF">
              <w:rPr>
                <w:rFonts w:cs="Times New Roman"/>
                <w:b/>
                <w:color w:val="000000"/>
                <w:sz w:val="20"/>
              </w:rPr>
              <w:t>oraz o kodzie i nazwie rodzaju odpadów przyjmowanych do</w:t>
            </w:r>
            <w:r w:rsidR="00A60C8E" w:rsidRPr="00A606CF">
              <w:rPr>
                <w:rFonts w:cs="Times New Roman"/>
                <w:b/>
                <w:color w:val="000000"/>
                <w:sz w:val="20"/>
              </w:rPr>
              <w:t> </w:t>
            </w:r>
            <w:r w:rsidR="00100B15" w:rsidRPr="00A606CF">
              <w:rPr>
                <w:rFonts w:cs="Times New Roman"/>
                <w:b/>
                <w:color w:val="000000"/>
                <w:sz w:val="20"/>
              </w:rPr>
              <w:t>recyklingu</w:t>
            </w:r>
          </w:p>
        </w:tc>
      </w:tr>
      <w:tr w:rsidR="001D0530" w:rsidRPr="00A606CF" w:rsidTr="00403DA4">
        <w:trPr>
          <w:trHeight w:val="20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</w:t>
            </w:r>
            <w:r w:rsidR="00133926" w:rsidRPr="00A606CF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A606CF">
              <w:rPr>
                <w:rFonts w:cs="Times New Roman"/>
                <w:color w:val="000000"/>
                <w:sz w:val="20"/>
              </w:rPr>
              <w:t>Proces</w:t>
            </w:r>
            <w:r w:rsidR="001D0530" w:rsidRPr="00A606CF">
              <w:rPr>
                <w:rFonts w:cs="Times New Roman"/>
                <w:color w:val="000000"/>
                <w:sz w:val="20"/>
              </w:rPr>
              <w:t xml:space="preserve"> </w:t>
            </w:r>
            <w:r w:rsidRPr="00A606CF">
              <w:rPr>
                <w:rFonts w:cs="Times New Roman"/>
                <w:color w:val="000000"/>
                <w:sz w:val="20"/>
              </w:rPr>
              <w:t>R</w:t>
            </w:r>
            <w:r w:rsidR="00134C5B">
              <w:rPr>
                <w:rFonts w:cs="Times New Roman"/>
                <w:sz w:val="20"/>
                <w:vertAlign w:val="superscript"/>
              </w:rPr>
              <w:t>2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Nazwa procesu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="005B1AF4" w:rsidRPr="00A606C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Moc przerobowa instalacji </w:t>
            </w:r>
            <w:r w:rsidR="00D16E38">
              <w:rPr>
                <w:rFonts w:cs="Times New Roman"/>
                <w:color w:val="000000"/>
                <w:sz w:val="20"/>
              </w:rPr>
              <w:t xml:space="preserve">służącej </w:t>
            </w:r>
            <w:r w:rsidR="00B51C32">
              <w:rPr>
                <w:rFonts w:cs="Times New Roman"/>
                <w:color w:val="000000"/>
                <w:sz w:val="20"/>
              </w:rPr>
              <w:t xml:space="preserve">do recyklingu </w:t>
            </w:r>
            <w:r w:rsidRPr="00A606CF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25" w:type="pct"/>
            <w:gridSpan w:val="2"/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Kod odpadu</w:t>
            </w:r>
            <w:r w:rsidR="00134C5B">
              <w:rPr>
                <w:rFonts w:cs="Times New Roman"/>
                <w:sz w:val="20"/>
                <w:vertAlign w:val="superscript"/>
              </w:rPr>
              <w:t>4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odpadu</w:t>
            </w:r>
            <w:r w:rsidR="00134C5B">
              <w:rPr>
                <w:rFonts w:cs="Times New Roman"/>
                <w:sz w:val="20"/>
                <w:vertAlign w:val="superscript"/>
              </w:rPr>
              <w:t>4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1D0530" w:rsidRPr="00A606CF" w:rsidTr="00403DA4">
        <w:trPr>
          <w:trHeight w:val="7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D0530" w:rsidRPr="00A606CF" w:rsidTr="00403DA4">
        <w:trPr>
          <w:trHeight w:val="5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A606CF" w:rsidTr="00443A8C">
        <w:trPr>
          <w:trHeight w:val="28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Adres miejsca prowadzenia działalności w zakresie recyklingu</w:t>
            </w:r>
          </w:p>
        </w:tc>
      </w:tr>
      <w:tr w:rsidR="005605B2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319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28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319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28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319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28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319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28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A606CF" w:rsidTr="00A606CF">
        <w:trPr>
          <w:trHeight w:val="5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Informacje o decyzjach związanych z recyklingiem odpadów</w:t>
            </w:r>
          </w:p>
        </w:tc>
      </w:tr>
      <w:tr w:rsidR="00443A8C" w:rsidRPr="00A606CF" w:rsidTr="00403DA4">
        <w:trPr>
          <w:trHeight w:val="28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decyzji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443A8C" w:rsidRPr="00A606CF" w:rsidTr="00403DA4">
        <w:trPr>
          <w:trHeight w:val="10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43A8C" w:rsidRPr="00A606CF" w:rsidTr="00403DA4">
        <w:trPr>
          <w:trHeight w:val="13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A606CF" w:rsidTr="00A606CF">
        <w:trPr>
          <w:trHeight w:val="5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A606CF" w:rsidTr="00403DA4">
        <w:trPr>
          <w:trHeight w:val="70"/>
          <w:jc w:val="center"/>
        </w:trPr>
        <w:tc>
          <w:tcPr>
            <w:tcW w:w="362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724DA0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A606CF" w:rsidTr="00403DA4">
        <w:trPr>
          <w:trHeight w:val="70"/>
          <w:jc w:val="center"/>
        </w:trPr>
        <w:tc>
          <w:tcPr>
            <w:tcW w:w="362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Wdrożony system zarządzania środowiskowego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A606CF" w:rsidTr="00403DA4">
        <w:trPr>
          <w:trHeight w:val="28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uzyskania certyfikatu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  <w:r w:rsidRPr="00A606CF">
              <w:rPr>
                <w:rFonts w:cs="Times New Roman"/>
                <w:color w:val="000000"/>
                <w:sz w:val="20"/>
              </w:rPr>
              <w:t xml:space="preserve"> [DD/MM/RRRR]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 xml:space="preserve"> 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Podmiot wydający certyfikat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ważności certyfikatu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</w:p>
          <w:p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24DA0" w:rsidRPr="00A606CF" w:rsidTr="00403DA4">
        <w:trPr>
          <w:trHeight w:val="181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24DA0" w:rsidRPr="00A606CF" w:rsidTr="00403DA4">
        <w:trPr>
          <w:trHeight w:val="5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8035E8" w:rsidRPr="00725454" w:rsidRDefault="008035E8" w:rsidP="007E04CD">
      <w:pPr>
        <w:spacing w:line="240" w:lineRule="auto"/>
        <w:rPr>
          <w:rFonts w:cs="Times New Roman"/>
          <w:sz w:val="20"/>
        </w:rPr>
      </w:pPr>
    </w:p>
    <w:p w:rsidR="007D3052" w:rsidRPr="001B43DC" w:rsidRDefault="007D3052" w:rsidP="00911D6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134C5B" w:rsidRPr="00134C5B" w:rsidRDefault="00134C5B" w:rsidP="00F5234A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134C5B">
        <w:rPr>
          <w:rFonts w:cs="Times New Roman"/>
          <w:sz w:val="20"/>
        </w:rPr>
        <w:t xml:space="preserve">Wypełnia </w:t>
      </w:r>
      <w:r w:rsidR="006E365A" w:rsidRPr="006E365A">
        <w:rPr>
          <w:rFonts w:cs="Times New Roman"/>
          <w:sz w:val="20"/>
        </w:rPr>
        <w:t>tylko podmiot, któr</w:t>
      </w:r>
      <w:r w:rsidR="00A44741">
        <w:rPr>
          <w:rFonts w:cs="Times New Roman"/>
          <w:sz w:val="20"/>
        </w:rPr>
        <w:t>y przetwarza odpady powstałe z produktów</w:t>
      </w:r>
      <w:r w:rsidR="00D01625">
        <w:rPr>
          <w:rFonts w:cs="Times New Roman"/>
          <w:sz w:val="20"/>
        </w:rPr>
        <w:t xml:space="preserve">, o których mowa w załącznika 4a do </w:t>
      </w:r>
      <w:r w:rsidRPr="00134C5B">
        <w:rPr>
          <w:rFonts w:cs="Times New Roman"/>
          <w:sz w:val="20"/>
        </w:rPr>
        <w:t xml:space="preserve">ustawy </w:t>
      </w:r>
      <w:r w:rsidR="006E365A">
        <w:rPr>
          <w:rFonts w:cs="Times New Roman"/>
          <w:sz w:val="20"/>
        </w:rPr>
        <w:t xml:space="preserve">z </w:t>
      </w:r>
      <w:r w:rsidRPr="00134C5B">
        <w:rPr>
          <w:rFonts w:cs="Times New Roman"/>
          <w:sz w:val="20"/>
        </w:rPr>
        <w:t>dnia 11 maja 2001 r. o</w:t>
      </w:r>
      <w:r>
        <w:rPr>
          <w:rFonts w:cs="Times New Roman"/>
          <w:sz w:val="20"/>
        </w:rPr>
        <w:t> </w:t>
      </w:r>
      <w:r w:rsidRPr="00134C5B">
        <w:rPr>
          <w:rFonts w:cs="Times New Roman"/>
          <w:sz w:val="20"/>
        </w:rPr>
        <w:t>obowiązkach przedsiębiorców w zakresie gospodarowania niektórymi odpadami oraz o opłacie produktowej</w:t>
      </w:r>
      <w:r w:rsidR="00D01625">
        <w:rPr>
          <w:rFonts w:cs="Times New Roman"/>
          <w:sz w:val="20"/>
        </w:rPr>
        <w:t xml:space="preserve">, w procesach </w:t>
      </w:r>
      <w:r w:rsidR="00F5234A">
        <w:rPr>
          <w:rFonts w:cs="Times New Roman"/>
          <w:sz w:val="20"/>
        </w:rPr>
        <w:t>recyklingu</w:t>
      </w:r>
      <w:r w:rsidR="00D01625">
        <w:rPr>
          <w:rFonts w:cs="Times New Roman"/>
          <w:sz w:val="20"/>
        </w:rPr>
        <w:t xml:space="preserve">, o których mowa w art. </w:t>
      </w:r>
      <w:r w:rsidR="00D01625" w:rsidRPr="00D01625">
        <w:rPr>
          <w:rFonts w:cs="Times New Roman"/>
          <w:sz w:val="20"/>
        </w:rPr>
        <w:t>3 ust</w:t>
      </w:r>
      <w:r w:rsidR="00DC53F0">
        <w:rPr>
          <w:rFonts w:cs="Times New Roman"/>
          <w:sz w:val="20"/>
        </w:rPr>
        <w:t>.</w:t>
      </w:r>
      <w:r w:rsidR="00D01625" w:rsidRPr="00D01625">
        <w:rPr>
          <w:rFonts w:cs="Times New Roman"/>
          <w:sz w:val="20"/>
        </w:rPr>
        <w:t xml:space="preserve"> 9b</w:t>
      </w:r>
      <w:r w:rsidR="00D01625">
        <w:rPr>
          <w:rFonts w:cs="Times New Roman"/>
          <w:sz w:val="20"/>
        </w:rPr>
        <w:t xml:space="preserve"> tej ustawy</w:t>
      </w:r>
      <w:r>
        <w:rPr>
          <w:rFonts w:cs="Times New Roman"/>
          <w:sz w:val="20"/>
        </w:rPr>
        <w:t>.</w:t>
      </w:r>
    </w:p>
    <w:p w:rsidR="006425FB" w:rsidRPr="00953554" w:rsidRDefault="006425FB" w:rsidP="00953554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6425FB">
        <w:rPr>
          <w:rFonts w:cs="Times New Roman"/>
          <w:sz w:val="20"/>
        </w:rPr>
        <w:t>Podać symbol procesu odzysku zgodnie z załącznikiem nr 1 do ustawy z dnia 14 grudnia 2012 r. o odpadach</w:t>
      </w:r>
      <w:r w:rsidR="00C66841">
        <w:rPr>
          <w:rFonts w:cs="Times New Roman"/>
          <w:sz w:val="20"/>
        </w:rPr>
        <w:t xml:space="preserve"> (Dz. U. z 2018 r. poz. 992</w:t>
      </w:r>
      <w:r w:rsidR="00F3581B">
        <w:rPr>
          <w:rFonts w:cs="Times New Roman"/>
          <w:sz w:val="20"/>
        </w:rPr>
        <w:t>,</w:t>
      </w:r>
      <w:r w:rsidR="00C66841">
        <w:rPr>
          <w:rFonts w:cs="Times New Roman"/>
          <w:sz w:val="20"/>
        </w:rPr>
        <w:t xml:space="preserve"> z późn. zm.)</w:t>
      </w:r>
      <w:r w:rsidRPr="006425FB">
        <w:rPr>
          <w:rFonts w:cs="Times New Roman"/>
          <w:sz w:val="20"/>
        </w:rPr>
        <w:t xml:space="preserve">. </w:t>
      </w:r>
    </w:p>
    <w:p w:rsidR="006425FB" w:rsidRPr="006425FB" w:rsidRDefault="006425FB" w:rsidP="006425FB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991CD3">
        <w:rPr>
          <w:rFonts w:cs="Times New Roman"/>
          <w:sz w:val="20"/>
        </w:rPr>
        <w:t xml:space="preserve">Podać nazwę procesu odzysku zgodnie z załącznikiem nr 1 do ustawy z dnia 14 grudnia 2012 r. o odpadach. </w:t>
      </w:r>
    </w:p>
    <w:p w:rsidR="00116503" w:rsidRPr="008231C5" w:rsidRDefault="00116503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8231C5">
        <w:rPr>
          <w:sz w:val="20"/>
        </w:rPr>
        <w:t xml:space="preserve">Należy podać zgodnie z rozporządzeniem Ministra Środowiska z dnia 9 grudnia 2014 r. w sprawie katalogu odpadów (Dz. U. poz. 1923). </w:t>
      </w:r>
    </w:p>
    <w:p w:rsidR="00982300" w:rsidRPr="00911D6F" w:rsidRDefault="003A6545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</w:t>
      </w:r>
      <w:r w:rsidR="00982300" w:rsidRPr="00911D6F">
        <w:rPr>
          <w:rFonts w:cs="Times New Roman"/>
          <w:color w:val="000000"/>
          <w:sz w:val="20"/>
        </w:rPr>
        <w:t>odać symbol</w:t>
      </w:r>
      <w:r w:rsidRPr="00911D6F">
        <w:rPr>
          <w:rFonts w:cs="Times New Roman"/>
          <w:color w:val="000000"/>
          <w:sz w:val="20"/>
        </w:rPr>
        <w:t>e</w:t>
      </w:r>
      <w:r w:rsidR="00982300" w:rsidRPr="00911D6F">
        <w:rPr>
          <w:rFonts w:cs="Times New Roman"/>
          <w:color w:val="000000"/>
          <w:sz w:val="20"/>
        </w:rPr>
        <w:t xml:space="preserve"> </w:t>
      </w:r>
      <w:r w:rsidRPr="00911D6F">
        <w:rPr>
          <w:rFonts w:cs="Times New Roman"/>
          <w:color w:val="000000"/>
          <w:sz w:val="20"/>
        </w:rPr>
        <w:t xml:space="preserve">odpowiadające wszystkim </w:t>
      </w:r>
      <w:r w:rsidR="00982300" w:rsidRPr="00911D6F">
        <w:rPr>
          <w:rFonts w:cs="Times New Roman"/>
          <w:color w:val="000000"/>
          <w:sz w:val="20"/>
        </w:rPr>
        <w:t>następującym rodzajom działalności</w:t>
      </w:r>
      <w:r w:rsidRPr="00911D6F">
        <w:rPr>
          <w:rFonts w:cs="Times New Roman"/>
          <w:color w:val="000000"/>
          <w:sz w:val="20"/>
        </w:rPr>
        <w:t>, które obejmuje dana decyzja</w:t>
      </w:r>
      <w:r w:rsidR="00982300" w:rsidRPr="00911D6F">
        <w:rPr>
          <w:rFonts w:cs="Times New Roman"/>
          <w:color w:val="000000"/>
          <w:sz w:val="20"/>
        </w:rPr>
        <w:t>:</w:t>
      </w:r>
    </w:p>
    <w:p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przetwarzanie odpadów,</w:t>
      </w:r>
    </w:p>
    <w:p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wytwarzanie odpadów,</w:t>
      </w:r>
    </w:p>
    <w:p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982300" w:rsidRPr="00911D6F">
        <w:rPr>
          <w:rFonts w:ascii="Times New Roman" w:hAnsi="Times New Roman" w:cs="Times New Roman"/>
          <w:color w:val="000000"/>
        </w:rPr>
        <w:t xml:space="preserve"> zbieranie odpadów.</w:t>
      </w:r>
    </w:p>
    <w:p w:rsidR="00F15D29" w:rsidRPr="00911D6F" w:rsidRDefault="008E339B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CA0AE8" w:rsidRPr="00911D6F">
        <w:rPr>
          <w:rFonts w:cs="Times New Roman"/>
          <w:color w:val="000000"/>
          <w:sz w:val="20"/>
        </w:rPr>
        <w:t xml:space="preserve"> odpowiedni rodzaj decyzji</w:t>
      </w:r>
      <w:r w:rsidR="002C796C">
        <w:rPr>
          <w:rFonts w:cs="Times New Roman"/>
          <w:color w:val="000000"/>
          <w:sz w:val="20"/>
        </w:rPr>
        <w:t xml:space="preserve"> związany</w:t>
      </w:r>
      <w:r w:rsidR="002C30DD">
        <w:rPr>
          <w:rFonts w:cs="Times New Roman"/>
          <w:color w:val="000000"/>
          <w:sz w:val="20"/>
        </w:rPr>
        <w:t>ch</w:t>
      </w:r>
      <w:r w:rsidR="002C796C">
        <w:rPr>
          <w:rFonts w:cs="Times New Roman"/>
          <w:color w:val="000000"/>
          <w:sz w:val="20"/>
        </w:rPr>
        <w:t xml:space="preserve"> z recyklingiem odpadów</w:t>
      </w:r>
      <w:r w:rsidR="00CA0AE8" w:rsidRPr="00911D6F">
        <w:rPr>
          <w:rFonts w:cs="Times New Roman"/>
          <w:color w:val="000000"/>
          <w:sz w:val="20"/>
        </w:rPr>
        <w:t>:</w:t>
      </w:r>
    </w:p>
    <w:p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CA0AE8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</w:t>
      </w:r>
      <w:r w:rsidR="00DD44E5" w:rsidRPr="00911D6F">
        <w:rPr>
          <w:rFonts w:ascii="Times New Roman" w:hAnsi="Times New Roman" w:cs="Times New Roman"/>
          <w:color w:val="000000"/>
        </w:rPr>
        <w:t>.</w:t>
      </w:r>
    </w:p>
    <w:p w:rsidR="003116D2" w:rsidRPr="00911D6F" w:rsidRDefault="007D3052" w:rsidP="00856143">
      <w:pPr>
        <w:pStyle w:val="Akapitzlist"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  <w:kern w:val="24"/>
        </w:rPr>
        <w:t>Wypełnić w przypadku</w:t>
      </w:r>
      <w:r w:rsidR="000A05A0" w:rsidRPr="00911D6F">
        <w:rPr>
          <w:rFonts w:ascii="Times New Roman" w:hAnsi="Times New Roman" w:cs="Times New Roman"/>
          <w:kern w:val="24"/>
        </w:rPr>
        <w:t xml:space="preserve"> </w:t>
      </w:r>
      <w:r w:rsidR="0077772B" w:rsidRPr="00911D6F">
        <w:rPr>
          <w:rFonts w:ascii="Times New Roman" w:hAnsi="Times New Roman" w:cs="Times New Roman"/>
          <w:kern w:val="24"/>
        </w:rPr>
        <w:t xml:space="preserve">zaznaczenia pola „TAK” w zakresie </w:t>
      </w:r>
      <w:r w:rsidR="000A05A0" w:rsidRPr="00911D6F">
        <w:rPr>
          <w:rFonts w:ascii="Times New Roman" w:hAnsi="Times New Roman" w:cs="Times New Roman"/>
        </w:rPr>
        <w:t xml:space="preserve">posiadania wdrożonego </w:t>
      </w:r>
      <w:r w:rsidR="00A606CF" w:rsidRPr="00911D6F">
        <w:rPr>
          <w:rFonts w:ascii="Times New Roman" w:hAnsi="Times New Roman" w:cs="Times New Roman"/>
        </w:rPr>
        <w:t>systemu</w:t>
      </w:r>
      <w:r w:rsidR="000A05A0" w:rsidRPr="00911D6F">
        <w:rPr>
          <w:rFonts w:ascii="Times New Roman" w:hAnsi="Times New Roman" w:cs="Times New Roman"/>
        </w:rPr>
        <w:t>.</w:t>
      </w:r>
    </w:p>
    <w:p w:rsidR="00911D6F" w:rsidRDefault="00911D6F" w:rsidP="000C5B9B">
      <w:pPr>
        <w:pStyle w:val="Akapitzlist"/>
        <w:suppressAutoHyphens/>
        <w:spacing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AE5A57" w:rsidRDefault="00AE5A57" w:rsidP="000C5B9B">
      <w:pPr>
        <w:pStyle w:val="Akapitzlist"/>
        <w:suppressAutoHyphens/>
        <w:spacing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956B61" w:rsidRPr="00725454" w:rsidRDefault="00A90F70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  <w:r w:rsidRPr="00725454">
        <w:rPr>
          <w:rFonts w:cs="Times New Roman"/>
          <w:b/>
          <w:color w:val="000000"/>
          <w:sz w:val="20"/>
        </w:rPr>
        <w:lastRenderedPageBreak/>
        <w:t>Tabela 3. P</w:t>
      </w:r>
      <w:r w:rsidR="00956B61" w:rsidRPr="00725454">
        <w:rPr>
          <w:rFonts w:cs="Times New Roman"/>
          <w:b/>
          <w:color w:val="000000"/>
          <w:sz w:val="20"/>
        </w:rPr>
        <w:t>rowadzący odzysk odpadów powstałych z produktów</w:t>
      </w:r>
      <w:r w:rsidR="006469A8" w:rsidRPr="00725454">
        <w:rPr>
          <w:rFonts w:cs="Times New Roman"/>
          <w:caps/>
          <w:kern w:val="20"/>
          <w:sz w:val="20"/>
          <w:vertAlign w:val="superscript"/>
        </w:rPr>
        <w:t>1</w:t>
      </w:r>
      <w:r w:rsidR="00956B61" w:rsidRPr="00725454">
        <w:rPr>
          <w:rFonts w:cs="Times New Roman"/>
          <w:caps/>
          <w:kern w:val="20"/>
          <w:sz w:val="20"/>
          <w:vertAlign w:val="superscript"/>
        </w:rPr>
        <w:t>)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49"/>
        <w:gridCol w:w="986"/>
        <w:gridCol w:w="536"/>
        <w:gridCol w:w="423"/>
        <w:gridCol w:w="1311"/>
        <w:gridCol w:w="536"/>
        <w:gridCol w:w="186"/>
        <w:gridCol w:w="516"/>
        <w:gridCol w:w="146"/>
        <w:gridCol w:w="1280"/>
        <w:gridCol w:w="41"/>
        <w:gridCol w:w="716"/>
        <w:gridCol w:w="701"/>
        <w:gridCol w:w="101"/>
        <w:gridCol w:w="1780"/>
      </w:tblGrid>
      <w:tr w:rsidR="00956B61" w:rsidRPr="00725454" w:rsidTr="00A606CF">
        <w:trPr>
          <w:trHeight w:val="5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92DAC">
            <w:pPr>
              <w:numPr>
                <w:ilvl w:val="0"/>
                <w:numId w:val="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B51C32"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  <w:r w:rsidR="001D0530" w:rsidRPr="00725454">
              <w:rPr>
                <w:rFonts w:cs="Times New Roman"/>
                <w:b/>
                <w:color w:val="000000"/>
                <w:sz w:val="20"/>
              </w:rPr>
              <w:t xml:space="preserve">oraz o kodzie i nazwie rodzaju odpadów przyjmowanych do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</w:p>
        </w:tc>
      </w:tr>
      <w:tr w:rsidR="001D0530" w:rsidRPr="00725454" w:rsidTr="000C5B9B">
        <w:trPr>
          <w:trHeight w:val="207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</w:t>
            </w:r>
            <w:r w:rsidR="00133926" w:rsidRPr="00725454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1D0530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</w:t>
            </w:r>
            <w:r w:rsidR="001D0530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R</w:t>
            </w:r>
            <w:r w:rsidR="00A60C8E" w:rsidRPr="00725454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A60C8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="00A60C8E" w:rsidRPr="00725454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="005B1AF4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AD42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Moc przerobowa instalacji </w:t>
            </w:r>
            <w:r w:rsidR="00956B61" w:rsidRPr="00725454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730" w:type="pct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A60C8E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="00A60C8E" w:rsidRPr="00725454">
              <w:rPr>
                <w:rFonts w:cs="Times New Roman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69" w:type="pct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A60C8E">
            <w:pPr>
              <w:spacing w:line="240" w:lineRule="auto"/>
              <w:ind w:left="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odpadu</w:t>
            </w:r>
            <w:r w:rsidR="00A60C8E" w:rsidRPr="00725454">
              <w:rPr>
                <w:rFonts w:cs="Times New Roman"/>
                <w:sz w:val="20"/>
                <w:vertAlign w:val="superscript"/>
              </w:rPr>
              <w:t>4</w:t>
            </w:r>
            <w:r w:rsidR="000533E1"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1D0530" w:rsidRPr="00725454" w:rsidTr="000C5B9B">
        <w:trPr>
          <w:trHeight w:val="12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D0530" w:rsidRPr="00725454" w:rsidTr="000C5B9B">
        <w:trPr>
          <w:trHeight w:val="18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A606CF">
        <w:trPr>
          <w:trHeight w:val="5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CE013D" w:rsidP="00792DAC">
            <w:pPr>
              <w:numPr>
                <w:ilvl w:val="0"/>
                <w:numId w:val="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odzysku</w:t>
            </w:r>
          </w:p>
        </w:tc>
      </w:tr>
      <w:tr w:rsidR="002865CD" w:rsidRPr="00725454" w:rsidTr="00C7474D">
        <w:tblPrEx>
          <w:tblCellMar>
            <w:left w:w="108" w:type="dxa"/>
            <w:right w:w="108" w:type="dxa"/>
          </w:tblCellMar>
        </w:tblPrEx>
        <w:trPr>
          <w:trHeight w:val="6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31" w:type="pct"/>
            <w:gridSpan w:val="5"/>
          </w:tcPr>
          <w:p w:rsidR="002865CD" w:rsidRPr="00725454" w:rsidRDefault="002865CD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20" w:type="pct"/>
            <w:gridSpan w:val="5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403DA4" w:rsidRPr="00725454" w:rsidTr="00C7474D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31" w:type="pct"/>
            <w:gridSpan w:val="5"/>
          </w:tcPr>
          <w:p w:rsidR="00403DA4" w:rsidRPr="00725454" w:rsidRDefault="00403DA4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20" w:type="pct"/>
            <w:gridSpan w:val="5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403DA4" w:rsidRPr="00725454" w:rsidTr="00C7474D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31" w:type="pct"/>
            <w:gridSpan w:val="5"/>
          </w:tcPr>
          <w:p w:rsidR="00403DA4" w:rsidRPr="00725454" w:rsidRDefault="00403DA4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20" w:type="pct"/>
            <w:gridSpan w:val="5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C7474D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31" w:type="pct"/>
            <w:gridSpan w:val="5"/>
          </w:tcPr>
          <w:p w:rsidR="002865CD" w:rsidRPr="00725454" w:rsidRDefault="002865CD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20" w:type="pct"/>
            <w:gridSpan w:val="5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0C01F6">
        <w:trPr>
          <w:trHeight w:val="5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E606D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3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. Informacje o decyzjach związanych z odzyskiem</w:t>
            </w:r>
          </w:p>
        </w:tc>
      </w:tr>
      <w:tr w:rsidR="000C01F6" w:rsidRPr="00725454" w:rsidTr="000C5B9B">
        <w:trPr>
          <w:trHeight w:val="28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C01F6" w:rsidRPr="00725454" w:rsidTr="000C5B9B">
        <w:trPr>
          <w:trHeight w:val="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C01F6" w:rsidRPr="00725454" w:rsidTr="000C5B9B">
        <w:trPr>
          <w:trHeight w:val="5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0C01F6">
        <w:trPr>
          <w:trHeight w:val="131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E606D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b/>
                <w:caps/>
                <w:color w:val="000000"/>
                <w:kern w:val="20"/>
                <w:sz w:val="20"/>
              </w:rPr>
              <w:t>4</w:t>
            </w:r>
            <w:r w:rsidR="00956B61"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>.</w:t>
            </w:r>
            <w:r w:rsidR="00A606CF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 </w:t>
            </w:r>
            <w:r w:rsidR="00956B61"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 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724DA0">
        <w:trPr>
          <w:trHeight w:val="70"/>
          <w:jc w:val="center"/>
        </w:trPr>
        <w:tc>
          <w:tcPr>
            <w:tcW w:w="367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0C5B9B" w:rsidRPr="00725454" w:rsidTr="00724DA0">
        <w:trPr>
          <w:trHeight w:val="70"/>
          <w:jc w:val="center"/>
        </w:trPr>
        <w:tc>
          <w:tcPr>
            <w:tcW w:w="367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B9B" w:rsidRPr="00725454" w:rsidRDefault="000C5B9B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</w:rPr>
              <w:t xml:space="preserve">Wdrożony </w:t>
            </w:r>
            <w:r w:rsidRPr="00725454">
              <w:rPr>
                <w:rFonts w:cs="Times New Roman"/>
                <w:color w:val="000000"/>
                <w:sz w:val="20"/>
              </w:rPr>
              <w:t>system zarządzania środowiskowego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9B" w:rsidRPr="00725454" w:rsidRDefault="000C5B9B" w:rsidP="001A7A9A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Pr="00725454">
              <w:rPr>
                <w:color w:val="000000"/>
                <w:sz w:val="20"/>
              </w:rPr>
              <w:sym w:font="Wingdings" w:char="F0A8"/>
            </w:r>
            <w:r>
              <w:rPr>
                <w:color w:val="000000"/>
                <w:sz w:val="20"/>
              </w:rPr>
              <w:t xml:space="preserve">     NIE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724DA0">
        <w:trPr>
          <w:trHeight w:val="24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724DA0">
        <w:trPr>
          <w:trHeight w:val="147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724DA0">
        <w:trPr>
          <w:trHeight w:val="5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9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443A8C" w:rsidRPr="00725454" w:rsidRDefault="00443A8C" w:rsidP="007E04CD">
      <w:pPr>
        <w:spacing w:line="240" w:lineRule="auto"/>
        <w:rPr>
          <w:rFonts w:cs="Times New Roman"/>
          <w:sz w:val="20"/>
        </w:rPr>
      </w:pPr>
    </w:p>
    <w:p w:rsidR="003116D2" w:rsidRPr="001B43DC" w:rsidRDefault="003116D2" w:rsidP="00FF0A06">
      <w:pPr>
        <w:spacing w:line="288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3116D2" w:rsidRPr="00F5234A" w:rsidRDefault="00134C5B" w:rsidP="00F5234A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</w:rPr>
        <w:t xml:space="preserve">Dotyczy procesu odzysku innego niż recykling – wypełnić dla odpadów niewykazanych </w:t>
      </w:r>
      <w:r w:rsidRPr="00911D6F">
        <w:rPr>
          <w:rFonts w:ascii="Times New Roman" w:hAnsi="Times New Roman" w:cs="Times New Roman"/>
        </w:rPr>
        <w:br/>
        <w:t>w tabeli 2 działu II.</w:t>
      </w:r>
      <w:r>
        <w:rPr>
          <w:rFonts w:ascii="Times New Roman" w:hAnsi="Times New Roman" w:cs="Times New Roman"/>
        </w:rPr>
        <w:t xml:space="preserve"> </w:t>
      </w:r>
      <w:r w:rsidR="00F5234A" w:rsidRPr="00F5234A">
        <w:rPr>
          <w:rFonts w:ascii="Times New Roman" w:hAnsi="Times New Roman" w:cs="Times New Roman"/>
        </w:rPr>
        <w:t>Wypełnia tylko podmiot, który przetwarza odpady powstałe z produktów, o których mowa w załącznika 4a do ustawy z dnia 11 maja 2001 r. o obowiązkach przedsiębiorców w zakresie gospodarowania niektórymi odpadami oraz o opłacie produktowej, w procesach odzysku, o których mowa w</w:t>
      </w:r>
      <w:r w:rsidR="00F5234A">
        <w:rPr>
          <w:rFonts w:ascii="Times New Roman" w:hAnsi="Times New Roman" w:cs="Times New Roman"/>
        </w:rPr>
        <w:t> </w:t>
      </w:r>
      <w:r w:rsidR="00F5234A" w:rsidRPr="00F5234A">
        <w:rPr>
          <w:rFonts w:ascii="Times New Roman" w:hAnsi="Times New Roman" w:cs="Times New Roman"/>
        </w:rPr>
        <w:t>art. 3 ust</w:t>
      </w:r>
      <w:r w:rsidR="00DC53F0">
        <w:rPr>
          <w:rFonts w:ascii="Times New Roman" w:hAnsi="Times New Roman" w:cs="Times New Roman"/>
        </w:rPr>
        <w:t>.</w:t>
      </w:r>
      <w:r w:rsidR="00F5234A" w:rsidRPr="00F5234A">
        <w:rPr>
          <w:rFonts w:ascii="Times New Roman" w:hAnsi="Times New Roman" w:cs="Times New Roman"/>
        </w:rPr>
        <w:t xml:space="preserve"> 9a tej ustawy.</w:t>
      </w:r>
    </w:p>
    <w:p w:rsidR="006425FB" w:rsidRPr="006425FB" w:rsidRDefault="006425FB" w:rsidP="006425F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5FB">
        <w:rPr>
          <w:rFonts w:ascii="Times New Roman" w:hAnsi="Times New Roman" w:cs="Times New Roman"/>
        </w:rPr>
        <w:t>Podać symbol procesu odzysku zgodnie z załącznikiem nr 1 do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953554">
        <w:rPr>
          <w:rFonts w:ascii="Times New Roman" w:hAnsi="Times New Roman" w:cs="Times New Roman"/>
        </w:rPr>
        <w:t>(Dz. U. z 2018 r. poz. 992</w:t>
      </w:r>
      <w:r w:rsidR="00953554">
        <w:rPr>
          <w:rFonts w:ascii="Times New Roman" w:hAnsi="Times New Roman" w:cs="Times New Roman"/>
        </w:rPr>
        <w:t>,</w:t>
      </w:r>
      <w:r w:rsidR="00C66841" w:rsidRPr="00953554">
        <w:rPr>
          <w:rFonts w:ascii="Times New Roman" w:hAnsi="Times New Roman" w:cs="Times New Roman"/>
        </w:rPr>
        <w:t xml:space="preserve"> z późn. zm.)</w:t>
      </w:r>
      <w:r w:rsidR="00134C5B">
        <w:rPr>
          <w:rFonts w:ascii="Times New Roman" w:hAnsi="Times New Roman" w:cs="Times New Roman"/>
        </w:rPr>
        <w:t>.</w:t>
      </w:r>
    </w:p>
    <w:p w:rsidR="006425FB" w:rsidRPr="006425FB" w:rsidRDefault="006425FB" w:rsidP="006425F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5FB">
        <w:rPr>
          <w:rFonts w:ascii="Times New Roman" w:hAnsi="Times New Roman" w:cs="Times New Roman"/>
        </w:rPr>
        <w:t xml:space="preserve">Podać nazwę procesu odzysku zgodnie z załącznikiem nr 1 do ustawy z dnia 14 grudnia 2012 r. o odpadach. </w:t>
      </w:r>
    </w:p>
    <w:p w:rsidR="00116503" w:rsidRPr="008231C5" w:rsidRDefault="00116503" w:rsidP="00856143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231C5">
        <w:rPr>
          <w:sz w:val="20"/>
        </w:rPr>
        <w:t xml:space="preserve">Należy podać zgodnie z rozporządzeniem Ministra Środowiska z dnia 9 grudnia 2014 r. w sprawie katalogu odpadów (Dz. U. poz. 1923). </w:t>
      </w:r>
    </w:p>
    <w:p w:rsidR="006C5431" w:rsidRPr="00911D6F" w:rsidRDefault="006C5431" w:rsidP="00856143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przetwarzanie odpadów,</w:t>
      </w:r>
    </w:p>
    <w:p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6C5431" w:rsidRPr="00911D6F">
        <w:rPr>
          <w:rFonts w:ascii="Times New Roman" w:hAnsi="Times New Roman" w:cs="Times New Roman"/>
          <w:color w:val="000000"/>
        </w:rPr>
        <w:t xml:space="preserve"> wytwa</w:t>
      </w:r>
      <w:r w:rsidR="00FF0A06" w:rsidRPr="00911D6F">
        <w:rPr>
          <w:rFonts w:ascii="Times New Roman" w:hAnsi="Times New Roman" w:cs="Times New Roman"/>
          <w:color w:val="000000"/>
        </w:rPr>
        <w:t>rzanie odpadów,</w:t>
      </w:r>
    </w:p>
    <w:p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6C5431" w:rsidRPr="00911D6F">
        <w:rPr>
          <w:rFonts w:ascii="Times New Roman" w:hAnsi="Times New Roman" w:cs="Times New Roman"/>
          <w:color w:val="000000"/>
        </w:rPr>
        <w:t xml:space="preserve"> zbieranie odpadów.</w:t>
      </w:r>
    </w:p>
    <w:p w:rsidR="003116D2" w:rsidRPr="00911D6F" w:rsidRDefault="008E339B" w:rsidP="00856143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</w:t>
      </w:r>
      <w:r w:rsidR="00911D6F" w:rsidRPr="00911D6F">
        <w:rPr>
          <w:rFonts w:cs="Times New Roman"/>
          <w:color w:val="000000"/>
          <w:sz w:val="20"/>
        </w:rPr>
        <w:t>ć</w:t>
      </w:r>
      <w:r w:rsidR="003116D2" w:rsidRPr="00911D6F">
        <w:rPr>
          <w:rFonts w:cs="Times New Roman"/>
          <w:color w:val="000000"/>
          <w:sz w:val="20"/>
        </w:rPr>
        <w:t xml:space="preserve"> odpowiedni rodzaj decyzji</w:t>
      </w:r>
      <w:r w:rsidR="002C796C">
        <w:rPr>
          <w:rFonts w:cs="Times New Roman"/>
          <w:color w:val="000000"/>
          <w:sz w:val="20"/>
        </w:rPr>
        <w:t xml:space="preserve"> związanych z odzyskiem</w:t>
      </w:r>
      <w:r w:rsidR="003116D2" w:rsidRPr="00911D6F">
        <w:rPr>
          <w:rFonts w:cs="Times New Roman"/>
          <w:color w:val="000000"/>
          <w:sz w:val="20"/>
        </w:rPr>
        <w:t>: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116503">
        <w:rPr>
          <w:rFonts w:ascii="Times New Roman" w:hAnsi="Times New Roman" w:cs="Times New Roman"/>
          <w:color w:val="000000"/>
        </w:rPr>
        <w:t>,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</w:t>
      </w:r>
      <w:r w:rsidR="00754C96" w:rsidRPr="00911D6F">
        <w:rPr>
          <w:rFonts w:ascii="Times New Roman" w:hAnsi="Times New Roman" w:cs="Times New Roman"/>
          <w:color w:val="000000"/>
        </w:rPr>
        <w:t>.</w:t>
      </w:r>
    </w:p>
    <w:p w:rsidR="000921B5" w:rsidRDefault="003116D2" w:rsidP="00856143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  <w:kern w:val="24"/>
        </w:rPr>
        <w:t xml:space="preserve">Wypełnić w przypadku </w:t>
      </w:r>
      <w:r w:rsidR="00FF0A06" w:rsidRPr="00911D6F">
        <w:rPr>
          <w:rFonts w:ascii="Times New Roman" w:hAnsi="Times New Roman" w:cs="Times New Roman"/>
          <w:kern w:val="24"/>
        </w:rPr>
        <w:t xml:space="preserve">zaznaczenia pola „TAK” w zakresie </w:t>
      </w:r>
      <w:r w:rsidRPr="00911D6F">
        <w:rPr>
          <w:rFonts w:ascii="Times New Roman" w:hAnsi="Times New Roman" w:cs="Times New Roman"/>
        </w:rPr>
        <w:t>posiadania wdrożonego systemu.</w:t>
      </w:r>
    </w:p>
    <w:p w:rsidR="00FC1731" w:rsidRDefault="00FC1731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</w:p>
    <w:p w:rsidR="00AE5A57" w:rsidRDefault="00AE5A57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956B61" w:rsidRDefault="008F29A9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b/>
          <w:bCs/>
          <w:color w:val="000000"/>
          <w:sz w:val="20"/>
        </w:rPr>
        <w:lastRenderedPageBreak/>
        <w:t>T</w:t>
      </w:r>
      <w:r w:rsidR="00956B61" w:rsidRPr="00725454">
        <w:rPr>
          <w:rFonts w:cs="Times New Roman"/>
          <w:b/>
          <w:bCs/>
          <w:color w:val="000000"/>
          <w:sz w:val="20"/>
        </w:rPr>
        <w:t xml:space="preserve">abela 4. </w:t>
      </w:r>
      <w:r w:rsidR="00E244E5" w:rsidRPr="00725454">
        <w:rPr>
          <w:rFonts w:cs="Times New Roman"/>
          <w:b/>
          <w:bCs/>
          <w:color w:val="000000"/>
          <w:sz w:val="20"/>
        </w:rPr>
        <w:t>Doko</w:t>
      </w:r>
      <w:r w:rsidR="00E261CD" w:rsidRPr="00725454">
        <w:rPr>
          <w:rFonts w:cs="Times New Roman"/>
          <w:b/>
          <w:bCs/>
          <w:color w:val="000000"/>
          <w:sz w:val="20"/>
        </w:rPr>
        <w:t>nujący eksportu oraz</w:t>
      </w:r>
      <w:r w:rsidR="00956B61" w:rsidRPr="00725454">
        <w:rPr>
          <w:rFonts w:cs="Times New Roman"/>
          <w:b/>
          <w:bCs/>
          <w:color w:val="000000"/>
          <w:sz w:val="20"/>
        </w:rPr>
        <w:t xml:space="preserve"> wewnątrzwspólnotow</w:t>
      </w:r>
      <w:r w:rsidR="00E244E5" w:rsidRPr="00725454">
        <w:rPr>
          <w:rFonts w:cs="Times New Roman"/>
          <w:b/>
          <w:bCs/>
          <w:color w:val="000000"/>
          <w:sz w:val="20"/>
        </w:rPr>
        <w:t>ej dostawy odpadów powstałych z </w:t>
      </w:r>
      <w:r w:rsidR="00956B61" w:rsidRPr="00725454">
        <w:rPr>
          <w:rFonts w:cs="Times New Roman"/>
          <w:b/>
          <w:bCs/>
          <w:color w:val="000000"/>
          <w:sz w:val="20"/>
        </w:rPr>
        <w:t>produktów w</w:t>
      </w:r>
      <w:r w:rsidR="00443A8C" w:rsidRPr="00725454">
        <w:rPr>
          <w:rFonts w:cs="Times New Roman"/>
          <w:b/>
          <w:bCs/>
          <w:color w:val="000000"/>
          <w:sz w:val="20"/>
        </w:rPr>
        <w:t> </w:t>
      </w:r>
      <w:r w:rsidR="00956B61" w:rsidRPr="00725454">
        <w:rPr>
          <w:rFonts w:cs="Times New Roman"/>
          <w:b/>
          <w:bCs/>
          <w:color w:val="000000"/>
          <w:sz w:val="20"/>
        </w:rPr>
        <w:t>celu poddania ich odzys</w:t>
      </w:r>
      <w:r w:rsidRPr="00725454">
        <w:rPr>
          <w:rFonts w:cs="Times New Roman"/>
          <w:b/>
          <w:bCs/>
          <w:color w:val="000000"/>
          <w:sz w:val="20"/>
        </w:rPr>
        <w:t xml:space="preserve">kowi </w:t>
      </w:r>
      <w:r w:rsidR="00E261CD" w:rsidRPr="00725454">
        <w:rPr>
          <w:rFonts w:cs="Times New Roman"/>
          <w:b/>
          <w:bCs/>
          <w:color w:val="000000"/>
          <w:sz w:val="20"/>
        </w:rPr>
        <w:t xml:space="preserve">lub </w:t>
      </w:r>
      <w:r w:rsidR="001C1270" w:rsidRPr="00725454">
        <w:rPr>
          <w:rFonts w:cs="Times New Roman"/>
          <w:b/>
          <w:bCs/>
          <w:color w:val="000000"/>
          <w:sz w:val="20"/>
        </w:rPr>
        <w:t>recyklingowi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92"/>
        <w:gridCol w:w="1348"/>
        <w:gridCol w:w="1710"/>
        <w:gridCol w:w="192"/>
        <w:gridCol w:w="755"/>
        <w:gridCol w:w="1430"/>
        <w:gridCol w:w="1431"/>
        <w:gridCol w:w="1853"/>
      </w:tblGrid>
      <w:tr w:rsidR="00956B61" w:rsidRPr="00A606CF" w:rsidTr="00CB49C9">
        <w:trPr>
          <w:trHeight w:val="21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A60C8E">
            <w:pPr>
              <w:spacing w:line="240" w:lineRule="auto"/>
              <w:ind w:left="284" w:hanging="284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1. Kod i nazwa rodzaj</w:t>
            </w:r>
            <w:r w:rsidR="00DE6D2F" w:rsidRPr="00A606CF">
              <w:rPr>
                <w:rFonts w:cs="Times New Roman"/>
                <w:b/>
                <w:color w:val="000000"/>
                <w:sz w:val="20"/>
              </w:rPr>
              <w:t>ów</w:t>
            </w:r>
            <w:r w:rsidRPr="00A606CF">
              <w:rPr>
                <w:rFonts w:cs="Times New Roman"/>
                <w:b/>
                <w:color w:val="000000"/>
                <w:sz w:val="20"/>
              </w:rPr>
              <w:t xml:space="preserve"> odpadów powstały</w:t>
            </w:r>
            <w:r w:rsidR="00A66E6D" w:rsidRPr="00A606CF">
              <w:rPr>
                <w:rFonts w:cs="Times New Roman"/>
                <w:b/>
                <w:color w:val="000000"/>
                <w:sz w:val="20"/>
              </w:rPr>
              <w:t>ch z produktów przyjmowanych w c</w:t>
            </w:r>
            <w:r w:rsidRPr="00A606CF">
              <w:rPr>
                <w:rFonts w:cs="Times New Roman"/>
                <w:b/>
                <w:color w:val="000000"/>
                <w:sz w:val="20"/>
              </w:rPr>
              <w:t xml:space="preserve">elu eksportu lub </w:t>
            </w:r>
            <w:r w:rsidR="00A60C8E" w:rsidRPr="00A606CF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A606CF">
              <w:rPr>
                <w:rFonts w:cs="Times New Roman"/>
                <w:b/>
                <w:color w:val="000000"/>
                <w:sz w:val="20"/>
              </w:rPr>
              <w:t>wewnątrzwspólnotowej dostawy</w:t>
            </w:r>
          </w:p>
        </w:tc>
      </w:tr>
      <w:tr w:rsidR="00A66E6D" w:rsidRPr="00A606CF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Kod odpad</w:t>
            </w:r>
            <w:r w:rsidR="0038427C" w:rsidRPr="00A606CF">
              <w:rPr>
                <w:rFonts w:cs="Times New Roman"/>
                <w:color w:val="000000"/>
                <w:sz w:val="20"/>
              </w:rPr>
              <w:t>u</w:t>
            </w:r>
            <w:r w:rsidR="00DD3931" w:rsidRPr="00A606CF">
              <w:rPr>
                <w:rFonts w:cs="Times New Roman"/>
                <w:sz w:val="20"/>
                <w:vertAlign w:val="superscript"/>
              </w:rPr>
              <w:t>1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odpad</w:t>
            </w:r>
            <w:r w:rsidR="0038427C" w:rsidRPr="00A606CF">
              <w:rPr>
                <w:rFonts w:cs="Times New Roman"/>
                <w:color w:val="000000"/>
                <w:sz w:val="20"/>
              </w:rPr>
              <w:t>u</w:t>
            </w:r>
            <w:r w:rsidR="00DD3931" w:rsidRPr="00A606CF">
              <w:rPr>
                <w:rFonts w:cs="Times New Roman"/>
                <w:sz w:val="20"/>
                <w:vertAlign w:val="superscript"/>
              </w:rPr>
              <w:t>1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A66E6D" w:rsidRPr="00A606CF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A66E6D" w:rsidRPr="00A606CF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A606CF" w:rsidTr="00CB49C9">
        <w:trPr>
          <w:trHeight w:val="11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E10D66" w:rsidRPr="00A606CF" w:rsidTr="005E606D">
        <w:trPr>
          <w:trHeight w:val="112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decyzji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10D66" w:rsidRPr="00A606CF" w:rsidTr="005E606D">
        <w:trPr>
          <w:trHeight w:val="143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10D66" w:rsidRPr="00A606CF" w:rsidTr="005E606D">
        <w:trPr>
          <w:trHeight w:val="241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4E127E" w:rsidRPr="00725454" w:rsidRDefault="004E127E" w:rsidP="00443A8C">
      <w:pPr>
        <w:spacing w:line="240" w:lineRule="auto"/>
        <w:rPr>
          <w:rFonts w:cs="Times New Roman"/>
          <w:sz w:val="20"/>
        </w:rPr>
      </w:pPr>
    </w:p>
    <w:p w:rsidR="00D92D78" w:rsidRPr="001B43DC" w:rsidRDefault="00D92D78" w:rsidP="00911D6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D92D78" w:rsidRPr="00C66841" w:rsidRDefault="00116503" w:rsidP="00EB2CA4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53554">
        <w:rPr>
          <w:sz w:val="20"/>
        </w:rPr>
        <w:t>Należy podać zgodnie z rozporządzeniem Ministra Środowiska z dnia 9 grudnia 2014 r. w sprawie katalogu odpadów (Dz. U. poz. 1923)</w:t>
      </w:r>
      <w:r w:rsidR="00D92D78" w:rsidRPr="00C66841">
        <w:rPr>
          <w:rFonts w:cs="Times New Roman"/>
          <w:color w:val="000000"/>
          <w:sz w:val="20"/>
        </w:rPr>
        <w:t>.</w:t>
      </w:r>
    </w:p>
    <w:p w:rsidR="006C5431" w:rsidRPr="00911D6F" w:rsidRDefault="006C5431" w:rsidP="00856143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CB49C9" w:rsidRPr="00911D6F">
        <w:rPr>
          <w:rFonts w:ascii="Times New Roman" w:hAnsi="Times New Roman" w:cs="Times New Roman"/>
          <w:color w:val="000000"/>
        </w:rPr>
        <w:t>przetwarzanie odpadów,</w:t>
      </w:r>
    </w:p>
    <w:p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CB49C9" w:rsidRPr="00911D6F">
        <w:rPr>
          <w:rFonts w:ascii="Times New Roman" w:hAnsi="Times New Roman" w:cs="Times New Roman"/>
          <w:color w:val="000000"/>
        </w:rPr>
        <w:t>wytwarzanie odpadów,</w:t>
      </w:r>
    </w:p>
    <w:p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6C5431" w:rsidRPr="00911D6F">
        <w:rPr>
          <w:rFonts w:ascii="Times New Roman" w:hAnsi="Times New Roman" w:cs="Times New Roman"/>
          <w:color w:val="000000"/>
        </w:rPr>
        <w:t>zbieranie odpadów.</w:t>
      </w:r>
    </w:p>
    <w:p w:rsidR="00D92D78" w:rsidRPr="00911D6F" w:rsidRDefault="008E339B" w:rsidP="00856143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D92D78" w:rsidRPr="00911D6F">
        <w:rPr>
          <w:rFonts w:cs="Times New Roman"/>
          <w:color w:val="000000"/>
          <w:sz w:val="20"/>
        </w:rPr>
        <w:t xml:space="preserve"> odpowiedni rodzaj:</w:t>
      </w:r>
    </w:p>
    <w:p w:rsidR="00D92D78" w:rsidRPr="00911D6F" w:rsidRDefault="00D92D78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:rsidR="00FE5221" w:rsidRPr="00911D6F" w:rsidRDefault="00D92D78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:rsidR="00FE5221" w:rsidRPr="00911D6F" w:rsidRDefault="00754C96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:rsidR="00754C96" w:rsidRPr="00911D6F" w:rsidRDefault="00754C96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zintegrowane.</w:t>
      </w:r>
    </w:p>
    <w:p w:rsidR="00D92D78" w:rsidRDefault="00D92D78" w:rsidP="007E04CD">
      <w:pPr>
        <w:spacing w:line="240" w:lineRule="auto"/>
        <w:rPr>
          <w:rFonts w:cs="Times New Roman"/>
          <w:sz w:val="20"/>
        </w:rPr>
      </w:pPr>
    </w:p>
    <w:p w:rsidR="00AE5A57" w:rsidRDefault="00AE5A57" w:rsidP="007E04CD">
      <w:pPr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956B61" w:rsidRPr="00725454" w:rsidRDefault="00516174" w:rsidP="007E04CD">
      <w:pPr>
        <w:spacing w:line="240" w:lineRule="auto"/>
        <w:rPr>
          <w:rFonts w:cs="Times New Roman"/>
          <w:b/>
          <w:sz w:val="20"/>
        </w:rPr>
      </w:pPr>
      <w:r w:rsidRPr="00725454">
        <w:rPr>
          <w:rFonts w:cs="Times New Roman"/>
          <w:b/>
          <w:sz w:val="20"/>
        </w:rPr>
        <w:lastRenderedPageBreak/>
        <w:t>Tabela 5. O</w:t>
      </w:r>
      <w:r w:rsidR="00956B61" w:rsidRPr="00725454">
        <w:rPr>
          <w:rFonts w:cs="Times New Roman"/>
          <w:b/>
          <w:sz w:val="20"/>
        </w:rPr>
        <w:t>rganizacja odzysku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88"/>
        <w:gridCol w:w="2588"/>
        <w:gridCol w:w="2988"/>
        <w:gridCol w:w="455"/>
        <w:gridCol w:w="2548"/>
      </w:tblGrid>
      <w:tr w:rsidR="00956B61" w:rsidRPr="00725454" w:rsidTr="00CB49C9">
        <w:trPr>
          <w:trHeight w:val="875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956B61">
            <w:pPr>
              <w:spacing w:line="240" w:lineRule="auto"/>
              <w:ind w:left="284" w:hanging="284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1. </w:t>
            </w:r>
            <w:r w:rsidR="00931AD4">
              <w:rPr>
                <w:rFonts w:cs="Times New Roman"/>
                <w:b/>
                <w:color w:val="000000"/>
                <w:sz w:val="20"/>
              </w:rPr>
              <w:t xml:space="preserve">Informacja o </w:t>
            </w:r>
            <w:r w:rsidR="00F851C0">
              <w:rPr>
                <w:rFonts w:cs="Times New Roman"/>
                <w:b/>
                <w:color w:val="000000"/>
                <w:sz w:val="20"/>
              </w:rPr>
              <w:t>rodzaju</w:t>
            </w:r>
            <w:r w:rsidR="00F851C0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produktów, w stosunku do których organizacja odzysku zamierza </w:t>
            </w:r>
            <w:r w:rsidR="00896F6C" w:rsidRPr="00725454">
              <w:rPr>
                <w:rFonts w:cs="Times New Roman"/>
                <w:b/>
                <w:color w:val="000000"/>
                <w:sz w:val="20"/>
              </w:rPr>
              <w:t>wykonywać obowiązek zapewniania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odzysku </w:t>
            </w:r>
            <w:r w:rsidR="0081465C" w:rsidRPr="00725454">
              <w:rPr>
                <w:rFonts w:cs="Times New Roman"/>
                <w:b/>
                <w:color w:val="000000"/>
                <w:sz w:val="20"/>
              </w:rPr>
              <w:t xml:space="preserve">i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recyklingu odpadów z nich powstałych</w:t>
            </w:r>
          </w:p>
        </w:tc>
      </w:tr>
      <w:tr w:rsidR="00956B61" w:rsidRPr="00725454" w:rsidTr="00911D6F">
        <w:trPr>
          <w:trHeight w:val="156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Oleje smarowe otrzymane z ropy naftowej, preparaty z ciężkich frakcji, gdzie indziej niesklasyfikowane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247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Preparaty smarowe, dodatki, środki zapobiegające zamarzaniu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279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samochodach osobowych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87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 motocyklach i rowerach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60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autobusach, samochodach ciężarowych i samolotach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60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bieżnikowane z gumy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331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urządzeniach i maszynach rolniczych, pozostałe nowe opony pneumatyczne z gumy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199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pneumatyczne, używane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CB49C9">
        <w:trPr>
          <w:trHeight w:val="12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2. </w:t>
            </w:r>
            <w:r w:rsidR="00C7430E"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911D6F">
        <w:trPr>
          <w:trHeight w:val="60"/>
          <w:jc w:val="center"/>
        </w:trPr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911D6F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911D6F" w:rsidRPr="00725454" w:rsidTr="00911D6F">
        <w:trPr>
          <w:trHeight w:val="60"/>
          <w:jc w:val="center"/>
        </w:trPr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D6F" w:rsidRPr="00725454" w:rsidRDefault="00911D6F" w:rsidP="00911D6F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system zarządzania środowiskowego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6F" w:rsidRPr="00725454" w:rsidRDefault="00911D6F" w:rsidP="001A7A9A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Pr="00725454">
              <w:rPr>
                <w:color w:val="000000"/>
                <w:sz w:val="20"/>
              </w:rPr>
              <w:sym w:font="Wingdings" w:char="F0A8"/>
            </w:r>
            <w:r>
              <w:rPr>
                <w:color w:val="000000"/>
                <w:sz w:val="20"/>
              </w:rPr>
              <w:t xml:space="preserve">     NIE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C7430E" w:rsidRPr="00725454" w:rsidTr="00CB49C9">
        <w:trPr>
          <w:trHeight w:val="69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C3345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C7430E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C7430E" w:rsidRPr="00725454" w:rsidTr="008E339B">
        <w:trPr>
          <w:trHeight w:val="17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C7430E" w:rsidRPr="00725454" w:rsidTr="00CB49C9">
        <w:trPr>
          <w:trHeight w:val="12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443A8C" w:rsidRPr="00725454" w:rsidRDefault="00443A8C" w:rsidP="007E04CD">
      <w:pPr>
        <w:spacing w:line="240" w:lineRule="auto"/>
        <w:rPr>
          <w:rFonts w:cs="Times New Roman"/>
          <w:sz w:val="20"/>
        </w:rPr>
      </w:pPr>
    </w:p>
    <w:p w:rsidR="00810F65" w:rsidRPr="00991CD3" w:rsidRDefault="00810F65" w:rsidP="008E339B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</w:t>
      </w:r>
      <w:r w:rsidR="00C70BA8">
        <w:rPr>
          <w:rFonts w:cs="Times New Roman"/>
          <w:sz w:val="20"/>
        </w:rPr>
        <w:t>e</w:t>
      </w:r>
      <w:r w:rsidRPr="00991CD3">
        <w:rPr>
          <w:rFonts w:cs="Times New Roman"/>
          <w:sz w:val="20"/>
        </w:rPr>
        <w:t>:</w:t>
      </w:r>
    </w:p>
    <w:p w:rsidR="00F57F08" w:rsidRPr="008E339B" w:rsidRDefault="00F57F08" w:rsidP="00856143">
      <w:pPr>
        <w:pStyle w:val="Akapitzlis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E339B">
        <w:rPr>
          <w:rFonts w:ascii="Times New Roman" w:hAnsi="Times New Roman" w:cs="Times New Roman"/>
          <w:kern w:val="24"/>
        </w:rPr>
        <w:t xml:space="preserve">Wypełnić w przypadku </w:t>
      </w:r>
      <w:r w:rsidR="00CB49C9" w:rsidRPr="008E339B">
        <w:rPr>
          <w:rFonts w:ascii="Times New Roman" w:hAnsi="Times New Roman" w:cs="Times New Roman"/>
          <w:kern w:val="24"/>
        </w:rPr>
        <w:t>zaznaczenia pola „TAK” w zakresie</w:t>
      </w:r>
      <w:r w:rsidR="00CB49C9" w:rsidRPr="008E339B">
        <w:rPr>
          <w:rFonts w:ascii="Times New Roman" w:hAnsi="Times New Roman" w:cs="Times New Roman"/>
        </w:rPr>
        <w:t xml:space="preserve"> </w:t>
      </w:r>
      <w:r w:rsidRPr="008E339B">
        <w:rPr>
          <w:rFonts w:ascii="Times New Roman" w:hAnsi="Times New Roman" w:cs="Times New Roman"/>
        </w:rPr>
        <w:t>posiadania wdrożonego systemu.</w:t>
      </w:r>
    </w:p>
    <w:p w:rsidR="00E663AD" w:rsidRPr="00725454" w:rsidRDefault="00E663AD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F82018" w:rsidRPr="00725454" w:rsidRDefault="00F82018" w:rsidP="007E04CD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b/>
          <w:bCs/>
          <w:sz w:val="20"/>
        </w:rPr>
      </w:pPr>
      <w:r w:rsidRPr="00725454">
        <w:rPr>
          <w:rFonts w:cs="Times New Roman"/>
          <w:bCs/>
          <w:sz w:val="20"/>
        </w:rPr>
        <w:br w:type="page"/>
      </w:r>
    </w:p>
    <w:p w:rsidR="003C3659" w:rsidRPr="00725454" w:rsidRDefault="003C365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  <w:sectPr w:rsidR="003C3659" w:rsidRPr="00725454" w:rsidSect="00260776">
          <w:headerReference w:type="default" r:id="rId12"/>
          <w:footerReference w:type="default" r:id="rId13"/>
          <w:headerReference w:type="first" r:id="rId14"/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725454" w:rsidRDefault="00956B61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III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C70BA8">
        <w:rPr>
          <w:rFonts w:ascii="Times New Roman" w:hAnsi="Times New Roman"/>
          <w:bCs/>
          <w:sz w:val="20"/>
          <w:szCs w:val="20"/>
        </w:rPr>
        <w:t xml:space="preserve">Działalność wynikająca z ustawy </w:t>
      </w:r>
      <w:r w:rsidR="00C70BA8" w:rsidRPr="00725454">
        <w:rPr>
          <w:rFonts w:ascii="Times New Roman" w:hAnsi="Times New Roman"/>
          <w:bCs/>
          <w:sz w:val="20"/>
          <w:szCs w:val="20"/>
        </w:rPr>
        <w:t xml:space="preserve">z dnia 20 stycznia 2005 r. o recyklingu pojazdów wycofanych z eksploatacji </w:t>
      </w:r>
      <w:r w:rsidR="00C70BA8">
        <w:rPr>
          <w:rFonts w:ascii="Times New Roman" w:hAnsi="Times New Roman"/>
          <w:bCs/>
          <w:sz w:val="20"/>
          <w:szCs w:val="20"/>
        </w:rPr>
        <w:t>(Dz. U. z 2018 r. poz. 578</w:t>
      </w:r>
      <w:r w:rsidR="00116503">
        <w:rPr>
          <w:rFonts w:ascii="Times New Roman" w:hAnsi="Times New Roman"/>
          <w:bCs/>
          <w:sz w:val="20"/>
          <w:szCs w:val="20"/>
        </w:rPr>
        <w:t>, z późn. zm.</w:t>
      </w:r>
      <w:r w:rsidR="00C70BA8">
        <w:rPr>
          <w:rFonts w:ascii="Times New Roman" w:hAnsi="Times New Roman"/>
          <w:bCs/>
          <w:sz w:val="20"/>
          <w:szCs w:val="20"/>
        </w:rPr>
        <w:t>)</w:t>
      </w:r>
    </w:p>
    <w:p w:rsidR="00103927" w:rsidRPr="00725454" w:rsidRDefault="0010392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56B61" w:rsidRPr="00725454" w:rsidRDefault="009C7D6A" w:rsidP="007E04CD">
      <w:pPr>
        <w:tabs>
          <w:tab w:val="left" w:pos="284"/>
        </w:tabs>
        <w:spacing w:line="240" w:lineRule="auto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b/>
          <w:bCs/>
          <w:color w:val="000000"/>
          <w:sz w:val="20"/>
        </w:rPr>
        <w:t>T</w:t>
      </w:r>
      <w:r w:rsidR="00956B61" w:rsidRPr="00725454">
        <w:rPr>
          <w:rFonts w:cs="Times New Roman"/>
          <w:b/>
          <w:bCs/>
          <w:color w:val="000000"/>
          <w:sz w:val="20"/>
        </w:rPr>
        <w:t>abela 1. Wprowadzający pojazdy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6"/>
        <w:gridCol w:w="1987"/>
        <w:gridCol w:w="1420"/>
        <w:gridCol w:w="990"/>
        <w:gridCol w:w="849"/>
        <w:gridCol w:w="1417"/>
        <w:gridCol w:w="209"/>
        <w:gridCol w:w="1208"/>
        <w:gridCol w:w="1432"/>
        <w:gridCol w:w="710"/>
        <w:gridCol w:w="704"/>
        <w:gridCol w:w="1700"/>
        <w:gridCol w:w="1612"/>
      </w:tblGrid>
      <w:tr w:rsidR="00A91B06" w:rsidRPr="00725454" w:rsidTr="003A3A5B">
        <w:trPr>
          <w:trHeight w:val="1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1B06" w:rsidRPr="00725454" w:rsidRDefault="00C70BA8" w:rsidP="00C70BA8">
            <w:pPr>
              <w:numPr>
                <w:ilvl w:val="0"/>
                <w:numId w:val="6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Informacja o rodzaju</w:t>
            </w:r>
            <w:r w:rsidR="00A91B06" w:rsidRPr="003A3A5B">
              <w:rPr>
                <w:rFonts w:cs="Times New Roman"/>
                <w:b/>
                <w:color w:val="000000"/>
                <w:sz w:val="20"/>
              </w:rPr>
              <w:t xml:space="preserve"> prowadzonej działalności</w:t>
            </w:r>
            <w:r w:rsidR="00206395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  <w:r w:rsidR="00FB0F8A" w:rsidRPr="003A3A5B"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</w:tr>
      <w:tr w:rsidR="003A3A5B" w:rsidRPr="00725454" w:rsidTr="003A3A5B">
        <w:trPr>
          <w:trHeight w:val="100"/>
        </w:trPr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3A5B" w:rsidRPr="008E339B" w:rsidRDefault="003A3A5B" w:rsidP="003A3A5B">
            <w:pPr>
              <w:suppressAutoHyphens/>
              <w:spacing w:line="240" w:lineRule="auto"/>
              <w:ind w:left="290"/>
              <w:jc w:val="center"/>
              <w:rPr>
                <w:rFonts w:cs="Times New Roman"/>
                <w:b/>
                <w:color w:val="000000"/>
                <w:sz w:val="20"/>
                <w:highlight w:val="yellow"/>
              </w:rPr>
            </w:pPr>
            <w:r w:rsidRPr="00725454">
              <w:rPr>
                <w:kern w:val="22"/>
                <w:sz w:val="20"/>
              </w:rPr>
              <w:sym w:font="Wingdings" w:char="F0A8"/>
            </w:r>
            <w:r>
              <w:rPr>
                <w:kern w:val="22"/>
                <w:sz w:val="20"/>
              </w:rPr>
              <w:t xml:space="preserve"> Produkcja pojazdów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5B" w:rsidRPr="003A3A5B" w:rsidRDefault="003A3A5B" w:rsidP="003A3A5B">
            <w:pPr>
              <w:suppressAutoHyphens/>
              <w:spacing w:line="240" w:lineRule="auto"/>
              <w:ind w:left="290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kern w:val="22"/>
                <w:sz w:val="20"/>
              </w:rPr>
              <w:sym w:font="Wingdings" w:char="F0A8"/>
            </w:r>
            <w:r>
              <w:rPr>
                <w:kern w:val="22"/>
                <w:sz w:val="20"/>
              </w:rPr>
              <w:t xml:space="preserve"> </w:t>
            </w:r>
            <w:r w:rsidR="005F0252" w:rsidRPr="003A3A5B">
              <w:rPr>
                <w:rFonts w:cs="Times New Roman"/>
                <w:color w:val="000000"/>
                <w:sz w:val="20"/>
              </w:rPr>
              <w:t>Wewnątrzwspólnotowe</w:t>
            </w:r>
            <w:r w:rsidRPr="003A3A5B">
              <w:rPr>
                <w:rFonts w:cs="Times New Roman"/>
                <w:color w:val="000000"/>
                <w:sz w:val="20"/>
              </w:rPr>
              <w:t xml:space="preserve"> nabycie lub import pojazdów</w:t>
            </w:r>
          </w:p>
        </w:tc>
      </w:tr>
      <w:tr w:rsidR="00FB0F8A" w:rsidRPr="00725454" w:rsidTr="000C5B9B">
        <w:trPr>
          <w:trHeight w:val="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0F8A" w:rsidRPr="003A3A5B" w:rsidRDefault="00FB0F8A" w:rsidP="003A3A5B">
            <w:pPr>
              <w:pStyle w:val="Akapitzlist"/>
              <w:numPr>
                <w:ilvl w:val="0"/>
                <w:numId w:val="6"/>
              </w:numPr>
              <w:suppressAutoHyphens/>
              <w:ind w:left="28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3A3A5B">
              <w:rPr>
                <w:rFonts w:ascii="Times New Roman" w:hAnsi="Times New Roman" w:cs="Times New Roman"/>
                <w:b/>
                <w:color w:val="000000"/>
              </w:rPr>
              <w:t>Informacje o stacjach demontażu działających w ramach sieci zbierania pojazdów</w:t>
            </w:r>
          </w:p>
        </w:tc>
      </w:tr>
      <w:tr w:rsidR="00403DA4" w:rsidRPr="00725454" w:rsidTr="00403DA4">
        <w:trPr>
          <w:cantSplit/>
          <w:trHeight w:val="53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603951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D2E36">
              <w:rPr>
                <w:sz w:val="20"/>
              </w:rPr>
              <w:t>Imię i nazwisko lub nazwa podmiotu prowadzącego stację demontażu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Województwo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Powiat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Gmina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Miejscowość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pocztowy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ind w:left="62" w:hanging="24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9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Nr </w:t>
            </w:r>
          </w:p>
          <w:p w:rsidR="00403DA4" w:rsidRPr="00725454" w:rsidRDefault="00403DA4" w:rsidP="000C5B9B">
            <w:pPr>
              <w:spacing w:line="240" w:lineRule="auto"/>
              <w:ind w:left="1010" w:hanging="9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domu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Nr </w:t>
            </w:r>
          </w:p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lokalu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włączenia do sieci [DD/MM/RRRR]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wyłączenia      z sieci [DD/MM/RRRR]</w:t>
            </w:r>
          </w:p>
        </w:tc>
      </w:tr>
      <w:tr w:rsidR="00403DA4" w:rsidRPr="00725454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3DA4" w:rsidRPr="00725454" w:rsidTr="00403DA4">
        <w:trPr>
          <w:trHeight w:val="17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FB0F8A" w:rsidRPr="00725454" w:rsidTr="000C5B9B">
        <w:trPr>
          <w:trHeight w:val="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F8A" w:rsidRPr="003A3A5B" w:rsidRDefault="00FB0F8A" w:rsidP="003A3A5B">
            <w:pPr>
              <w:pStyle w:val="Akapitzlist"/>
              <w:numPr>
                <w:ilvl w:val="0"/>
                <w:numId w:val="6"/>
              </w:numPr>
              <w:suppressAutoHyphens/>
              <w:ind w:left="28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3A3A5B">
              <w:rPr>
                <w:rFonts w:ascii="Times New Roman" w:hAnsi="Times New Roman" w:cs="Times New Roman"/>
                <w:b/>
                <w:color w:val="000000"/>
              </w:rPr>
              <w:t>Informacje o punktach zbierania pojazdów działających w ramach sieci zbierania pojazdów</w:t>
            </w:r>
          </w:p>
        </w:tc>
      </w:tr>
      <w:tr w:rsidR="00403DA4" w:rsidRPr="00725454" w:rsidTr="00403DA4">
        <w:trPr>
          <w:cantSplit/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603951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D2E36">
              <w:rPr>
                <w:sz w:val="20"/>
              </w:rPr>
              <w:t>Imię i nazwisko lub nazwa podmiotu prowadzącego punkt zbierania</w:t>
            </w:r>
            <w:r w:rsidR="00F851C0">
              <w:rPr>
                <w:sz w:val="20"/>
              </w:rPr>
              <w:t xml:space="preserve"> pojazdów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Województwo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Powiat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Gmina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Miejscowość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pocztowy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 domu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 lokalu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włączenia do sieci</w:t>
            </w:r>
          </w:p>
          <w:p w:rsidR="00403DA4" w:rsidRPr="00725454" w:rsidRDefault="00403DA4" w:rsidP="000C5B9B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wyłączenia      z sieci [DD/MM/RRRR]</w:t>
            </w:r>
          </w:p>
        </w:tc>
      </w:tr>
      <w:tr w:rsidR="00403DA4" w:rsidRPr="00725454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403DA4" w:rsidRPr="00725454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</w:tbl>
    <w:p w:rsidR="008E339B" w:rsidRPr="008E339B" w:rsidRDefault="008E339B" w:rsidP="008E339B">
      <w:pPr>
        <w:tabs>
          <w:tab w:val="left" w:pos="284"/>
        </w:tabs>
        <w:spacing w:line="23" w:lineRule="atLeast"/>
        <w:rPr>
          <w:rFonts w:cs="Times New Roman"/>
          <w:b/>
          <w:sz w:val="20"/>
        </w:rPr>
      </w:pPr>
    </w:p>
    <w:p w:rsidR="000C01F6" w:rsidRPr="00991CD3" w:rsidRDefault="000C01F6" w:rsidP="008E339B">
      <w:pPr>
        <w:tabs>
          <w:tab w:val="left" w:pos="284"/>
        </w:tabs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</w:t>
      </w:r>
      <w:r w:rsidR="00690DC7">
        <w:rPr>
          <w:rFonts w:cs="Times New Roman"/>
          <w:sz w:val="20"/>
        </w:rPr>
        <w:t>e</w:t>
      </w:r>
      <w:r w:rsidRPr="00991CD3">
        <w:rPr>
          <w:rFonts w:cs="Times New Roman"/>
          <w:sz w:val="20"/>
        </w:rPr>
        <w:t>:</w:t>
      </w:r>
    </w:p>
    <w:p w:rsidR="003C3659" w:rsidRPr="008E339B" w:rsidRDefault="003A3A5B" w:rsidP="00856143">
      <w:pPr>
        <w:pStyle w:val="Akapitzlist"/>
        <w:numPr>
          <w:ilvl w:val="0"/>
          <w:numId w:val="43"/>
        </w:numPr>
        <w:tabs>
          <w:tab w:val="left" w:pos="851"/>
        </w:tabs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Tabelę należy wypełnić </w:t>
      </w:r>
      <w:r w:rsidR="00206395">
        <w:rPr>
          <w:rFonts w:ascii="Times New Roman" w:hAnsi="Times New Roman" w:cs="Times New Roman"/>
        </w:rPr>
        <w:t>oddzielnie dla każ</w:t>
      </w:r>
      <w:r w:rsidR="003E590A">
        <w:rPr>
          <w:rFonts w:ascii="Times New Roman" w:hAnsi="Times New Roman" w:cs="Times New Roman"/>
        </w:rPr>
        <w:t>d</w:t>
      </w:r>
      <w:r w:rsidR="00206395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rodzaju prowadzonej działalności.</w:t>
      </w:r>
    </w:p>
    <w:p w:rsidR="000C01F6" w:rsidRPr="00725454" w:rsidRDefault="000C01F6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  <w:sectPr w:rsidR="000C01F6" w:rsidRPr="00725454" w:rsidSect="00DC53F0">
          <w:footnotePr>
            <w:numRestart w:val="eachSect"/>
          </w:footnotePr>
          <w:pgSz w:w="16839" w:h="11907" w:orient="landscape" w:code="9"/>
          <w:pgMar w:top="1418" w:right="1247" w:bottom="1418" w:left="1247" w:header="709" w:footer="709" w:gutter="0"/>
          <w:cols w:space="708"/>
          <w:docGrid w:linePitch="326"/>
        </w:sectPr>
      </w:pPr>
    </w:p>
    <w:p w:rsidR="00956B61" w:rsidRPr="00725454" w:rsidRDefault="00E865A9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bCs w:val="0"/>
          <w:caps w:val="0"/>
          <w:color w:val="000000"/>
          <w:kern w:val="0"/>
          <w:sz w:val="20"/>
          <w:szCs w:val="20"/>
        </w:rPr>
        <w:lastRenderedPageBreak/>
        <w:t>Tabela 2. P</w:t>
      </w:r>
      <w:r w:rsidR="00956B61" w:rsidRPr="00725454">
        <w:rPr>
          <w:rFonts w:ascii="Times New Roman" w:hAnsi="Times New Roman" w:cs="Times New Roman"/>
          <w:bCs w:val="0"/>
          <w:caps w:val="0"/>
          <w:color w:val="000000"/>
          <w:kern w:val="0"/>
          <w:sz w:val="20"/>
          <w:szCs w:val="20"/>
        </w:rPr>
        <w:t>rowadzący punkt zbierania pojazdów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98"/>
        <w:gridCol w:w="1565"/>
        <w:gridCol w:w="27"/>
        <w:gridCol w:w="1679"/>
        <w:gridCol w:w="923"/>
        <w:gridCol w:w="72"/>
        <w:gridCol w:w="1444"/>
        <w:gridCol w:w="243"/>
        <w:gridCol w:w="1162"/>
        <w:gridCol w:w="1884"/>
      </w:tblGrid>
      <w:tr w:rsidR="00956B61" w:rsidRPr="00725454" w:rsidTr="008C7C09">
        <w:trPr>
          <w:trHeight w:val="9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72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1.</w:t>
            </w:r>
            <w:r w:rsidR="00EE1DEE" w:rsidRPr="00725454">
              <w:rPr>
                <w:rFonts w:cs="Times New Roman"/>
                <w:b/>
                <w:bCs/>
                <w:sz w:val="20"/>
              </w:rPr>
              <w:t xml:space="preserve"> Adres punktu zbierania pojazdów</w:t>
            </w:r>
            <w:r w:rsidR="00D1263B" w:rsidRPr="00D1263B">
              <w:rPr>
                <w:rFonts w:cs="Times New Roman"/>
                <w:bCs/>
                <w:sz w:val="20"/>
                <w:vertAlign w:val="superscript"/>
              </w:rPr>
              <w:t>2)</w:t>
            </w: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136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8C7C09">
        <w:trPr>
          <w:trHeight w:val="16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E56071" w:rsidRPr="00725454" w:rsidTr="008C7C09">
        <w:trPr>
          <w:trHeight w:val="28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56071" w:rsidRPr="00725454" w:rsidTr="008C7C09">
        <w:trPr>
          <w:trHeight w:val="12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56071" w:rsidRPr="00725454" w:rsidTr="008C7C09">
        <w:trPr>
          <w:trHeight w:val="5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E56071" w:rsidRPr="00725454" w:rsidRDefault="00E56071" w:rsidP="007E04CD">
      <w:pPr>
        <w:spacing w:line="240" w:lineRule="auto"/>
        <w:rPr>
          <w:rFonts w:cs="Times New Roman"/>
          <w:sz w:val="20"/>
        </w:rPr>
      </w:pPr>
    </w:p>
    <w:p w:rsidR="00DB131F" w:rsidRPr="00991CD3" w:rsidRDefault="00DB131F" w:rsidP="008E339B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D1263B" w:rsidRPr="00D1263B" w:rsidRDefault="00DB131F" w:rsidP="00D1263B">
      <w:pPr>
        <w:pStyle w:val="Akapitzlis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E339B">
        <w:rPr>
          <w:rFonts w:ascii="Times New Roman" w:hAnsi="Times New Roman" w:cs="Times New Roman"/>
          <w:color w:val="000000"/>
        </w:rPr>
        <w:t>Wypełnić liczbę tabel odpowiadającą liczbie prowadzonych punktów zbierania pojazdów.</w:t>
      </w:r>
    </w:p>
    <w:p w:rsidR="005E606D" w:rsidRPr="005E606D" w:rsidRDefault="00D1263B" w:rsidP="005E606D">
      <w:pPr>
        <w:pStyle w:val="Akapitzlis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1263B">
        <w:rPr>
          <w:rFonts w:ascii="Times New Roman" w:hAnsi="Times New Roman" w:cs="Times New Roman"/>
          <w:color w:val="000000"/>
        </w:rPr>
        <w:t xml:space="preserve">Podać adres miejsca prowadzenia działalności w przypadku </w:t>
      </w:r>
      <w:r>
        <w:rPr>
          <w:rFonts w:ascii="Times New Roman" w:hAnsi="Times New Roman" w:cs="Times New Roman"/>
          <w:color w:val="000000"/>
        </w:rPr>
        <w:t>punktów zbierania pojazdów</w:t>
      </w:r>
      <w:r w:rsidRPr="00D1263B">
        <w:rPr>
          <w:rFonts w:ascii="Times New Roman" w:hAnsi="Times New Roman" w:cs="Times New Roman"/>
          <w:color w:val="000000"/>
        </w:rPr>
        <w:t xml:space="preserve"> działających w</w:t>
      </w:r>
      <w:r>
        <w:rPr>
          <w:rFonts w:ascii="Times New Roman" w:hAnsi="Times New Roman" w:cs="Times New Roman"/>
          <w:color w:val="000000"/>
        </w:rPr>
        <w:t> </w:t>
      </w:r>
      <w:r w:rsidRPr="00D1263B">
        <w:rPr>
          <w:rFonts w:ascii="Times New Roman" w:hAnsi="Times New Roman" w:cs="Times New Roman"/>
          <w:color w:val="000000"/>
        </w:rPr>
        <w:t>ramach sieci zbierania pojazdów.</w:t>
      </w:r>
    </w:p>
    <w:p w:rsidR="006C5431" w:rsidRPr="008E339B" w:rsidRDefault="006C5431" w:rsidP="00856143">
      <w:pPr>
        <w:numPr>
          <w:ilvl w:val="0"/>
          <w:numId w:val="19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E339B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P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przetwarzanie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4C1AA7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W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wytwarzanie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6C5431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Z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zbieranie odpadów.</w:t>
      </w:r>
    </w:p>
    <w:p w:rsidR="00DB131F" w:rsidRPr="008E339B" w:rsidRDefault="008E339B" w:rsidP="00856143">
      <w:pPr>
        <w:numPr>
          <w:ilvl w:val="0"/>
          <w:numId w:val="19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DB131F" w:rsidRPr="008E339B">
        <w:rPr>
          <w:rFonts w:cs="Times New Roman"/>
          <w:color w:val="000000"/>
          <w:sz w:val="20"/>
        </w:rPr>
        <w:t xml:space="preserve"> odpowiedni rodzaj decyzji:</w:t>
      </w:r>
    </w:p>
    <w:p w:rsidR="00DB131F" w:rsidRPr="008E339B" w:rsidRDefault="00DB131F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zezwolenie na zbieranie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4C1AA7" w:rsidRPr="008E339B" w:rsidRDefault="00DB131F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zezwolenie na przetwarzanie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4C1AA7" w:rsidRPr="008E339B" w:rsidRDefault="00041ADA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pozwolenie na wytwarzanie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041ADA" w:rsidRPr="008E339B" w:rsidRDefault="00041ADA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pozwolenie zintegrowane.</w:t>
      </w:r>
    </w:p>
    <w:p w:rsidR="001772A8" w:rsidRDefault="001772A8" w:rsidP="007E04CD">
      <w:pPr>
        <w:suppressAutoHyphens/>
        <w:spacing w:line="240" w:lineRule="auto"/>
        <w:rPr>
          <w:rFonts w:cs="Times New Roman"/>
          <w:color w:val="000000"/>
          <w:sz w:val="20"/>
        </w:rPr>
      </w:pPr>
    </w:p>
    <w:p w:rsidR="00800A48" w:rsidRDefault="00800A48" w:rsidP="007E04CD">
      <w:pPr>
        <w:pStyle w:val="TYTTABELItytutabeli"/>
        <w:spacing w:before="0" w:line="240" w:lineRule="auto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br w:type="page"/>
      </w:r>
    </w:p>
    <w:p w:rsidR="00956B61" w:rsidRPr="00725454" w:rsidRDefault="00947ADC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3. Prowadzący stację demontaż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u</w:t>
      </w:r>
      <w:r w:rsidR="004C027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4C027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07"/>
        <w:gridCol w:w="1136"/>
        <w:gridCol w:w="30"/>
        <w:gridCol w:w="700"/>
        <w:gridCol w:w="1601"/>
        <w:gridCol w:w="498"/>
        <w:gridCol w:w="34"/>
        <w:gridCol w:w="964"/>
        <w:gridCol w:w="877"/>
        <w:gridCol w:w="460"/>
        <w:gridCol w:w="363"/>
        <w:gridCol w:w="772"/>
        <w:gridCol w:w="2142"/>
      </w:tblGrid>
      <w:tr w:rsidR="00956B61" w:rsidRPr="00725454" w:rsidTr="0061791C">
        <w:trPr>
          <w:trHeight w:val="9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1. Adres stacji demontażu</w:t>
            </w:r>
            <w:r w:rsidR="003E590A" w:rsidRPr="003E590A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vertAlign w:val="superscript"/>
              </w:rPr>
              <w:t>2)</w:t>
            </w: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136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183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72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118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61791C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</w:t>
            </w:r>
            <w:r w:rsidR="004C0271" w:rsidRPr="00725454">
              <w:rPr>
                <w:rFonts w:cs="Times New Roman"/>
                <w:b/>
                <w:color w:val="000000"/>
                <w:sz w:val="20"/>
              </w:rPr>
              <w:t>nformacje o stosowanych procesach przetwarzania</w:t>
            </w:r>
          </w:p>
        </w:tc>
      </w:tr>
      <w:tr w:rsidR="00DF525A" w:rsidRPr="00725454" w:rsidTr="00DF525A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525A" w:rsidRPr="00725454" w:rsidRDefault="00DF525A" w:rsidP="00D1263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25A" w:rsidRPr="00725454" w:rsidRDefault="00DF525A" w:rsidP="008C7C0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DF525A" w:rsidRPr="00725454" w:rsidTr="00DF525A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DF525A" w:rsidRPr="00725454" w:rsidTr="00DF525A">
        <w:trPr>
          <w:cantSplit/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956B61" w:rsidRPr="00725454" w:rsidTr="0061791C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4C027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decyzjach związanych z gospodarką odpadami</w:t>
            </w:r>
          </w:p>
        </w:tc>
      </w:tr>
      <w:tr w:rsidR="008C7C09" w:rsidRPr="00725454" w:rsidTr="0061791C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D1263B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263B">
              <w:rPr>
                <w:rStyle w:val="IGindeksgrny"/>
                <w:rFonts w:cs="Times New Roman"/>
                <w:color w:val="000000"/>
                <w:sz w:val="20"/>
              </w:rPr>
              <w:t>6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8C7C09" w:rsidRPr="00725454" w:rsidTr="0061791C">
        <w:trPr>
          <w:trHeight w:val="13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8C7C09" w:rsidRPr="00725454" w:rsidTr="0061791C">
        <w:trPr>
          <w:trHeight w:val="16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61791C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903871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4.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1A7A9A">
        <w:trPr>
          <w:trHeight w:val="53"/>
          <w:jc w:val="center"/>
        </w:trPr>
        <w:tc>
          <w:tcPr>
            <w:tcW w:w="35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1A7A9A">
        <w:trPr>
          <w:trHeight w:val="53"/>
          <w:jc w:val="center"/>
        </w:trPr>
        <w:tc>
          <w:tcPr>
            <w:tcW w:w="35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8E339B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Wdrożony system </w:t>
            </w:r>
            <w:r w:rsidR="001A7A9A" w:rsidRPr="00725454">
              <w:rPr>
                <w:rFonts w:cs="Times New Roman"/>
                <w:color w:val="000000"/>
                <w:sz w:val="20"/>
              </w:rPr>
              <w:t>zarządzania środowiskowego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A" w:rsidRPr="00725454" w:rsidRDefault="00724DA0" w:rsidP="00724DA0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="001A7A9A" w:rsidRPr="00725454">
              <w:rPr>
                <w:color w:val="000000"/>
                <w:sz w:val="20"/>
              </w:rPr>
              <w:sym w:font="Wingdings" w:char="F0A8"/>
            </w:r>
            <w:r w:rsidR="008E339B">
              <w:rPr>
                <w:color w:val="000000"/>
                <w:sz w:val="20"/>
              </w:rPr>
              <w:t xml:space="preserve">     NIE</w:t>
            </w:r>
            <w:r>
              <w:rPr>
                <w:color w:val="000000"/>
                <w:sz w:val="20"/>
              </w:rPr>
              <w:t xml:space="preserve">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61791C" w:rsidRPr="00725454" w:rsidTr="001A7A9A">
        <w:trPr>
          <w:trHeight w:val="8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61791C" w:rsidRPr="00725454" w:rsidTr="001A7A9A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61791C" w:rsidRPr="00725454" w:rsidTr="001A7A9A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F218BF" w:rsidRDefault="00F218BF" w:rsidP="00B30E34">
      <w:pPr>
        <w:spacing w:line="276" w:lineRule="auto"/>
        <w:rPr>
          <w:rFonts w:cs="Times New Roman"/>
          <w:sz w:val="20"/>
        </w:rPr>
      </w:pPr>
    </w:p>
    <w:p w:rsidR="006354F4" w:rsidRPr="00991CD3" w:rsidRDefault="006354F4" w:rsidP="00B30E34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6354F4" w:rsidRPr="003E590A" w:rsidRDefault="006354F4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color w:val="000000"/>
        </w:rPr>
        <w:t>Wypełnić liczbę tabel odpowiadającą liczbie prowadzonych stacji demontażu.</w:t>
      </w:r>
    </w:p>
    <w:p w:rsidR="003E590A" w:rsidRPr="003E590A" w:rsidRDefault="003E590A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3E590A">
        <w:rPr>
          <w:rFonts w:ascii="Times New Roman" w:hAnsi="Times New Roman" w:cs="Times New Roman"/>
          <w:color w:val="000000"/>
        </w:rPr>
        <w:t>odać adres miejsca prowadzenia działalności w przypadku stacji demontażu pojazdów działających w</w:t>
      </w:r>
      <w:r w:rsidR="00D36F2F">
        <w:rPr>
          <w:rFonts w:ascii="Times New Roman" w:hAnsi="Times New Roman" w:cs="Times New Roman"/>
          <w:color w:val="000000"/>
        </w:rPr>
        <w:t> </w:t>
      </w:r>
      <w:r w:rsidRPr="003E590A">
        <w:rPr>
          <w:rFonts w:ascii="Times New Roman" w:hAnsi="Times New Roman" w:cs="Times New Roman"/>
          <w:color w:val="000000"/>
        </w:rPr>
        <w:t>ramach sieci zbierania pojazdów</w:t>
      </w:r>
      <w:r>
        <w:rPr>
          <w:rFonts w:ascii="Times New Roman" w:hAnsi="Times New Roman" w:cs="Times New Roman"/>
          <w:color w:val="000000"/>
        </w:rPr>
        <w:t>.</w:t>
      </w:r>
    </w:p>
    <w:p w:rsidR="00002B0A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</w:t>
      </w:r>
      <w:r w:rsidR="00002B0A" w:rsidRPr="00B30E34">
        <w:rPr>
          <w:rFonts w:cs="Times New Roman"/>
          <w:color w:val="000000"/>
          <w:sz w:val="20"/>
        </w:rPr>
        <w:t>odać symbol procesu odzysku zgodnie z załącznikiem nr 1 do ustawy z dnia 14 grudnia 2012 r. o odpadach</w:t>
      </w:r>
      <w:r w:rsidR="00C66841">
        <w:rPr>
          <w:rFonts w:cs="Times New Roman"/>
          <w:color w:val="000000"/>
          <w:sz w:val="20"/>
        </w:rPr>
        <w:t xml:space="preserve"> </w:t>
      </w:r>
      <w:r w:rsidR="00C66841">
        <w:rPr>
          <w:rFonts w:cs="Times New Roman"/>
          <w:sz w:val="20"/>
        </w:rPr>
        <w:t>(Dz. U. z 2018 r. poz. 992</w:t>
      </w:r>
      <w:r w:rsidR="00F3581B">
        <w:rPr>
          <w:rFonts w:cs="Times New Roman"/>
          <w:sz w:val="20"/>
        </w:rPr>
        <w:t>,</w:t>
      </w:r>
      <w:r w:rsidR="00C66841">
        <w:rPr>
          <w:rFonts w:cs="Times New Roman"/>
          <w:sz w:val="20"/>
        </w:rPr>
        <w:t xml:space="preserve"> z późn. zm.)</w:t>
      </w:r>
      <w:r w:rsidR="00002B0A" w:rsidRPr="00B30E34">
        <w:rPr>
          <w:rFonts w:cs="Times New Roman"/>
          <w:color w:val="000000"/>
          <w:sz w:val="20"/>
        </w:rPr>
        <w:t>.</w:t>
      </w:r>
    </w:p>
    <w:p w:rsidR="005B1AF4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sz w:val="20"/>
        </w:rPr>
        <w:t>P</w:t>
      </w:r>
      <w:r w:rsidR="005B1AF4" w:rsidRPr="00B30E34">
        <w:rPr>
          <w:rFonts w:cs="Times New Roman"/>
          <w:sz w:val="20"/>
        </w:rPr>
        <w:t>odać nazwę procesu odzysku zgodnie z załącznikiem nr 1 do ustawy z dnia 14 grudnia 2012 r. o odpadach.</w:t>
      </w:r>
    </w:p>
    <w:p w:rsidR="006C5431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P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przetwarzanie odpadów,</w:t>
      </w:r>
    </w:p>
    <w:p w:rsidR="00A93E55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W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wytwarzanie odpadów,</w:t>
      </w:r>
    </w:p>
    <w:p w:rsidR="006C5431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Z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6C5431" w:rsidRPr="00B30E34">
        <w:rPr>
          <w:rFonts w:ascii="Times New Roman" w:hAnsi="Times New Roman" w:cs="Times New Roman"/>
          <w:color w:val="000000"/>
        </w:rPr>
        <w:t>zbieranie odpadów.</w:t>
      </w:r>
    </w:p>
    <w:p w:rsidR="006354F4" w:rsidRPr="00B30E34" w:rsidRDefault="008E339B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</w:t>
      </w:r>
      <w:r w:rsidR="006354F4" w:rsidRPr="00B30E34">
        <w:rPr>
          <w:rFonts w:cs="Times New Roman"/>
          <w:color w:val="000000"/>
          <w:sz w:val="20"/>
        </w:rPr>
        <w:t xml:space="preserve"> odpowiedni rodzaj decyzji:</w:t>
      </w:r>
    </w:p>
    <w:p w:rsidR="006354F4" w:rsidRPr="00B30E34" w:rsidRDefault="006354F4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zbieranie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6354F4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przetwarzanie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041ADA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na wytwarzanie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041ADA" w:rsidRPr="00B30E34" w:rsidRDefault="00041ADA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zintegrowane.</w:t>
      </w:r>
    </w:p>
    <w:p w:rsidR="008C7C09" w:rsidRPr="002C30DD" w:rsidRDefault="00002B0A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kern w:val="24"/>
        </w:rPr>
        <w:t xml:space="preserve">Wypełnić w przypadku </w:t>
      </w:r>
      <w:r w:rsidR="008E339B" w:rsidRPr="00B30E34">
        <w:rPr>
          <w:rFonts w:ascii="Times New Roman" w:hAnsi="Times New Roman" w:cs="Times New Roman"/>
          <w:kern w:val="24"/>
        </w:rPr>
        <w:t>zaznaczenia pola „TAK” w zakresie</w:t>
      </w:r>
      <w:r w:rsidR="008E339B" w:rsidRPr="00B30E34">
        <w:rPr>
          <w:rFonts w:ascii="Times New Roman" w:hAnsi="Times New Roman" w:cs="Times New Roman"/>
        </w:rPr>
        <w:t xml:space="preserve"> posiadania wdrożonego systemu</w:t>
      </w:r>
      <w:r w:rsidR="003A3A5B">
        <w:rPr>
          <w:rFonts w:ascii="Times New Roman" w:hAnsi="Times New Roman"/>
        </w:rPr>
        <w:t>.</w:t>
      </w:r>
    </w:p>
    <w:p w:rsidR="002C30DD" w:rsidRDefault="002C30DD" w:rsidP="002C30DD">
      <w:pPr>
        <w:suppressAutoHyphens/>
        <w:spacing w:line="276" w:lineRule="auto"/>
        <w:rPr>
          <w:rFonts w:cs="Times New Roman"/>
          <w:color w:val="000000"/>
        </w:rPr>
      </w:pPr>
    </w:p>
    <w:p w:rsidR="00800A48" w:rsidRDefault="00800A48" w:rsidP="007E04CD">
      <w:pPr>
        <w:pStyle w:val="TYTTABELItytutabeli"/>
        <w:spacing w:before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956B61" w:rsidRPr="00725454" w:rsidRDefault="006B583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4.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strzępiarkę</w:t>
      </w:r>
      <w:r w:rsidR="00125E03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61"/>
        <w:gridCol w:w="1144"/>
        <w:gridCol w:w="633"/>
        <w:gridCol w:w="1371"/>
        <w:gridCol w:w="327"/>
        <w:gridCol w:w="219"/>
        <w:gridCol w:w="776"/>
        <w:gridCol w:w="1091"/>
        <w:gridCol w:w="45"/>
        <w:gridCol w:w="290"/>
        <w:gridCol w:w="1128"/>
        <w:gridCol w:w="2211"/>
      </w:tblGrid>
      <w:tr w:rsidR="00956B61" w:rsidRPr="00725454" w:rsidTr="00D46ACA">
        <w:trPr>
          <w:trHeight w:val="9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6E72EC" w:rsidP="007E04CD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i w:val="0"/>
                <w:iCs w:val="0"/>
                <w:color w:val="000000"/>
                <w:sz w:val="20"/>
                <w:szCs w:val="20"/>
              </w:rPr>
              <w:t>1. Adres strzępiarki</w:t>
            </w:r>
          </w:p>
        </w:tc>
      </w:tr>
      <w:tr w:rsidR="00D46ACA" w:rsidRPr="00725454" w:rsidTr="00D46ACA">
        <w:trPr>
          <w:cantSplit/>
          <w:trHeight w:val="90"/>
          <w:jc w:val="center"/>
        </w:trPr>
        <w:tc>
          <w:tcPr>
            <w:tcW w:w="31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prowadzącego strzępiarkę lub nazwa strzępiarki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ACA" w:rsidRPr="00725454" w:rsidRDefault="00D46ACA" w:rsidP="007E04CD">
            <w:pPr>
              <w:spacing w:line="240" w:lineRule="auto"/>
              <w:ind w:left="1123" w:right="113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D46ACA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800A48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9F0DD4" w:rsidRPr="00725454" w:rsidTr="00D46ACA">
        <w:trPr>
          <w:trHeight w:val="28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3)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9F0DD4" w:rsidRPr="00725454" w:rsidTr="00D46ACA">
        <w:trPr>
          <w:trHeight w:val="17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F0DD4" w:rsidRPr="00725454" w:rsidTr="00D46ACA">
        <w:trPr>
          <w:trHeight w:val="217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D46ACA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8F556F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wdrożonym systemie jakości, systemie zarządzania środowiskowego albo o ich braku</w:t>
            </w:r>
          </w:p>
        </w:tc>
      </w:tr>
      <w:tr w:rsidR="00724DA0" w:rsidRPr="00725454" w:rsidTr="00D46ACA">
        <w:trPr>
          <w:trHeight w:val="53"/>
          <w:jc w:val="center"/>
        </w:trPr>
        <w:tc>
          <w:tcPr>
            <w:tcW w:w="32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D46ACA">
        <w:trPr>
          <w:trHeight w:val="53"/>
          <w:jc w:val="center"/>
        </w:trPr>
        <w:tc>
          <w:tcPr>
            <w:tcW w:w="32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724DA0" w:rsidP="00724DA0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</w:t>
            </w:r>
            <w:r w:rsidR="001A7A9A" w:rsidRPr="00725454">
              <w:rPr>
                <w:rFonts w:cs="Times New Roman"/>
                <w:color w:val="000000"/>
                <w:sz w:val="20"/>
              </w:rPr>
              <w:t xml:space="preserve"> system zarządzania środowiskowego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A" w:rsidRPr="00725454" w:rsidRDefault="00B30E34" w:rsidP="00724DA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  <w:r w:rsidR="00724DA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NIE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D46ACA">
        <w:trPr>
          <w:trHeight w:val="284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D46ACA">
        <w:trPr>
          <w:trHeight w:val="53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D46ACA">
        <w:trPr>
          <w:trHeight w:val="53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9F0DD4" w:rsidRPr="00725454" w:rsidRDefault="009F0DD4" w:rsidP="007E04CD">
      <w:pPr>
        <w:spacing w:line="240" w:lineRule="auto"/>
        <w:rPr>
          <w:rFonts w:cs="Times New Roman"/>
          <w:sz w:val="20"/>
        </w:rPr>
      </w:pPr>
    </w:p>
    <w:p w:rsidR="00F775FC" w:rsidRPr="00991CD3" w:rsidRDefault="00F775FC" w:rsidP="00B30E34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F775FC" w:rsidRPr="00B30E34" w:rsidRDefault="00F775FC" w:rsidP="00856143">
      <w:pPr>
        <w:pStyle w:val="Akapitzlist"/>
        <w:numPr>
          <w:ilvl w:val="0"/>
          <w:numId w:val="21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color w:val="000000"/>
        </w:rPr>
        <w:t>Wypełnić liczbę tabel odpowiadającą liczbie prowadzonych strzępiarek.</w:t>
      </w:r>
    </w:p>
    <w:p w:rsidR="006C5431" w:rsidRPr="00B30E34" w:rsidRDefault="006C5431" w:rsidP="00856143">
      <w:pPr>
        <w:numPr>
          <w:ilvl w:val="0"/>
          <w:numId w:val="21"/>
        </w:numPr>
        <w:suppressAutoHyphens/>
        <w:spacing w:line="23" w:lineRule="atLeast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P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przetwarzanie odpadów,</w:t>
      </w:r>
    </w:p>
    <w:p w:rsidR="00A93E55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W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wytwarzanie odpadów,</w:t>
      </w:r>
    </w:p>
    <w:p w:rsidR="006C5431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Z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6C5431" w:rsidRPr="00B30E34">
        <w:rPr>
          <w:rFonts w:ascii="Times New Roman" w:hAnsi="Times New Roman" w:cs="Times New Roman"/>
          <w:color w:val="000000"/>
        </w:rPr>
        <w:t>zbieranie odpadów.</w:t>
      </w:r>
    </w:p>
    <w:p w:rsidR="00F775FC" w:rsidRPr="00B30E34" w:rsidRDefault="003A3A5B" w:rsidP="00856143">
      <w:pPr>
        <w:numPr>
          <w:ilvl w:val="0"/>
          <w:numId w:val="21"/>
        </w:numPr>
        <w:suppressAutoHyphens/>
        <w:spacing w:line="23" w:lineRule="atLeast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F775FC" w:rsidRPr="00B30E34">
        <w:rPr>
          <w:rFonts w:cs="Times New Roman"/>
          <w:color w:val="000000"/>
          <w:sz w:val="20"/>
        </w:rPr>
        <w:t xml:space="preserve"> odpowiedni rodzaj decyzji:</w:t>
      </w:r>
    </w:p>
    <w:p w:rsidR="00F775FC" w:rsidRPr="00B30E34" w:rsidRDefault="00F775FC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zbieranie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F775FC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przetwarzanie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3B58FB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na wytwarzanie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F775FC" w:rsidRPr="00B30E34" w:rsidRDefault="003B58FB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zintegrowane.</w:t>
      </w:r>
    </w:p>
    <w:p w:rsidR="005003B3" w:rsidRPr="00B30E34" w:rsidRDefault="00F775FC" w:rsidP="00856143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3" w:lineRule="atLeast"/>
        <w:ind w:left="284" w:hanging="284"/>
        <w:rPr>
          <w:rFonts w:cs="Times New Roman"/>
          <w:b/>
          <w:bCs/>
          <w:sz w:val="23"/>
          <w:szCs w:val="23"/>
        </w:rPr>
      </w:pPr>
      <w:r w:rsidRPr="00B30E34">
        <w:rPr>
          <w:rFonts w:ascii="Times New Roman" w:hAnsi="Times New Roman" w:cs="Times New Roman"/>
          <w:kern w:val="24"/>
        </w:rPr>
        <w:t xml:space="preserve">Wypełnić </w:t>
      </w:r>
      <w:r w:rsidR="00B30E34" w:rsidRPr="00B30E34">
        <w:rPr>
          <w:rFonts w:ascii="Times New Roman" w:hAnsi="Times New Roman" w:cs="Times New Roman"/>
          <w:kern w:val="24"/>
        </w:rPr>
        <w:t>w przypadku zaznaczenia pola „TAK” w zakresie</w:t>
      </w:r>
      <w:r w:rsidR="00B30E34" w:rsidRPr="00B30E34">
        <w:rPr>
          <w:rFonts w:ascii="Times New Roman" w:hAnsi="Times New Roman" w:cs="Times New Roman"/>
        </w:rPr>
        <w:t xml:space="preserve"> posiadania wdrożonego systemu.</w:t>
      </w:r>
      <w:r w:rsidR="005003B3" w:rsidRPr="00B30E34">
        <w:rPr>
          <w:rFonts w:cs="Times New Roman"/>
          <w:bCs/>
          <w:sz w:val="23"/>
          <w:szCs w:val="23"/>
        </w:rPr>
        <w:br w:type="page"/>
      </w:r>
    </w:p>
    <w:p w:rsidR="00956B61" w:rsidRPr="00725454" w:rsidRDefault="007420C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IV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590469">
        <w:rPr>
          <w:rFonts w:ascii="Times New Roman" w:hAnsi="Times New Roman"/>
          <w:bCs/>
          <w:sz w:val="20"/>
          <w:szCs w:val="20"/>
        </w:rPr>
        <w:t>Działalność wynikająca z ustawy z dnia 11 września 2015 r. o zużytym sprzęcie elektrycznym i</w:t>
      </w:r>
      <w:r w:rsidR="00134C5B">
        <w:rPr>
          <w:rFonts w:ascii="Times New Roman" w:hAnsi="Times New Roman"/>
          <w:bCs/>
          <w:sz w:val="20"/>
          <w:szCs w:val="20"/>
        </w:rPr>
        <w:t> </w:t>
      </w:r>
      <w:r w:rsidR="00590469">
        <w:rPr>
          <w:rFonts w:ascii="Times New Roman" w:hAnsi="Times New Roman"/>
          <w:bCs/>
          <w:sz w:val="20"/>
          <w:szCs w:val="20"/>
        </w:rPr>
        <w:t>elektronicznym (Dz. U. z 2018 r. poz. 1466</w:t>
      </w:r>
      <w:r w:rsidR="00800A48">
        <w:rPr>
          <w:rFonts w:ascii="Times New Roman" w:hAnsi="Times New Roman"/>
          <w:bCs/>
          <w:sz w:val="20"/>
          <w:szCs w:val="20"/>
        </w:rPr>
        <w:t>, z późn. zm.</w:t>
      </w:r>
      <w:r w:rsidR="00590469">
        <w:rPr>
          <w:rFonts w:ascii="Times New Roman" w:hAnsi="Times New Roman"/>
          <w:bCs/>
          <w:sz w:val="20"/>
          <w:szCs w:val="20"/>
        </w:rPr>
        <w:t>)</w:t>
      </w:r>
    </w:p>
    <w:p w:rsidR="00956B61" w:rsidRPr="00725454" w:rsidRDefault="00956B61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5F02E5" w:rsidRPr="00725454" w:rsidRDefault="00240250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1.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</w:t>
      </w:r>
      <w:r w:rsidR="00C036DE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prowadzający sprzęt </w:t>
      </w:r>
      <w:r w:rsidR="007F77E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lub autoryzowany przedstawiciel</w:t>
      </w:r>
    </w:p>
    <w:tbl>
      <w:tblPr>
        <w:tblW w:w="5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506"/>
        <w:gridCol w:w="462"/>
        <w:gridCol w:w="2323"/>
        <w:gridCol w:w="12"/>
        <w:gridCol w:w="698"/>
        <w:gridCol w:w="263"/>
        <w:gridCol w:w="657"/>
        <w:gridCol w:w="466"/>
        <w:gridCol w:w="255"/>
        <w:gridCol w:w="1192"/>
        <w:gridCol w:w="497"/>
        <w:gridCol w:w="745"/>
        <w:gridCol w:w="580"/>
        <w:gridCol w:w="1705"/>
      </w:tblGrid>
      <w:tr w:rsidR="003252AA" w:rsidRPr="00725454" w:rsidTr="0030154A">
        <w:trPr>
          <w:trHeight w:val="100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6F" w:rsidRPr="00725454" w:rsidRDefault="00795C6F" w:rsidP="00795C6F">
            <w:pPr>
              <w:spacing w:line="240" w:lineRule="auto"/>
              <w:jc w:val="center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Wprowadzający sprzęt</w:t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6F" w:rsidRPr="00725454" w:rsidRDefault="00795C6F" w:rsidP="00795C6F">
            <w:pPr>
              <w:spacing w:line="240" w:lineRule="auto"/>
              <w:jc w:val="center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Autoryzowany przedstawiciel</w:t>
            </w:r>
          </w:p>
        </w:tc>
      </w:tr>
      <w:tr w:rsidR="00956B61" w:rsidRPr="00725454" w:rsidTr="00ED7A03">
        <w:trPr>
          <w:trHeight w:val="1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856143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caps/>
                <w:kern w:val="22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Rodzaj prowadzonej działalności</w:t>
            </w:r>
          </w:p>
        </w:tc>
      </w:tr>
      <w:tr w:rsidR="006D3872" w:rsidRPr="00725454" w:rsidTr="0030154A">
        <w:trPr>
          <w:trHeight w:val="713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1.1. </w:t>
            </w:r>
            <w:r w:rsidR="00AA1297" w:rsidRPr="00725454">
              <w:rPr>
                <w:rFonts w:cs="Times New Roman"/>
                <w:color w:val="000000"/>
                <w:sz w:val="20"/>
              </w:rPr>
              <w:t>Produkcja sprzętu pod własną nazwą lub znakiem towarowym lub wprowadzanie do obrotu sprzętu pod własną nazwą lub znakiem towarowym zaprojektowanego lub wyprodukowanego dla siebie</w:t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59046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1.2. </w:t>
            </w:r>
            <w:r w:rsidR="00AA1297" w:rsidRPr="00725454">
              <w:rPr>
                <w:rFonts w:cs="Times New Roman"/>
                <w:color w:val="000000"/>
                <w:sz w:val="20"/>
              </w:rPr>
              <w:t xml:space="preserve">Odsprzedaż na terytorium </w:t>
            </w:r>
            <w:r w:rsidR="00590469">
              <w:rPr>
                <w:rFonts w:cs="Times New Roman"/>
                <w:color w:val="000000"/>
                <w:sz w:val="20"/>
              </w:rPr>
              <w:t>Rzecz</w:t>
            </w:r>
            <w:r w:rsidR="00F851C0">
              <w:rPr>
                <w:rFonts w:cs="Times New Roman"/>
                <w:color w:val="000000"/>
                <w:sz w:val="20"/>
              </w:rPr>
              <w:t>y</w:t>
            </w:r>
            <w:r w:rsidR="00590469">
              <w:rPr>
                <w:rFonts w:cs="Times New Roman"/>
                <w:color w:val="000000"/>
                <w:sz w:val="20"/>
              </w:rPr>
              <w:t>pospolitej Polskiej</w:t>
            </w:r>
            <w:r w:rsidR="00590469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="00AA1297" w:rsidRPr="00725454">
              <w:rPr>
                <w:rFonts w:cs="Times New Roman"/>
                <w:color w:val="000000"/>
                <w:sz w:val="20"/>
              </w:rPr>
              <w:t>sprzętu pod własną nazwą lub znakiem towarowym wytworzonego przez inne podmioty</w:t>
            </w:r>
          </w:p>
        </w:tc>
      </w:tr>
      <w:tr w:rsidR="006D3872" w:rsidRPr="00725454" w:rsidTr="0030154A">
        <w:trPr>
          <w:trHeight w:val="131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6D3872" w:rsidRPr="00725454" w:rsidTr="0030154A">
        <w:trPr>
          <w:trHeight w:val="265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1.3.</w:t>
            </w:r>
            <w:r w:rsidR="005C18BE" w:rsidRPr="00725454">
              <w:rPr>
                <w:rFonts w:cs="Times New Roman"/>
                <w:sz w:val="20"/>
              </w:rPr>
              <w:t xml:space="preserve"> </w:t>
            </w:r>
            <w:r w:rsidR="005C18BE" w:rsidRPr="00725454">
              <w:rPr>
                <w:rFonts w:cs="Times New Roman"/>
                <w:color w:val="000000"/>
                <w:sz w:val="20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400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405D9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1.4. </w:t>
            </w:r>
            <w:r w:rsidR="005C18BE" w:rsidRPr="00725454">
              <w:rPr>
                <w:rFonts w:cs="Times New Roman"/>
                <w:color w:val="000000"/>
                <w:sz w:val="20"/>
              </w:rPr>
              <w:t xml:space="preserve">Sprzedaż sprzętu na terytorium </w:t>
            </w:r>
            <w:r w:rsidR="00590469">
              <w:rPr>
                <w:rFonts w:cs="Times New Roman"/>
                <w:color w:val="000000"/>
                <w:sz w:val="20"/>
              </w:rPr>
              <w:t>Rzecz</w:t>
            </w:r>
            <w:r w:rsidR="00F851C0">
              <w:rPr>
                <w:rFonts w:cs="Times New Roman"/>
                <w:color w:val="000000"/>
                <w:sz w:val="20"/>
              </w:rPr>
              <w:t>y</w:t>
            </w:r>
            <w:r w:rsidR="00590469">
              <w:rPr>
                <w:rFonts w:cs="Times New Roman"/>
                <w:color w:val="000000"/>
                <w:sz w:val="20"/>
              </w:rPr>
              <w:t>pospolitej Polskiej</w:t>
            </w:r>
            <w:r w:rsidR="005C18BE" w:rsidRPr="00725454">
              <w:rPr>
                <w:rFonts w:cs="Times New Roman"/>
                <w:color w:val="000000"/>
                <w:sz w:val="20"/>
              </w:rPr>
              <w:t xml:space="preserve"> za pomocą środków porozumiewania się na odległość bezpośrednio gospodarstwom domowym lub użytkownikom innym niż gospodarstwa domowe</w:t>
            </w:r>
            <w:r w:rsidR="00405D92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="006B267B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6D3872" w:rsidRPr="00725454" w:rsidTr="0030154A">
        <w:trPr>
          <w:trHeight w:val="265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400" w:type="pct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ED7A03">
        <w:trPr>
          <w:cantSplit/>
          <w:trHeight w:val="25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C18BE" w:rsidP="00856143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Nazwa marki sprzętu, numer i nazwa grupy sprzętu, typ sprzętu (sprzęt przeznaczony dla gospodarstw domowych lub sprzęt inny niż przeznaczony dla gospodarstw domowych)</w:t>
            </w:r>
          </w:p>
        </w:tc>
      </w:tr>
      <w:tr w:rsidR="0030154A" w:rsidRPr="00725454" w:rsidTr="0030154A">
        <w:trPr>
          <w:trHeight w:val="157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405D9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</w:t>
            </w:r>
            <w:r w:rsidR="00405D92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70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Na</w:t>
            </w:r>
            <w:r w:rsidR="007F6B1D" w:rsidRPr="00725454">
              <w:rPr>
                <w:rFonts w:cs="Times New Roman"/>
                <w:sz w:val="20"/>
              </w:rPr>
              <w:t>z</w:t>
            </w:r>
            <w:r w:rsidRPr="00725454">
              <w:rPr>
                <w:rFonts w:cs="Times New Roman"/>
                <w:sz w:val="20"/>
              </w:rPr>
              <w:t>wa marki sprzętu</w:t>
            </w:r>
            <w:r w:rsidR="00D41DDF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="00D41DDF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Typ sprzętu</w:t>
            </w:r>
          </w:p>
        </w:tc>
      </w:tr>
      <w:tr w:rsidR="0030154A" w:rsidRPr="00725454" w:rsidTr="0030154A">
        <w:trPr>
          <w:trHeight w:val="156"/>
          <w:jc w:val="center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70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sprzęt przeznaczony dla gospodarstw domowych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697EA8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sprzęt inny niż przeznaczony dla</w:t>
            </w:r>
            <w:r w:rsidR="00697EA8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gospodarstw domowych</w:t>
            </w:r>
          </w:p>
        </w:tc>
      </w:tr>
      <w:tr w:rsidR="0030154A" w:rsidRPr="00725454" w:rsidTr="0030154A">
        <w:trPr>
          <w:cantSplit/>
          <w:trHeight w:val="175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7B0" w:rsidRPr="00725454" w:rsidRDefault="00CB57B0" w:rsidP="007E04CD">
            <w:pPr>
              <w:spacing w:line="240" w:lineRule="auto"/>
              <w:ind w:left="142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7B0" w:rsidRPr="00725454" w:rsidRDefault="00CB57B0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725454" w:rsidRDefault="00CB57B0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725454" w:rsidRDefault="00CB57B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725454" w:rsidRDefault="00CB57B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30154A" w:rsidRPr="00725454" w:rsidTr="0030154A">
        <w:trPr>
          <w:cantSplit/>
          <w:trHeight w:val="79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CA7" w:rsidRPr="00725454" w:rsidRDefault="00136CA7" w:rsidP="007E04CD">
            <w:pPr>
              <w:spacing w:line="240" w:lineRule="auto"/>
              <w:ind w:left="142"/>
              <w:rPr>
                <w:rFonts w:cs="Times New Roman"/>
                <w:sz w:val="20"/>
              </w:rPr>
            </w:pPr>
          </w:p>
        </w:tc>
        <w:tc>
          <w:tcPr>
            <w:tcW w:w="1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CA7" w:rsidRPr="00725454" w:rsidRDefault="00136CA7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25454" w:rsidRDefault="00136CA7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25454" w:rsidRDefault="00136CA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25454" w:rsidRDefault="00136CA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6B267B" w:rsidRPr="00725454" w:rsidTr="00ED7A03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7B" w:rsidRPr="00725454" w:rsidRDefault="006B267B" w:rsidP="00405D92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454">
              <w:rPr>
                <w:rFonts w:ascii="Times New Roman" w:hAnsi="Times New Roman" w:cs="Times New Roman"/>
                <w:b/>
                <w:bCs/>
              </w:rPr>
              <w:t xml:space="preserve"> Informacje o umowie z organizacją odzysku sprzętu elektrycznego i elektronicznego</w:t>
            </w:r>
            <w:r w:rsidR="00D41DDF"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="00BE0042" w:rsidRPr="00725454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</w:tr>
      <w:tr w:rsidR="003252AA" w:rsidRPr="00725454" w:rsidTr="0030154A">
        <w:trPr>
          <w:trHeight w:val="5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25454">
              <w:rPr>
                <w:rFonts w:ascii="Times New Roman" w:hAnsi="Times New Roman"/>
                <w:b/>
                <w:sz w:val="20"/>
                <w:szCs w:val="20"/>
              </w:rPr>
              <w:t>Dane organizacji odzysku sprzętu elektrycznego i elektronicznego</w:t>
            </w:r>
          </w:p>
        </w:tc>
      </w:tr>
      <w:tr w:rsidR="0030154A" w:rsidRPr="00725454" w:rsidTr="0030154A">
        <w:trPr>
          <w:trHeight w:val="107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C61A30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Numer rejestrowy</w:t>
            </w:r>
            <w:r w:rsidR="00D41DDF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30154A" w:rsidRPr="00725454" w:rsidTr="0030154A">
        <w:trPr>
          <w:trHeight w:val="295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Nazwa organizacji odzysku sprzętu elektrycznego i elektronicznego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30154A" w:rsidRPr="00725454" w:rsidTr="0030154A">
        <w:trPr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Data zawarcia umowy [DD/MM/RRRR]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30154A" w:rsidRPr="00725454" w:rsidTr="0030154A">
        <w:trPr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405D92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 w:rsidR="00D41DDF">
              <w:rPr>
                <w:rFonts w:cs="Times New Roman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B18" w:rsidRPr="00725454" w:rsidTr="0030154A">
        <w:trPr>
          <w:cantSplit/>
          <w:trHeight w:val="284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405D92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  <w:shd w:val="clear" w:color="auto" w:fill="D9D9D9" w:themeFill="background1" w:themeFillShade="D9"/>
              </w:rPr>
              <w:t>Numer i nazwa grupy sprzętu, dla której organizacja odzysku sprzętu elektrycznego i elektronicznego</w:t>
            </w:r>
            <w:r w:rsidRPr="00725454">
              <w:rPr>
                <w:rFonts w:cs="Times New Roman"/>
                <w:sz w:val="20"/>
              </w:rPr>
              <w:t xml:space="preserve"> wykonuje obowiązki</w:t>
            </w:r>
            <w:r w:rsidR="00D41DDF">
              <w:rPr>
                <w:rFonts w:cs="Times New Roman"/>
                <w:bCs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</w:p>
        </w:tc>
      </w:tr>
      <w:tr w:rsidR="003252AA" w:rsidRPr="00725454" w:rsidTr="0030154A">
        <w:trPr>
          <w:cantSplit/>
          <w:trHeight w:val="245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405D9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</w:t>
            </w:r>
            <w:r w:rsidR="00405D92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3252AA" w:rsidRPr="00725454" w:rsidTr="0030154A">
        <w:trPr>
          <w:cantSplit/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3252AA" w:rsidRPr="00725454" w:rsidTr="0030154A">
        <w:trPr>
          <w:cantSplit/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23B18" w:rsidRPr="00725454" w:rsidTr="00ED7A03">
        <w:trPr>
          <w:cantSplit/>
          <w:trHeight w:val="29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405D92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454">
              <w:rPr>
                <w:rFonts w:ascii="Times New Roman" w:hAnsi="Times New Roman" w:cs="Times New Roman"/>
                <w:b/>
              </w:rPr>
              <w:t>Informacje o masie sprzętu, który wprowadzający sprzęt zamierza wprowadzić do obrotu w danym roku kalendarzowym, zaliczonego do poszczególnych grup sprzętu oraz o formie i wysokości zabezpieczenia finansowego</w:t>
            </w:r>
            <w:r w:rsidR="00D41DDF">
              <w:rPr>
                <w:rFonts w:ascii="Times New Roman" w:hAnsi="Times New Roman" w:cs="Times New Roman"/>
                <w:bCs/>
                <w:vertAlign w:val="superscript"/>
              </w:rPr>
              <w:t>8</w:t>
            </w:r>
            <w:r w:rsidRPr="00725454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</w:tr>
      <w:tr w:rsidR="00823B18" w:rsidRPr="00725454" w:rsidTr="00ED7A03">
        <w:trPr>
          <w:cantSplit/>
          <w:trHeight w:val="17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C61A30">
            <w:pPr>
              <w:spacing w:line="240" w:lineRule="auto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Zabezpieczenie finansowe</w:t>
            </w:r>
            <w:r w:rsidR="00D41DDF">
              <w:rPr>
                <w:rFonts w:cs="Times New Roman"/>
                <w:bCs/>
                <w:sz w:val="20"/>
                <w:vertAlign w:val="superscript"/>
              </w:rPr>
              <w:t>9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</w:p>
        </w:tc>
      </w:tr>
      <w:tr w:rsidR="003252AA" w:rsidRPr="00725454" w:rsidTr="0030154A">
        <w:trPr>
          <w:cantSplit/>
          <w:trHeight w:val="53"/>
          <w:jc w:val="center"/>
        </w:trPr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Forma zabezpieczenia finansowego</w:t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Wysokość zabezpieczenia finansowego [zł]</w:t>
            </w:r>
          </w:p>
        </w:tc>
      </w:tr>
      <w:tr w:rsidR="0030154A" w:rsidRPr="00725454" w:rsidTr="0030154A">
        <w:trPr>
          <w:cantSplit/>
          <w:trHeight w:val="127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Depozyt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Gwarancja bankowa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Gwarancja ubezpieczeniowa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B18" w:rsidRPr="00725454" w:rsidTr="00ED7A03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Masa sprzętu, który wprowadzający sprzęt zamierza wprowadzić w danym roku kalendarzowym</w:t>
            </w:r>
          </w:p>
        </w:tc>
      </w:tr>
      <w:tr w:rsidR="0030154A" w:rsidRPr="00725454" w:rsidTr="0030154A">
        <w:trPr>
          <w:cantSplit/>
          <w:trHeight w:val="14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sz w:val="20"/>
              </w:rPr>
              <w:t>Numer i nazwa grupy sprzętu</w:t>
            </w:r>
            <w:r w:rsidR="00405D92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Masa [Mg]</w:t>
            </w:r>
          </w:p>
        </w:tc>
      </w:tr>
      <w:tr w:rsidR="0030154A" w:rsidRPr="00725454" w:rsidTr="0030154A">
        <w:trPr>
          <w:cantSplit/>
          <w:trHeight w:val="59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B18" w:rsidRPr="00725454" w:rsidTr="00ED7A03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856143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</w:rPr>
              <w:t>Informacja o stosowanej technice sprzedaży sprzętu (np. sprzedaż na odległość)</w:t>
            </w:r>
          </w:p>
        </w:tc>
      </w:tr>
      <w:tr w:rsidR="00823B18" w:rsidRPr="00725454" w:rsidTr="00ED7A03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pStyle w:val="Akapitzlist"/>
              <w:ind w:left="284"/>
              <w:rPr>
                <w:rFonts w:ascii="Times New Roman" w:hAnsi="Times New Roman" w:cs="Times New Roman"/>
                <w:b/>
              </w:rPr>
            </w:pPr>
          </w:p>
        </w:tc>
      </w:tr>
      <w:tr w:rsidR="00823B18" w:rsidRPr="00725454" w:rsidTr="00ED7A03">
        <w:trPr>
          <w:cantSplit/>
          <w:trHeight w:val="34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85379C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</w:rPr>
              <w:t>Wykaz producentów sprzętu, z którymi autoryzowany przedstawiciel zawarł umowę, o której mowa w art. 26 ust. 3 ustawy z dnia 11 września 2015 r. o zużytym sprzęcie elektrycznym i elektronicznym</w:t>
            </w:r>
            <w:r w:rsidR="00D41DDF">
              <w:rPr>
                <w:rFonts w:ascii="Times New Roman" w:hAnsi="Times New Roman" w:cs="Times New Roman"/>
                <w:vertAlign w:val="superscript"/>
              </w:rPr>
              <w:t>10</w:t>
            </w:r>
            <w:r w:rsidRPr="0072545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30154A" w:rsidRPr="00725454" w:rsidTr="0030154A">
        <w:trPr>
          <w:cantSplit/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3252AA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3252AA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producenta</w:t>
            </w:r>
          </w:p>
        </w:tc>
        <w:tc>
          <w:tcPr>
            <w:tcW w:w="29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producenta</w:t>
            </w:r>
          </w:p>
        </w:tc>
      </w:tr>
      <w:tr w:rsidR="0030154A" w:rsidRPr="00725454" w:rsidTr="0030154A">
        <w:trPr>
          <w:cantSplit/>
          <w:trHeight w:val="155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3252AA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3252AA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2277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54A" w:rsidRPr="00725454" w:rsidRDefault="0030154A" w:rsidP="00800A48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Telefon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85379C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E-mail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54A" w:rsidRPr="00725454" w:rsidRDefault="0030154A" w:rsidP="0085379C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Strona internetowa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</w:tbl>
    <w:p w:rsidR="00C61A30" w:rsidRDefault="00C61A30" w:rsidP="00B30E34">
      <w:pPr>
        <w:spacing w:line="276" w:lineRule="auto"/>
        <w:rPr>
          <w:rFonts w:cs="Times New Roman"/>
          <w:sz w:val="20"/>
        </w:rPr>
      </w:pPr>
    </w:p>
    <w:p w:rsidR="0053639C" w:rsidRPr="00991CD3" w:rsidRDefault="0053639C" w:rsidP="00B30E34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6B267B" w:rsidRDefault="00405D92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</w:t>
      </w:r>
      <w:r w:rsidR="00304573">
        <w:rPr>
          <w:rFonts w:ascii="Times New Roman" w:hAnsi="Times New Roman" w:cs="Times New Roman"/>
        </w:rPr>
        <w:t xml:space="preserve"> wyłącznie</w:t>
      </w:r>
      <w:r w:rsidR="006B267B" w:rsidRPr="00B30E34">
        <w:rPr>
          <w:rFonts w:ascii="Times New Roman" w:hAnsi="Times New Roman" w:cs="Times New Roman"/>
        </w:rPr>
        <w:t xml:space="preserve"> autoryzowan</w:t>
      </w:r>
      <w:r>
        <w:rPr>
          <w:rFonts w:ascii="Times New Roman" w:hAnsi="Times New Roman" w:cs="Times New Roman"/>
        </w:rPr>
        <w:t>ego</w:t>
      </w:r>
      <w:r w:rsidR="006B267B" w:rsidRPr="00B30E34">
        <w:rPr>
          <w:rFonts w:ascii="Times New Roman" w:hAnsi="Times New Roman" w:cs="Times New Roman"/>
        </w:rPr>
        <w:t xml:space="preserve"> przedstawiciel</w:t>
      </w:r>
      <w:r>
        <w:rPr>
          <w:rFonts w:ascii="Times New Roman" w:hAnsi="Times New Roman" w:cs="Times New Roman"/>
        </w:rPr>
        <w:t>a</w:t>
      </w:r>
      <w:r w:rsidR="006B267B" w:rsidRPr="00B30E34">
        <w:rPr>
          <w:rFonts w:ascii="Times New Roman" w:hAnsi="Times New Roman" w:cs="Times New Roman"/>
        </w:rPr>
        <w:t>.</w:t>
      </w:r>
    </w:p>
    <w:p w:rsidR="00C61A30" w:rsidRPr="00AD7CA4" w:rsidRDefault="00405D92" w:rsidP="00254746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</w:pPr>
      <w:r w:rsidRPr="00B30E34">
        <w:rPr>
          <w:rFonts w:ascii="Times New Roman" w:hAnsi="Times New Roman" w:cs="Times New Roman"/>
        </w:rPr>
        <w:t xml:space="preserve">Podać grupy </w:t>
      </w:r>
      <w:r>
        <w:rPr>
          <w:rFonts w:ascii="Times New Roman" w:hAnsi="Times New Roman" w:cs="Times New Roman"/>
        </w:rPr>
        <w:t xml:space="preserve">nr </w:t>
      </w:r>
      <w:r w:rsidRPr="00B30E34">
        <w:rPr>
          <w:rFonts w:ascii="Times New Roman" w:hAnsi="Times New Roman" w:cs="Times New Roman"/>
        </w:rPr>
        <w:t>1</w:t>
      </w:r>
      <w:r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</w:rPr>
        <w:t>6 wymienione w załączniku nr 1 do ustawy z dnia 11 września 2015 r. o zużytym sprzęcie elektrycznym i elektronicznym.</w:t>
      </w:r>
    </w:p>
    <w:p w:rsidR="00D41DDF" w:rsidRDefault="00D41DDF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 xml:space="preserve">Jeśli marki </w:t>
      </w:r>
      <w:r>
        <w:rPr>
          <w:rFonts w:ascii="Times New Roman" w:hAnsi="Times New Roman" w:cs="Times New Roman"/>
        </w:rPr>
        <w:t>sprzętu</w:t>
      </w:r>
      <w:r w:rsidRPr="008A622D">
        <w:rPr>
          <w:rFonts w:ascii="Times New Roman" w:hAnsi="Times New Roman" w:cs="Times New Roman"/>
        </w:rPr>
        <w:t xml:space="preserve"> nie można określić</w:t>
      </w:r>
      <w:r>
        <w:rPr>
          <w:rFonts w:ascii="Times New Roman" w:hAnsi="Times New Roman" w:cs="Times New Roman"/>
        </w:rPr>
        <w:t>,</w:t>
      </w:r>
      <w:r w:rsidRPr="008A622D">
        <w:rPr>
          <w:rFonts w:ascii="Times New Roman" w:hAnsi="Times New Roman" w:cs="Times New Roman"/>
        </w:rPr>
        <w:t xml:space="preserve"> należy wpisać „bezmarkowy”. </w:t>
      </w:r>
    </w:p>
    <w:p w:rsidR="00BE0042" w:rsidRPr="00B30E34" w:rsidRDefault="00BE0042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Nie wypełniać w przypadku</w:t>
      </w:r>
      <w:r w:rsidR="00F851C0">
        <w:rPr>
          <w:rFonts w:ascii="Times New Roman" w:hAnsi="Times New Roman" w:cs="Times New Roman"/>
        </w:rPr>
        <w:t>,</w:t>
      </w:r>
      <w:r w:rsidRPr="00B30E34">
        <w:rPr>
          <w:rFonts w:ascii="Times New Roman" w:hAnsi="Times New Roman" w:cs="Times New Roman"/>
        </w:rPr>
        <w:t xml:space="preserve"> gdy autoryzowanym przedstawicielem jest organizacja odzysku sprzętu elektrycznego i elektronicznego.</w:t>
      </w:r>
    </w:p>
    <w:p w:rsidR="0053639C" w:rsidRPr="00B30E34" w:rsidRDefault="006C5431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P</w:t>
      </w:r>
      <w:r w:rsidR="0053639C" w:rsidRPr="00B30E34">
        <w:rPr>
          <w:rFonts w:ascii="Times New Roman" w:hAnsi="Times New Roman" w:cs="Times New Roman"/>
        </w:rPr>
        <w:t>odać</w:t>
      </w:r>
      <w:r w:rsidR="00911DB0" w:rsidRPr="00B30E34">
        <w:rPr>
          <w:rFonts w:ascii="Times New Roman" w:hAnsi="Times New Roman" w:cs="Times New Roman"/>
        </w:rPr>
        <w:t xml:space="preserve"> nadany</w:t>
      </w:r>
      <w:r w:rsidR="0053639C" w:rsidRPr="00B30E34">
        <w:rPr>
          <w:rFonts w:ascii="Times New Roman" w:hAnsi="Times New Roman" w:cs="Times New Roman"/>
        </w:rPr>
        <w:t xml:space="preserve"> 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53639C" w:rsidRPr="00C66841">
        <w:rPr>
          <w:rFonts w:ascii="Times New Roman" w:hAnsi="Times New Roman" w:cs="Times New Roman"/>
        </w:rPr>
        <w:t>.</w:t>
      </w:r>
    </w:p>
    <w:p w:rsidR="00E77E86" w:rsidRPr="00B30E34" w:rsidRDefault="009B40CF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W przypadku braku określonego terminu obowiązywania umowy</w:t>
      </w:r>
      <w:r w:rsidR="00F851C0">
        <w:rPr>
          <w:rFonts w:ascii="Times New Roman" w:hAnsi="Times New Roman" w:cs="Times New Roman"/>
        </w:rPr>
        <w:t>,</w:t>
      </w:r>
      <w:r w:rsidRPr="00B30E34">
        <w:rPr>
          <w:rFonts w:ascii="Times New Roman" w:hAnsi="Times New Roman" w:cs="Times New Roman"/>
        </w:rPr>
        <w:t xml:space="preserve"> należy wpisać 00/00/0000.</w:t>
      </w:r>
    </w:p>
    <w:p w:rsidR="00CB50AB" w:rsidRPr="00B30E34" w:rsidRDefault="006C5431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W</w:t>
      </w:r>
      <w:r w:rsidR="00CB50AB" w:rsidRPr="00B30E34">
        <w:rPr>
          <w:rFonts w:ascii="Times New Roman" w:hAnsi="Times New Roman" w:cs="Times New Roman"/>
        </w:rPr>
        <w:t>ypełnić w p</w:t>
      </w:r>
      <w:r w:rsidR="00367290" w:rsidRPr="00B30E34">
        <w:rPr>
          <w:rFonts w:ascii="Times New Roman" w:hAnsi="Times New Roman" w:cs="Times New Roman"/>
        </w:rPr>
        <w:t>rzypadku</w:t>
      </w:r>
      <w:r w:rsidR="00F851C0">
        <w:rPr>
          <w:rFonts w:ascii="Times New Roman" w:hAnsi="Times New Roman" w:cs="Times New Roman"/>
        </w:rPr>
        <w:t>,</w:t>
      </w:r>
      <w:r w:rsidR="00367290" w:rsidRPr="00B30E34">
        <w:rPr>
          <w:rFonts w:ascii="Times New Roman" w:hAnsi="Times New Roman" w:cs="Times New Roman"/>
        </w:rPr>
        <w:t xml:space="preserve"> gdy zakres jest inny niż </w:t>
      </w:r>
      <w:r w:rsidR="00CB50AB" w:rsidRPr="00B30E34">
        <w:rPr>
          <w:rFonts w:ascii="Times New Roman" w:hAnsi="Times New Roman" w:cs="Times New Roman"/>
        </w:rPr>
        <w:t>w pkt 2</w:t>
      </w:r>
      <w:r w:rsidR="009E4207" w:rsidRPr="00B30E34">
        <w:rPr>
          <w:rFonts w:ascii="Times New Roman" w:hAnsi="Times New Roman" w:cs="Times New Roman"/>
        </w:rPr>
        <w:t xml:space="preserve"> tabeli</w:t>
      </w:r>
      <w:r w:rsidR="00CB50AB" w:rsidRPr="00B30E34">
        <w:rPr>
          <w:rFonts w:ascii="Times New Roman" w:hAnsi="Times New Roman" w:cs="Times New Roman"/>
        </w:rPr>
        <w:t>.</w:t>
      </w:r>
    </w:p>
    <w:p w:rsidR="00B20E81" w:rsidRPr="00B30E34" w:rsidRDefault="00B20E81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 xml:space="preserve">Wypełnia wprowadzający sprzęt, który </w:t>
      </w:r>
      <w:r w:rsidR="00304573">
        <w:rPr>
          <w:rFonts w:ascii="Times New Roman" w:hAnsi="Times New Roman" w:cs="Times New Roman"/>
        </w:rPr>
        <w:t>zamierza wprowadzić</w:t>
      </w:r>
      <w:r w:rsidRPr="00B30E34">
        <w:rPr>
          <w:rFonts w:ascii="Times New Roman" w:hAnsi="Times New Roman" w:cs="Times New Roman"/>
        </w:rPr>
        <w:t xml:space="preserve"> do obrotu sprzęt przeznaczony dla gospodarstw domowych i który nie zawarł umowy z organizacją odzysku sprzętu elektrycznego i elektronicznego.</w:t>
      </w:r>
    </w:p>
    <w:p w:rsidR="0053639C" w:rsidRDefault="006B267B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 xml:space="preserve">Zabezpieczenie finansowe, o którym mowa w art. 27 ustawy z dnia </w:t>
      </w:r>
      <w:r w:rsidR="00085BC8" w:rsidRPr="00B30E34">
        <w:rPr>
          <w:rFonts w:ascii="Times New Roman" w:hAnsi="Times New Roman" w:cs="Times New Roman"/>
        </w:rPr>
        <w:t xml:space="preserve">11 września </w:t>
      </w:r>
      <w:r w:rsidRPr="00B30E34">
        <w:rPr>
          <w:rFonts w:ascii="Times New Roman" w:hAnsi="Times New Roman" w:cs="Times New Roman"/>
        </w:rPr>
        <w:t>2015 r. o zużytym sprzęcie elektrycznym i elektronicznym</w:t>
      </w:r>
      <w:r w:rsidR="0055543E" w:rsidRPr="00B30E34">
        <w:rPr>
          <w:rFonts w:ascii="Times New Roman" w:hAnsi="Times New Roman" w:cs="Times New Roman"/>
        </w:rPr>
        <w:t>.</w:t>
      </w:r>
    </w:p>
    <w:p w:rsidR="00693625" w:rsidRPr="00B30E34" w:rsidRDefault="00693625" w:rsidP="00693625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 wyłącznie</w:t>
      </w:r>
      <w:r w:rsidRPr="00B30E34">
        <w:rPr>
          <w:rFonts w:ascii="Times New Roman" w:hAnsi="Times New Roman" w:cs="Times New Roman"/>
        </w:rPr>
        <w:t xml:space="preserve"> autoryzowan</w:t>
      </w:r>
      <w:r>
        <w:rPr>
          <w:rFonts w:ascii="Times New Roman" w:hAnsi="Times New Roman" w:cs="Times New Roman"/>
        </w:rPr>
        <w:t>y</w:t>
      </w:r>
      <w:r w:rsidRPr="00B30E34">
        <w:rPr>
          <w:rFonts w:ascii="Times New Roman" w:hAnsi="Times New Roman" w:cs="Times New Roman"/>
        </w:rPr>
        <w:t xml:space="preserve"> przedstawiciel.</w:t>
      </w:r>
    </w:p>
    <w:p w:rsidR="00007367" w:rsidRPr="00B30E34" w:rsidRDefault="00007367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O ile posiada.</w:t>
      </w:r>
    </w:p>
    <w:p w:rsidR="00AE5A57" w:rsidRDefault="00AE5A57" w:rsidP="007E04CD">
      <w:pPr>
        <w:suppressAutoHyphens/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956B61" w:rsidRPr="00725454" w:rsidRDefault="002A6BDF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2. Z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bierający zużyty sprzęt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16"/>
        <w:gridCol w:w="1487"/>
        <w:gridCol w:w="41"/>
        <w:gridCol w:w="849"/>
        <w:gridCol w:w="831"/>
        <w:gridCol w:w="279"/>
        <w:gridCol w:w="870"/>
        <w:gridCol w:w="327"/>
        <w:gridCol w:w="1057"/>
        <w:gridCol w:w="363"/>
        <w:gridCol w:w="750"/>
        <w:gridCol w:w="101"/>
        <w:gridCol w:w="992"/>
        <w:gridCol w:w="992"/>
      </w:tblGrid>
      <w:tr w:rsidR="00956B61" w:rsidRPr="00725454" w:rsidTr="00697EA8">
        <w:trPr>
          <w:trHeight w:val="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214" w:hanging="214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 xml:space="preserve">1. </w:t>
            </w:r>
            <w:r w:rsidR="0024368F" w:rsidRPr="00725454">
              <w:rPr>
                <w:rFonts w:cs="Times New Roman"/>
                <w:b/>
                <w:bCs/>
                <w:color w:val="000000"/>
                <w:sz w:val="20"/>
              </w:rPr>
              <w:t>Numer i nazwa grupy</w:t>
            </w:r>
            <w:r w:rsidR="000D1012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0D1012" w:rsidRPr="00725454">
              <w:rPr>
                <w:rFonts w:cs="Times New Roman"/>
                <w:b/>
                <w:bCs/>
                <w:sz w:val="20"/>
              </w:rPr>
              <w:t>sprzętu</w:t>
            </w:r>
            <w:r w:rsidR="0024368F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, </w:t>
            </w:r>
            <w:r w:rsidR="0024368F" w:rsidRPr="00725454">
              <w:rPr>
                <w:rFonts w:cs="Times New Roman"/>
                <w:b/>
                <w:bCs/>
                <w:sz w:val="20"/>
              </w:rPr>
              <w:t>z której powstał zebrany zużyty sprzęt</w:t>
            </w:r>
          </w:p>
        </w:tc>
      </w:tr>
      <w:tr w:rsidR="0024368F" w:rsidRPr="00725454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68F" w:rsidRPr="00725454" w:rsidRDefault="0024368F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68F" w:rsidRPr="00725454" w:rsidRDefault="0024368F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Numer i nazwa grupy sprzętu</w:t>
            </w:r>
            <w:r w:rsidRPr="0072545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24368F" w:rsidRPr="00725454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24368F" w:rsidRPr="00725454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956B61" w:rsidRPr="00725454" w:rsidTr="00697EA8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CZWSPPKTczwsplnapunktw"/>
              <w:spacing w:line="240" w:lineRule="auto"/>
              <w:rPr>
                <w:rStyle w:val="tresc1"/>
                <w:rFonts w:ascii="Times New Roman" w:hAnsi="Times New Roman"/>
                <w:b/>
                <w:sz w:val="20"/>
              </w:rPr>
            </w:pPr>
            <w:r w:rsidRPr="00725454">
              <w:rPr>
                <w:rStyle w:val="tresc1"/>
                <w:rFonts w:ascii="Times New Roman" w:hAnsi="Times New Roman"/>
                <w:b/>
                <w:sz w:val="20"/>
              </w:rPr>
              <w:t>2. A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>dres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y miejsc</w:t>
            </w:r>
            <w:r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, 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w których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jest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</w:t>
            </w:r>
            <w:r w:rsidR="00C4358B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zbierany 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zużyty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sprzęt</w:t>
            </w:r>
          </w:p>
        </w:tc>
      </w:tr>
      <w:tr w:rsidR="00154DF6" w:rsidRPr="00725454" w:rsidTr="00154DF6">
        <w:trPr>
          <w:trHeight w:val="5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Powiat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Miejscowość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154DF6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pocztowy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Ulica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154DF6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154DF6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lokalu</w:t>
            </w:r>
          </w:p>
        </w:tc>
      </w:tr>
      <w:tr w:rsidR="00154DF6" w:rsidRPr="00725454" w:rsidTr="00154DF6">
        <w:trPr>
          <w:trHeight w:val="11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154DF6" w:rsidRPr="00725454" w:rsidTr="00154DF6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697EA8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0625D0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decyzjach związanych z gospodarką odpadami</w:t>
            </w:r>
          </w:p>
        </w:tc>
      </w:tr>
      <w:tr w:rsidR="009A68DE" w:rsidRPr="00725454" w:rsidTr="00154DF6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3)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9A68DE" w:rsidRPr="00725454" w:rsidTr="00154DF6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A68DE" w:rsidRPr="00725454" w:rsidTr="00154DF6">
        <w:trPr>
          <w:trHeight w:val="19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9A68DE" w:rsidRPr="00725454" w:rsidRDefault="009A68DE" w:rsidP="007E04CD">
      <w:pPr>
        <w:spacing w:line="240" w:lineRule="auto"/>
        <w:rPr>
          <w:rFonts w:cs="Times New Roman"/>
          <w:sz w:val="20"/>
        </w:rPr>
      </w:pPr>
    </w:p>
    <w:p w:rsidR="00A37286" w:rsidRPr="00991CD3" w:rsidRDefault="00A37286" w:rsidP="00053809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1B43DC" w:rsidRPr="001B43DC" w:rsidRDefault="00AA654A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</w:t>
      </w:r>
      <w:r w:rsidR="0024368F" w:rsidRPr="001B43DC">
        <w:rPr>
          <w:rFonts w:ascii="Times New Roman" w:hAnsi="Times New Roman" w:cs="Times New Roman"/>
        </w:rPr>
        <w:t>odać grupy</w:t>
      </w:r>
      <w:r w:rsidR="0024673D">
        <w:rPr>
          <w:rFonts w:ascii="Times New Roman" w:hAnsi="Times New Roman" w:cs="Times New Roman"/>
        </w:rPr>
        <w:t xml:space="preserve"> nr</w:t>
      </w:r>
      <w:r w:rsidR="0024368F" w:rsidRPr="001B43DC">
        <w:rPr>
          <w:rFonts w:ascii="Times New Roman" w:hAnsi="Times New Roman" w:cs="Times New Roman"/>
        </w:rPr>
        <w:t xml:space="preserve"> 1</w:t>
      </w:r>
      <w:r w:rsidR="00007367" w:rsidRPr="001B43DC">
        <w:rPr>
          <w:rFonts w:ascii="Times New Roman" w:hAnsi="Times New Roman" w:cs="Times New Roman"/>
        </w:rPr>
        <w:t>–</w:t>
      </w:r>
      <w:r w:rsidR="000820EB" w:rsidRPr="001B43DC">
        <w:rPr>
          <w:rFonts w:ascii="Times New Roman" w:hAnsi="Times New Roman" w:cs="Times New Roman"/>
        </w:rPr>
        <w:t>6</w:t>
      </w:r>
      <w:r w:rsidR="0024368F" w:rsidRPr="001B43DC">
        <w:rPr>
          <w:rFonts w:ascii="Times New Roman" w:hAnsi="Times New Roman" w:cs="Times New Roman"/>
        </w:rPr>
        <w:t xml:space="preserve"> wymienione w załączniku nr </w:t>
      </w:r>
      <w:r w:rsidR="000820EB" w:rsidRPr="001B43DC">
        <w:rPr>
          <w:rFonts w:ascii="Times New Roman" w:hAnsi="Times New Roman" w:cs="Times New Roman"/>
        </w:rPr>
        <w:t>1</w:t>
      </w:r>
      <w:r w:rsidR="0024368F" w:rsidRPr="001B43DC">
        <w:rPr>
          <w:rFonts w:ascii="Times New Roman" w:hAnsi="Times New Roman" w:cs="Times New Roman"/>
        </w:rPr>
        <w:t xml:space="preserve"> do ustawy z dnia </w:t>
      </w:r>
      <w:r w:rsidR="00085BC8" w:rsidRPr="001B43DC">
        <w:rPr>
          <w:rFonts w:ascii="Times New Roman" w:hAnsi="Times New Roman" w:cs="Times New Roman"/>
        </w:rPr>
        <w:t xml:space="preserve">11 września </w:t>
      </w:r>
      <w:r w:rsidR="0024368F" w:rsidRPr="001B43DC">
        <w:rPr>
          <w:rFonts w:ascii="Times New Roman" w:hAnsi="Times New Roman" w:cs="Times New Roman"/>
        </w:rPr>
        <w:t>2015 r. o zużytym sprzęcie elektrycznym i elektronicznym.</w:t>
      </w:r>
    </w:p>
    <w:p w:rsidR="00AA654A" w:rsidRPr="001B43DC" w:rsidRDefault="00AA654A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Podać symbole odpowiadające wszystkim następującym rodzajom działalności, które obejmuje dana decyzja:</w:t>
      </w:r>
    </w:p>
    <w:p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P</w:t>
      </w:r>
      <w:r w:rsidR="002E0E8A"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przetwarzanie odpadów</w:t>
      </w:r>
      <w:r w:rsidR="000A750C">
        <w:rPr>
          <w:rFonts w:ascii="Times New Roman" w:hAnsi="Times New Roman" w:cs="Times New Roman"/>
        </w:rPr>
        <w:t>,</w:t>
      </w:r>
    </w:p>
    <w:p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W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wytwarzanie odpadów</w:t>
      </w:r>
      <w:r w:rsidR="000A750C">
        <w:rPr>
          <w:rFonts w:ascii="Times New Roman" w:hAnsi="Times New Roman" w:cs="Times New Roman"/>
        </w:rPr>
        <w:t>,</w:t>
      </w:r>
    </w:p>
    <w:p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Z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zbieranie odpadów.</w:t>
      </w:r>
    </w:p>
    <w:p w:rsidR="00A37286" w:rsidRPr="001B43DC" w:rsidRDefault="00991CD3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</w:t>
      </w:r>
      <w:r w:rsidR="00A37286" w:rsidRPr="001B43DC">
        <w:rPr>
          <w:rFonts w:ascii="Times New Roman" w:hAnsi="Times New Roman" w:cs="Times New Roman"/>
        </w:rPr>
        <w:t xml:space="preserve"> odpowiedni rodzaj decyzji:</w:t>
      </w:r>
    </w:p>
    <w:p w:rsidR="00A37286" w:rsidRPr="001B43DC" w:rsidRDefault="00A37286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zbieranie odpadów</w:t>
      </w:r>
      <w:r w:rsidR="000A750C">
        <w:rPr>
          <w:rFonts w:ascii="Times New Roman" w:hAnsi="Times New Roman" w:cs="Times New Roman"/>
        </w:rPr>
        <w:t>,</w:t>
      </w:r>
    </w:p>
    <w:p w:rsidR="00A37286" w:rsidRPr="001B43DC" w:rsidRDefault="00A37286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przetwarzanie odpadów</w:t>
      </w:r>
      <w:r w:rsidR="000A750C">
        <w:rPr>
          <w:rFonts w:ascii="Times New Roman" w:hAnsi="Times New Roman" w:cs="Times New Roman"/>
        </w:rPr>
        <w:t>,</w:t>
      </w:r>
    </w:p>
    <w:p w:rsidR="00387F37" w:rsidRPr="001B43DC" w:rsidRDefault="00387F37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na wytwarzanie odpadów</w:t>
      </w:r>
      <w:r w:rsidR="000A750C">
        <w:rPr>
          <w:rFonts w:ascii="Times New Roman" w:hAnsi="Times New Roman" w:cs="Times New Roman"/>
        </w:rPr>
        <w:t>,</w:t>
      </w:r>
    </w:p>
    <w:p w:rsidR="00F50C30" w:rsidRPr="001B43DC" w:rsidRDefault="00387F37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zintegrowane.</w:t>
      </w:r>
    </w:p>
    <w:p w:rsidR="009A68DE" w:rsidRPr="00725454" w:rsidRDefault="009A68DE" w:rsidP="007E04CD">
      <w:pPr>
        <w:suppressAutoHyphens/>
        <w:spacing w:line="240" w:lineRule="auto"/>
        <w:ind w:left="851" w:hanging="131"/>
        <w:rPr>
          <w:rFonts w:cs="Times New Roman"/>
          <w:color w:val="000000"/>
          <w:sz w:val="20"/>
        </w:rPr>
      </w:pPr>
    </w:p>
    <w:p w:rsidR="00E211E9" w:rsidRPr="00725454" w:rsidRDefault="00E211E9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:rsidR="00AE5A57" w:rsidRDefault="00AE5A57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BB640A" w:rsidRPr="00725454" w:rsidRDefault="0037093E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3.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zakład przetwarzania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38"/>
        <w:gridCol w:w="288"/>
        <w:gridCol w:w="139"/>
        <w:gridCol w:w="1654"/>
        <w:gridCol w:w="10"/>
        <w:gridCol w:w="573"/>
        <w:gridCol w:w="331"/>
        <w:gridCol w:w="684"/>
        <w:gridCol w:w="12"/>
        <w:gridCol w:w="268"/>
        <w:gridCol w:w="726"/>
        <w:gridCol w:w="488"/>
        <w:gridCol w:w="603"/>
        <w:gridCol w:w="877"/>
        <w:gridCol w:w="397"/>
        <w:gridCol w:w="95"/>
        <w:gridCol w:w="545"/>
        <w:gridCol w:w="264"/>
        <w:gridCol w:w="36"/>
        <w:gridCol w:w="756"/>
        <w:gridCol w:w="914"/>
        <w:gridCol w:w="119"/>
      </w:tblGrid>
      <w:tr w:rsidR="00956B61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1. </w:t>
            </w:r>
            <w:r w:rsidR="00B56CEB" w:rsidRPr="00725454">
              <w:rPr>
                <w:rFonts w:cs="Times New Roman"/>
                <w:b/>
                <w:bCs/>
                <w:color w:val="000000"/>
                <w:sz w:val="20"/>
              </w:rPr>
              <w:t>Numer i nazwa grupy</w:t>
            </w:r>
            <w:r w:rsidR="00B5486D" w:rsidRPr="00725454">
              <w:rPr>
                <w:rFonts w:cs="Times New Roman"/>
                <w:b/>
                <w:color w:val="000000"/>
                <w:sz w:val="20"/>
              </w:rPr>
              <w:t xml:space="preserve"> sprzętu</w:t>
            </w:r>
            <w:r w:rsidR="00B56CEB" w:rsidRPr="00725454">
              <w:rPr>
                <w:rFonts w:cs="Times New Roman"/>
                <w:b/>
                <w:bCs/>
                <w:color w:val="000000"/>
                <w:sz w:val="20"/>
              </w:rPr>
              <w:t>,</w:t>
            </w:r>
            <w:r w:rsidR="00AF4347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B56CEB" w:rsidRPr="00725454">
              <w:rPr>
                <w:rFonts w:cs="Times New Roman"/>
                <w:b/>
                <w:color w:val="000000"/>
                <w:sz w:val="20"/>
              </w:rPr>
              <w:t>z której powstał przyjmowany zużyty sprzęt</w:t>
            </w:r>
          </w:p>
        </w:tc>
      </w:tr>
      <w:tr w:rsidR="00B56CEB" w:rsidRPr="00725454" w:rsidTr="0030154A">
        <w:trPr>
          <w:gridBefore w:val="1"/>
          <w:wBefore w:w="70" w:type="pct"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CEB" w:rsidRPr="00725454" w:rsidRDefault="00B56CE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CEB" w:rsidRPr="00725454" w:rsidRDefault="00B56CE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Numer i nazwa grupy sprzętu</w:t>
            </w:r>
            <w:r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B56CEB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EB" w:rsidRPr="00725454" w:rsidRDefault="00B56CEB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EB" w:rsidRPr="00725454" w:rsidRDefault="00B56CEB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4B302A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2A" w:rsidRPr="00725454" w:rsidRDefault="004B302A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2A" w:rsidRPr="00725454" w:rsidRDefault="004B302A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956B61" w:rsidRPr="00725454" w:rsidTr="0030154A">
        <w:trPr>
          <w:gridBefore w:val="1"/>
          <w:wBefore w:w="70" w:type="pct"/>
          <w:trHeight w:val="90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2. </w:t>
            </w:r>
            <w:r w:rsidR="001F2CE4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Informacje o zakładzie przetwarzania</w:t>
            </w: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16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67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5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5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4D430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192"/>
          <w:jc w:val="center"/>
        </w:trPr>
        <w:tc>
          <w:tcPr>
            <w:tcW w:w="2912" w:type="pct"/>
            <w:gridSpan w:val="12"/>
            <w:shd w:val="clear" w:color="auto" w:fill="D9D9D9" w:themeFill="background1" w:themeFillShade="D9"/>
            <w:vAlign w:val="center"/>
          </w:tcPr>
          <w:p w:rsidR="004D430A" w:rsidRPr="00725454" w:rsidRDefault="0037384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Moc przerobowa </w:t>
            </w:r>
            <w:r w:rsidR="00056E5E">
              <w:rPr>
                <w:rFonts w:cs="Times New Roman"/>
                <w:color w:val="000000"/>
                <w:sz w:val="20"/>
              </w:rPr>
              <w:t>zakładu przetwarzania</w:t>
            </w:r>
            <w:r w:rsidR="004D430A"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2018" w:type="pct"/>
            <w:gridSpan w:val="9"/>
          </w:tcPr>
          <w:p w:rsidR="004D430A" w:rsidRPr="00725454" w:rsidRDefault="004D430A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30154A">
        <w:trPr>
          <w:gridBefore w:val="1"/>
          <w:wBefore w:w="70" w:type="pct"/>
          <w:cantSplit/>
          <w:trHeight w:val="95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Nagwek5"/>
              <w:spacing w:before="0" w:after="0"/>
              <w:rPr>
                <w:i w:val="0"/>
                <w:sz w:val="20"/>
                <w:szCs w:val="20"/>
              </w:rPr>
            </w:pPr>
            <w:r w:rsidRPr="00725454">
              <w:rPr>
                <w:i w:val="0"/>
                <w:sz w:val="20"/>
                <w:szCs w:val="20"/>
              </w:rPr>
              <w:t xml:space="preserve">3. </w:t>
            </w:r>
            <w:r w:rsidR="00AE038B" w:rsidRPr="00725454">
              <w:rPr>
                <w:i w:val="0"/>
                <w:sz w:val="20"/>
                <w:szCs w:val="20"/>
              </w:rPr>
              <w:t>Informacje</w:t>
            </w:r>
            <w:r w:rsidR="001F2CE4" w:rsidRPr="00725454">
              <w:rPr>
                <w:i w:val="0"/>
                <w:sz w:val="20"/>
                <w:szCs w:val="20"/>
              </w:rPr>
              <w:t xml:space="preserve"> o zbieranym zużytym sprzęcie</w:t>
            </w:r>
            <w:r w:rsidRPr="00725454">
              <w:rPr>
                <w:i w:val="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9C4903" w:rsidRPr="00725454" w:rsidTr="0030154A">
        <w:trPr>
          <w:gridBefore w:val="1"/>
          <w:wBefore w:w="70" w:type="pct"/>
          <w:cantSplit/>
          <w:trHeight w:hRule="exact" w:val="302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sprzętu, z którego powstał zebrany zużyty sprzęt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9C4903" w:rsidRPr="00725454" w:rsidTr="0030154A">
        <w:trPr>
          <w:gridBefore w:val="1"/>
          <w:wBefore w:w="70" w:type="pct"/>
          <w:cantSplit/>
          <w:trHeight w:val="131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903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</w:p>
        </w:tc>
      </w:tr>
      <w:tr w:rsidR="00956B61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Adresy miejsc, w których zbierany jest zużyty sprzęt</w:t>
            </w:r>
          </w:p>
        </w:tc>
      </w:tr>
      <w:tr w:rsidR="0030154A" w:rsidRPr="00725454" w:rsidTr="0030154A">
        <w:trPr>
          <w:gridBefore w:val="1"/>
          <w:wBefore w:w="70" w:type="pct"/>
          <w:trHeight w:val="56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Powiat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Miejscowość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3F625A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Kod pocztowy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3F625A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domu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3F625A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lokalu</w:t>
            </w:r>
          </w:p>
        </w:tc>
      </w:tr>
      <w:tr w:rsidR="003F625A" w:rsidRPr="00725454" w:rsidTr="0030154A">
        <w:trPr>
          <w:gridBefore w:val="1"/>
          <w:wBefore w:w="70" w:type="pct"/>
          <w:trHeight w:val="221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rPr>
          <w:gridBefore w:val="1"/>
          <w:wBefore w:w="70" w:type="pct"/>
          <w:trHeight w:val="112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493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E211E9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  <w:r w:rsidR="00956B61" w:rsidRPr="00725454">
              <w:rPr>
                <w:rFonts w:cs="Times New Roman"/>
                <w:b/>
                <w:caps/>
                <w:kern w:val="20"/>
                <w:sz w:val="20"/>
              </w:rPr>
              <w:t xml:space="preserve">4. </w:t>
            </w:r>
            <w:r w:rsidR="001F2CE4" w:rsidRPr="00725454">
              <w:rPr>
                <w:rFonts w:cs="Times New Roman"/>
                <w:b/>
                <w:color w:val="000000"/>
                <w:sz w:val="20"/>
              </w:rPr>
              <w:t>Informacje o decyzjach związanych z gospodarką odpadami</w:t>
            </w:r>
          </w:p>
        </w:tc>
      </w:tr>
      <w:tr w:rsidR="0030154A" w:rsidRPr="00725454" w:rsidTr="00887CC7">
        <w:tblPrEx>
          <w:jc w:val="left"/>
        </w:tblPrEx>
        <w:trPr>
          <w:gridAfter w:val="1"/>
          <w:wAfter w:w="61" w:type="pct"/>
          <w:trHeight w:val="284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345A1B" w:rsidRPr="00725454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345A1B" w:rsidRPr="00725454">
              <w:rPr>
                <w:rStyle w:val="IGindeksgrny"/>
                <w:rFonts w:cs="Times New Roman"/>
                <w:color w:val="000000"/>
                <w:sz w:val="20"/>
              </w:rPr>
              <w:t>4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30154A" w:rsidRPr="00725454" w:rsidTr="00887CC7">
        <w:tblPrEx>
          <w:jc w:val="left"/>
        </w:tblPrEx>
        <w:trPr>
          <w:gridAfter w:val="1"/>
          <w:wAfter w:w="61" w:type="pct"/>
          <w:trHeight w:val="115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F1C6D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493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C6D" w:rsidRPr="00725454" w:rsidRDefault="004F1C6D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wdrożonym systemie jakości, systemie zarządzania środowiskowego albo o ich braku</w:t>
            </w:r>
          </w:p>
        </w:tc>
      </w:tr>
      <w:tr w:rsidR="00724DA0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36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991CD3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36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991CD3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="001A7A9A"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A" w:rsidRPr="00725454" w:rsidRDefault="00991CD3" w:rsidP="00724DA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  <w:r w:rsidR="00724DA0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>NIE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284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20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61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1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AB2DFC" w:rsidRPr="00725454" w:rsidRDefault="00AB2DFC" w:rsidP="007E04CD">
      <w:pPr>
        <w:spacing w:line="240" w:lineRule="auto"/>
        <w:rPr>
          <w:rFonts w:cs="Times New Roman"/>
          <w:sz w:val="20"/>
        </w:rPr>
      </w:pPr>
    </w:p>
    <w:p w:rsidR="002731B8" w:rsidRPr="00991CD3" w:rsidRDefault="002731B8" w:rsidP="00053809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2731B8" w:rsidRPr="001B43DC" w:rsidRDefault="002731B8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Wypełnić liczbę tabel odpowiadającą liczbie prowadzonych zakładów przetwarzania.</w:t>
      </w:r>
    </w:p>
    <w:p w:rsidR="002731B8" w:rsidRPr="001B43DC" w:rsidRDefault="00AA654A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</w:t>
      </w:r>
      <w:r w:rsidR="005443BF" w:rsidRPr="001B43DC">
        <w:rPr>
          <w:rFonts w:ascii="Times New Roman" w:hAnsi="Times New Roman" w:cs="Times New Roman"/>
        </w:rPr>
        <w:t>odać grupy</w:t>
      </w:r>
      <w:r w:rsidR="00056E5E">
        <w:rPr>
          <w:rFonts w:ascii="Times New Roman" w:hAnsi="Times New Roman" w:cs="Times New Roman"/>
        </w:rPr>
        <w:t xml:space="preserve"> nr</w:t>
      </w:r>
      <w:r w:rsidR="005443BF" w:rsidRPr="001B43DC">
        <w:rPr>
          <w:rFonts w:ascii="Times New Roman" w:hAnsi="Times New Roman" w:cs="Times New Roman"/>
        </w:rPr>
        <w:t xml:space="preserve"> 1</w:t>
      </w:r>
      <w:r w:rsidR="007C69DB" w:rsidRPr="001B43DC">
        <w:rPr>
          <w:rFonts w:ascii="Times New Roman" w:hAnsi="Times New Roman" w:cs="Times New Roman"/>
        </w:rPr>
        <w:t>–</w:t>
      </w:r>
      <w:r w:rsidR="000820EB" w:rsidRPr="001B43DC">
        <w:rPr>
          <w:rFonts w:ascii="Times New Roman" w:hAnsi="Times New Roman" w:cs="Times New Roman"/>
        </w:rPr>
        <w:t>6</w:t>
      </w:r>
      <w:r w:rsidR="005443BF" w:rsidRPr="001B43DC">
        <w:rPr>
          <w:rFonts w:ascii="Times New Roman" w:hAnsi="Times New Roman" w:cs="Times New Roman"/>
        </w:rPr>
        <w:t xml:space="preserve"> wymienione w załączniku nr </w:t>
      </w:r>
      <w:r w:rsidR="000820EB" w:rsidRPr="001B43DC">
        <w:rPr>
          <w:rFonts w:ascii="Times New Roman" w:hAnsi="Times New Roman" w:cs="Times New Roman"/>
        </w:rPr>
        <w:t>1</w:t>
      </w:r>
      <w:r w:rsidR="005443BF" w:rsidRPr="001B43DC">
        <w:rPr>
          <w:rFonts w:ascii="Times New Roman" w:hAnsi="Times New Roman" w:cs="Times New Roman"/>
        </w:rPr>
        <w:t xml:space="preserve"> do ustawy z dnia </w:t>
      </w:r>
      <w:r w:rsidR="00085BC8" w:rsidRPr="001B43DC">
        <w:rPr>
          <w:rFonts w:ascii="Times New Roman" w:hAnsi="Times New Roman" w:cs="Times New Roman"/>
        </w:rPr>
        <w:t xml:space="preserve">11 września </w:t>
      </w:r>
      <w:r w:rsidR="005443BF" w:rsidRPr="001B43DC">
        <w:rPr>
          <w:rFonts w:ascii="Times New Roman" w:hAnsi="Times New Roman" w:cs="Times New Roman"/>
        </w:rPr>
        <w:t>2015 r. o zużytym sprzęcie elektrycznym i elektronicznym.</w:t>
      </w:r>
    </w:p>
    <w:p w:rsidR="00AA654A" w:rsidRPr="001B43DC" w:rsidRDefault="00AA654A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Podać symbole odpowiadające wszystkim następującym rodzajom działalności, które obejmuje dana decyzja:</w:t>
      </w:r>
    </w:p>
    <w:p w:rsidR="00AA654A" w:rsidRPr="001B43DC" w:rsidRDefault="00A5657D" w:rsidP="00856143">
      <w:pPr>
        <w:pStyle w:val="Akapitzlist"/>
        <w:numPr>
          <w:ilvl w:val="0"/>
          <w:numId w:val="61"/>
        </w:numPr>
        <w:suppressAutoHyphens/>
        <w:spacing w:line="23" w:lineRule="atLeast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P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przetwarzanie odpadów</w:t>
      </w:r>
      <w:r w:rsidR="00056E5E">
        <w:rPr>
          <w:rFonts w:ascii="Times New Roman" w:hAnsi="Times New Roman" w:cs="Times New Roman"/>
        </w:rPr>
        <w:t>,</w:t>
      </w:r>
    </w:p>
    <w:p w:rsidR="00AA654A" w:rsidRPr="001B43DC" w:rsidRDefault="00A5657D" w:rsidP="00856143">
      <w:pPr>
        <w:pStyle w:val="Akapitzlist"/>
        <w:numPr>
          <w:ilvl w:val="0"/>
          <w:numId w:val="61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W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wytwarzanie odpadów</w:t>
      </w:r>
      <w:r w:rsidR="00056E5E">
        <w:rPr>
          <w:rFonts w:ascii="Times New Roman" w:hAnsi="Times New Roman" w:cs="Times New Roman"/>
        </w:rPr>
        <w:t>,</w:t>
      </w:r>
    </w:p>
    <w:p w:rsidR="00AA654A" w:rsidRPr="001B43DC" w:rsidRDefault="001B43DC" w:rsidP="00856143">
      <w:pPr>
        <w:pStyle w:val="Akapitzlist"/>
        <w:numPr>
          <w:ilvl w:val="0"/>
          <w:numId w:val="61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Z</w:t>
      </w:r>
      <w:r w:rsidR="00A5657D"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="00A5657D"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zbieranie odpadów.</w:t>
      </w:r>
    </w:p>
    <w:p w:rsidR="002731B8" w:rsidRPr="001B43DC" w:rsidRDefault="00991CD3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</w:t>
      </w:r>
      <w:r w:rsidR="002731B8" w:rsidRPr="001B43DC">
        <w:rPr>
          <w:rFonts w:ascii="Times New Roman" w:hAnsi="Times New Roman" w:cs="Times New Roman"/>
          <w:color w:val="000000"/>
        </w:rPr>
        <w:t>ć odpowiedni rodzaj decyzji:</w:t>
      </w:r>
    </w:p>
    <w:p w:rsidR="002731B8" w:rsidRPr="001B43DC" w:rsidRDefault="002731B8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zbieranie odpadów</w:t>
      </w:r>
      <w:r w:rsidR="00056E5E">
        <w:rPr>
          <w:rFonts w:ascii="Times New Roman" w:hAnsi="Times New Roman" w:cs="Times New Roman"/>
        </w:rPr>
        <w:t>,</w:t>
      </w:r>
    </w:p>
    <w:p w:rsidR="002731B8" w:rsidRPr="001B43DC" w:rsidRDefault="002731B8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przetwarzanie odpadów</w:t>
      </w:r>
      <w:r w:rsidR="00056E5E">
        <w:rPr>
          <w:rFonts w:ascii="Times New Roman" w:hAnsi="Times New Roman" w:cs="Times New Roman"/>
        </w:rPr>
        <w:t>,</w:t>
      </w:r>
    </w:p>
    <w:p w:rsidR="00387F37" w:rsidRPr="001B43DC" w:rsidRDefault="00387F37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na wytwarzanie odpadów</w:t>
      </w:r>
      <w:r w:rsidR="00056E5E">
        <w:rPr>
          <w:rFonts w:ascii="Times New Roman" w:hAnsi="Times New Roman" w:cs="Times New Roman"/>
        </w:rPr>
        <w:t>,</w:t>
      </w:r>
    </w:p>
    <w:p w:rsidR="002731B8" w:rsidRPr="001B43DC" w:rsidRDefault="00387F37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zintegrowane.</w:t>
      </w:r>
    </w:p>
    <w:p w:rsidR="00F50C30" w:rsidRDefault="00991CD3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B30E34">
        <w:rPr>
          <w:rFonts w:ascii="Times New Roman" w:hAnsi="Times New Roman" w:cs="Times New Roman"/>
        </w:rPr>
        <w:t xml:space="preserve"> posiadania wdrożonego systemu</w:t>
      </w:r>
      <w:r w:rsidR="002731B8" w:rsidRPr="001B43DC">
        <w:rPr>
          <w:rFonts w:ascii="Times New Roman" w:hAnsi="Times New Roman" w:cs="Times New Roman"/>
        </w:rPr>
        <w:t>.</w:t>
      </w:r>
    </w:p>
    <w:p w:rsidR="00907B64" w:rsidRDefault="00907B64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</w:p>
    <w:p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br w:type="page"/>
      </w:r>
    </w:p>
    <w:p w:rsidR="00956B61" w:rsidRPr="00725454" w:rsidRDefault="004F1C6D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4.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działalność w zakresie recyklingu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59"/>
        <w:gridCol w:w="1012"/>
        <w:gridCol w:w="802"/>
        <w:gridCol w:w="491"/>
        <w:gridCol w:w="977"/>
        <w:gridCol w:w="115"/>
        <w:gridCol w:w="454"/>
        <w:gridCol w:w="620"/>
        <w:gridCol w:w="224"/>
        <w:gridCol w:w="1010"/>
        <w:gridCol w:w="129"/>
        <w:gridCol w:w="710"/>
        <w:gridCol w:w="501"/>
        <w:gridCol w:w="207"/>
        <w:gridCol w:w="2040"/>
      </w:tblGrid>
      <w:tr w:rsidR="00B00263" w:rsidRPr="00725454" w:rsidTr="00C41B41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270" w:hanging="27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056E5E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7C69DB" w:rsidRPr="00725454">
              <w:rPr>
                <w:rFonts w:cs="Times New Roman"/>
                <w:b/>
                <w:color w:val="000000"/>
                <w:sz w:val="20"/>
              </w:rPr>
              <w:t>oraz kodzie i nazwie rodzaju odpadów przyjmowanych do recyklingu</w:t>
            </w:r>
          </w:p>
        </w:tc>
      </w:tr>
      <w:tr w:rsidR="001D0530" w:rsidRPr="00725454" w:rsidTr="001D0530">
        <w:trPr>
          <w:trHeight w:val="121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056E5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</w:t>
            </w:r>
            <w:r w:rsidR="00056E5E">
              <w:rPr>
                <w:rFonts w:cs="Times New Roman"/>
                <w:color w:val="000000"/>
                <w:sz w:val="20"/>
              </w:rPr>
              <w:t xml:space="preserve"> służącej do recyklingu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727" w:type="pct"/>
            <w:gridSpan w:val="3"/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  <w:tc>
          <w:tcPr>
            <w:tcW w:w="1046" w:type="pct"/>
            <w:shd w:val="clear" w:color="auto" w:fill="D9D9D9" w:themeFill="background1" w:themeFillShade="D9"/>
            <w:vAlign w:val="center"/>
          </w:tcPr>
          <w:p w:rsidR="007C69DB" w:rsidRPr="00725454" w:rsidRDefault="007C69DB" w:rsidP="007E04CD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</w:tr>
      <w:tr w:rsidR="001D0530" w:rsidRPr="00725454" w:rsidTr="001D0530">
        <w:trPr>
          <w:trHeight w:val="7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D0530" w:rsidRPr="00725454" w:rsidTr="001D053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B00263" w:rsidRPr="00725454" w:rsidTr="00AB2DFC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recyklingu</w:t>
            </w: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3F625A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263" w:rsidRPr="00725454" w:rsidTr="00AB2DFC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decyzjach związanych z recyklingiem odpadów</w:t>
            </w:r>
          </w:p>
        </w:tc>
      </w:tr>
      <w:tr w:rsidR="00EC493F" w:rsidRPr="00725454" w:rsidTr="001D0530">
        <w:trPr>
          <w:trHeight w:val="284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C493F" w:rsidRPr="00725454" w:rsidTr="001D053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3667D4" w:rsidRPr="00725454" w:rsidTr="001D0530">
        <w:trPr>
          <w:trHeight w:val="7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B00263" w:rsidRPr="00725454" w:rsidTr="00AB2DFC">
        <w:trPr>
          <w:trHeight w:val="7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DF7433">
        <w:trPr>
          <w:trHeight w:val="73"/>
          <w:jc w:val="center"/>
        </w:trPr>
        <w:tc>
          <w:tcPr>
            <w:tcW w:w="35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DF7433">
        <w:trPr>
          <w:trHeight w:val="73"/>
          <w:jc w:val="center"/>
        </w:trPr>
        <w:tc>
          <w:tcPr>
            <w:tcW w:w="35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DF7433">
        <w:trPr>
          <w:trHeight w:val="21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24DA0" w:rsidRPr="00725454" w:rsidTr="00DF7433">
        <w:trPr>
          <w:trHeight w:val="18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24DA0" w:rsidRPr="00725454" w:rsidTr="00DF7433">
        <w:trPr>
          <w:trHeight w:val="87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AB2DFC" w:rsidRPr="00725454" w:rsidRDefault="00AB2DFC" w:rsidP="007E04CD">
      <w:pPr>
        <w:spacing w:line="240" w:lineRule="auto"/>
        <w:rPr>
          <w:rFonts w:cs="Times New Roman"/>
          <w:sz w:val="20"/>
        </w:rPr>
      </w:pPr>
    </w:p>
    <w:p w:rsidR="001F0581" w:rsidRPr="00991CD3" w:rsidRDefault="001F0581" w:rsidP="00053809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1F0581" w:rsidRPr="00991CD3" w:rsidRDefault="001F0581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color w:val="000000"/>
        </w:rPr>
        <w:t>Wypełnić liczbę tabel odpowiadającą liczbie miejsc prowadzenia działalności w zakresie recyklingu.</w:t>
      </w:r>
      <w:r w:rsidR="006957C7">
        <w:rPr>
          <w:rFonts w:ascii="Times New Roman" w:hAnsi="Times New Roman" w:cs="Times New Roman"/>
          <w:color w:val="000000"/>
        </w:rPr>
        <w:t xml:space="preserve"> </w:t>
      </w:r>
      <w:bookmarkStart w:id="1" w:name="_Hlk526855119"/>
      <w:r w:rsidR="006957C7">
        <w:rPr>
          <w:rFonts w:ascii="Times New Roman" w:hAnsi="Times New Roman" w:cs="Times New Roman"/>
          <w:color w:val="000000"/>
        </w:rPr>
        <w:t>Wypełnia</w:t>
      </w:r>
      <w:r w:rsidR="00F46C0C">
        <w:rPr>
          <w:rFonts w:ascii="Times New Roman" w:hAnsi="Times New Roman" w:cs="Times New Roman"/>
          <w:color w:val="000000"/>
        </w:rPr>
        <w:t xml:space="preserve"> tylko</w:t>
      </w:r>
      <w:r w:rsidR="006957C7">
        <w:rPr>
          <w:rFonts w:ascii="Times New Roman" w:hAnsi="Times New Roman" w:cs="Times New Roman"/>
          <w:color w:val="000000"/>
        </w:rPr>
        <w:t xml:space="preserve"> podmiot, który wystawia zaświadczenia potwierdzające recykling, o których mowa w art. 55 ust. 1 ustawy </w:t>
      </w:r>
      <w:r w:rsidR="00F46C0C" w:rsidRPr="0011610E">
        <w:rPr>
          <w:rFonts w:ascii="Times New Roman" w:hAnsi="Times New Roman" w:cs="Times New Roman"/>
          <w:color w:val="000000"/>
        </w:rPr>
        <w:t>z dnia 11 września 2015 r. o zużytym sprzęcie elektrycznym i elektronicznym</w:t>
      </w:r>
      <w:r w:rsidR="00F46C0C">
        <w:rPr>
          <w:rFonts w:ascii="Times New Roman" w:hAnsi="Times New Roman" w:cs="Times New Roman"/>
          <w:color w:val="000000"/>
        </w:rPr>
        <w:t>.</w:t>
      </w:r>
    </w:p>
    <w:bookmarkEnd w:id="1"/>
    <w:p w:rsidR="001F0581" w:rsidRPr="00991CD3" w:rsidRDefault="00AA654A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color w:val="000000"/>
        </w:rPr>
        <w:t>P</w:t>
      </w:r>
      <w:r w:rsidR="001F0581" w:rsidRPr="00991CD3">
        <w:rPr>
          <w:rFonts w:ascii="Times New Roman" w:hAnsi="Times New Roman" w:cs="Times New Roman"/>
          <w:color w:val="000000"/>
        </w:rPr>
        <w:t>odać symbol procesu odzysku zgodnie z załącznikiem nr 1 do ust</w:t>
      </w:r>
      <w:r w:rsidR="00A24BCA" w:rsidRPr="00991CD3">
        <w:rPr>
          <w:rFonts w:ascii="Times New Roman" w:hAnsi="Times New Roman" w:cs="Times New Roman"/>
          <w:color w:val="000000"/>
        </w:rPr>
        <w:t>awy z dnia 14 grudnia 2012 r. o </w:t>
      </w:r>
      <w:r w:rsidR="001F0581" w:rsidRPr="00991CD3">
        <w:rPr>
          <w:rFonts w:ascii="Times New Roman" w:hAnsi="Times New Roman" w:cs="Times New Roman"/>
          <w:color w:val="000000"/>
        </w:rPr>
        <w:t>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953554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1F0581" w:rsidRPr="00C66841">
        <w:rPr>
          <w:rFonts w:ascii="Times New Roman" w:hAnsi="Times New Roman" w:cs="Times New Roman"/>
          <w:color w:val="000000"/>
        </w:rPr>
        <w:t>.</w:t>
      </w:r>
      <w:r w:rsidR="00525ADE" w:rsidRPr="00991CD3">
        <w:rPr>
          <w:rFonts w:ascii="Times New Roman" w:eastAsiaTheme="minorEastAsia" w:hAnsi="Times New Roman" w:cs="Times New Roman"/>
        </w:rPr>
        <w:t xml:space="preserve"> </w:t>
      </w:r>
    </w:p>
    <w:p w:rsidR="005B1AF4" w:rsidRPr="00991CD3" w:rsidRDefault="00AA654A" w:rsidP="00856143">
      <w:pPr>
        <w:numPr>
          <w:ilvl w:val="0"/>
          <w:numId w:val="2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91CD3">
        <w:rPr>
          <w:rFonts w:cs="Times New Roman"/>
          <w:sz w:val="20"/>
        </w:rPr>
        <w:t>P</w:t>
      </w:r>
      <w:r w:rsidR="005B1AF4" w:rsidRPr="00991CD3">
        <w:rPr>
          <w:rFonts w:cs="Times New Roman"/>
          <w:sz w:val="20"/>
        </w:rPr>
        <w:t>odać nazwę procesu odzysku zgodnie z załącznikiem nr 1 do ustawy z dnia 14 grudnia 2012 r. o odpadach.</w:t>
      </w:r>
      <w:r w:rsidR="00525ADE" w:rsidRPr="00991CD3">
        <w:rPr>
          <w:rFonts w:cs="Times New Roman"/>
          <w:sz w:val="20"/>
        </w:rPr>
        <w:t xml:space="preserve"> </w:t>
      </w:r>
    </w:p>
    <w:p w:rsidR="007C69DB" w:rsidRPr="00E47C66" w:rsidRDefault="00903CC7" w:rsidP="00EB2CA4">
      <w:pPr>
        <w:numPr>
          <w:ilvl w:val="0"/>
          <w:numId w:val="2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254746">
        <w:rPr>
          <w:sz w:val="20"/>
        </w:rPr>
        <w:t>Należy podać zgodnie z rozporządzeniem Ministra Środowiska z dnia 9 grudnia 2014 r. w sprawie katalogu odpadów (Dz. U. poz. 1923)</w:t>
      </w:r>
      <w:r w:rsidR="007C69DB" w:rsidRPr="00E47C66">
        <w:rPr>
          <w:rFonts w:cs="Times New Roman"/>
          <w:sz w:val="20"/>
        </w:rPr>
        <w:t>.</w:t>
      </w:r>
    </w:p>
    <w:p w:rsidR="00AA654A" w:rsidRPr="00991CD3" w:rsidRDefault="00AA654A" w:rsidP="00856143">
      <w:pPr>
        <w:numPr>
          <w:ilvl w:val="0"/>
          <w:numId w:val="2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91CD3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P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przetwarzanie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W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wytwarzanie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Z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zbieranie odpadów.</w:t>
      </w:r>
    </w:p>
    <w:p w:rsidR="001F0581" w:rsidRPr="00991CD3" w:rsidRDefault="00991CD3" w:rsidP="00856143">
      <w:pPr>
        <w:numPr>
          <w:ilvl w:val="0"/>
          <w:numId w:val="23"/>
        </w:numPr>
        <w:suppressAutoHyphens/>
        <w:spacing w:line="276" w:lineRule="auto"/>
        <w:ind w:left="426" w:hanging="426"/>
        <w:rPr>
          <w:rFonts w:cs="Times New Roman"/>
          <w:color w:val="000000"/>
          <w:sz w:val="20"/>
        </w:rPr>
      </w:pPr>
      <w:r w:rsidRPr="00991CD3">
        <w:rPr>
          <w:rFonts w:cs="Times New Roman"/>
          <w:color w:val="000000"/>
          <w:sz w:val="20"/>
        </w:rPr>
        <w:t>Podać</w:t>
      </w:r>
      <w:r w:rsidR="001F0581" w:rsidRPr="00991CD3">
        <w:rPr>
          <w:rFonts w:cs="Times New Roman"/>
          <w:color w:val="000000"/>
          <w:sz w:val="20"/>
        </w:rPr>
        <w:t xml:space="preserve"> odpowiedni rodzaj decyzji:</w:t>
      </w:r>
    </w:p>
    <w:p w:rsidR="001F0581" w:rsidRPr="00991CD3" w:rsidRDefault="001F0581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zezwolenie na zbieranie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1F0581" w:rsidRPr="00991CD3" w:rsidRDefault="001F0581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zezwolenie na przetwarzanie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991CD3" w:rsidRPr="00991CD3" w:rsidRDefault="00100B34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pozwolenie na wytwarzanie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1F0581" w:rsidRPr="00991CD3" w:rsidRDefault="00100B34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pozwolenie zintegrowane.</w:t>
      </w:r>
    </w:p>
    <w:p w:rsidR="003667D4" w:rsidRPr="00991CD3" w:rsidRDefault="00991CD3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991CD3">
        <w:rPr>
          <w:rFonts w:ascii="Times New Roman" w:hAnsi="Times New Roman" w:cs="Times New Roman"/>
        </w:rPr>
        <w:t xml:space="preserve"> posiadania wdrożonego systemu</w:t>
      </w:r>
      <w:r w:rsidR="001F0581" w:rsidRPr="00991CD3">
        <w:rPr>
          <w:rFonts w:ascii="Times New Roman" w:hAnsi="Times New Roman" w:cs="Times New Roman"/>
        </w:rPr>
        <w:t>.</w:t>
      </w:r>
    </w:p>
    <w:p w:rsidR="00C41B41" w:rsidRDefault="00C41B41" w:rsidP="00991CD3">
      <w:pPr>
        <w:tabs>
          <w:tab w:val="left" w:pos="284"/>
        </w:tabs>
        <w:spacing w:line="240" w:lineRule="auto"/>
        <w:ind w:left="426" w:hanging="426"/>
        <w:rPr>
          <w:rFonts w:cs="Times New Roman"/>
          <w:b/>
          <w:caps/>
          <w:kern w:val="24"/>
          <w:sz w:val="20"/>
        </w:rPr>
      </w:pPr>
    </w:p>
    <w:p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br w:type="page"/>
      </w:r>
    </w:p>
    <w:p w:rsidR="00956B61" w:rsidRPr="00725454" w:rsidRDefault="00882D9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5. </w:t>
      </w:r>
      <w:r w:rsidR="00E47E4B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działalność w zakresie innych niż recykling procesów odzysku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8"/>
        <w:gridCol w:w="1134"/>
        <w:gridCol w:w="168"/>
        <w:gridCol w:w="838"/>
        <w:gridCol w:w="1121"/>
        <w:gridCol w:w="868"/>
        <w:gridCol w:w="112"/>
        <w:gridCol w:w="981"/>
        <w:gridCol w:w="734"/>
        <w:gridCol w:w="156"/>
        <w:gridCol w:w="702"/>
        <w:gridCol w:w="654"/>
        <w:gridCol w:w="485"/>
        <w:gridCol w:w="1596"/>
      </w:tblGrid>
      <w:tr w:rsidR="00882D97" w:rsidRPr="00725454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266" w:hanging="266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7C69DB" w:rsidRPr="00725454">
              <w:rPr>
                <w:rFonts w:cs="Times New Roman"/>
                <w:b/>
                <w:color w:val="000000"/>
                <w:sz w:val="20"/>
              </w:rPr>
              <w:t>oraz kodzie i nazwie rodzaju odpadów przyjmowanych do innego niż recykling procesu odzysku</w:t>
            </w:r>
          </w:p>
        </w:tc>
      </w:tr>
      <w:tr w:rsidR="007C69DB" w:rsidRPr="00725454" w:rsidTr="001D0530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Pr="00725454">
              <w:rPr>
                <w:rFonts w:cs="Times New Roman"/>
                <w:sz w:val="20"/>
                <w:vertAlign w:val="superscript"/>
              </w:rPr>
              <w:t>3)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2173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</w:t>
            </w:r>
            <w:r w:rsidR="002173CD">
              <w:rPr>
                <w:rFonts w:cs="Times New Roman"/>
                <w:color w:val="000000"/>
                <w:sz w:val="20"/>
              </w:rPr>
              <w:t xml:space="preserve"> służącej do odzysku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754" w:type="pct"/>
            <w:gridSpan w:val="3"/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  <w:tc>
          <w:tcPr>
            <w:tcW w:w="1038" w:type="pct"/>
            <w:gridSpan w:val="2"/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</w:tr>
      <w:tr w:rsidR="007C69DB" w:rsidRPr="00725454" w:rsidTr="001D0530">
        <w:trPr>
          <w:trHeight w:val="53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7C69DB" w:rsidRPr="00725454" w:rsidTr="001D0530">
        <w:trPr>
          <w:trHeight w:val="17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882D97" w:rsidRPr="00725454" w:rsidTr="00C41B41">
        <w:trPr>
          <w:trHeight w:val="8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innych niż recykling procesów odzysku</w:t>
            </w: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3F625A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D97" w:rsidRPr="00725454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</w:t>
            </w:r>
            <w:r w:rsidR="00D35AFC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decyzjach związanych z </w:t>
            </w:r>
            <w:r w:rsidR="00B336AB" w:rsidRPr="00725454">
              <w:rPr>
                <w:rFonts w:cs="Times New Roman"/>
                <w:b/>
                <w:color w:val="000000"/>
                <w:sz w:val="20"/>
              </w:rPr>
              <w:t>odzyskiem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</w:t>
            </w:r>
          </w:p>
        </w:tc>
      </w:tr>
      <w:tr w:rsidR="00C41B41" w:rsidRPr="00725454" w:rsidTr="003F625A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C41B41" w:rsidRPr="00725454" w:rsidTr="003F625A">
        <w:trPr>
          <w:trHeight w:val="24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C41B41" w:rsidRPr="00725454" w:rsidTr="003F625A">
        <w:trPr>
          <w:trHeight w:val="12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882D97" w:rsidRPr="00725454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3F625A">
        <w:trPr>
          <w:trHeight w:val="53"/>
          <w:jc w:val="center"/>
        </w:trPr>
        <w:tc>
          <w:tcPr>
            <w:tcW w:w="36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3F625A">
        <w:trPr>
          <w:trHeight w:val="53"/>
          <w:jc w:val="center"/>
        </w:trPr>
        <w:tc>
          <w:tcPr>
            <w:tcW w:w="36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3F625A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3F625A">
        <w:trPr>
          <w:trHeight w:val="15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3F625A">
        <w:trPr>
          <w:trHeight w:val="6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28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3667D4" w:rsidRPr="00725454" w:rsidRDefault="003667D4" w:rsidP="007E04CD">
      <w:pPr>
        <w:spacing w:line="240" w:lineRule="auto"/>
        <w:rPr>
          <w:rFonts w:cs="Times New Roman"/>
          <w:sz w:val="20"/>
        </w:rPr>
      </w:pPr>
    </w:p>
    <w:p w:rsidR="00A662D3" w:rsidRPr="00053809" w:rsidRDefault="00A662D3" w:rsidP="00053809">
      <w:pPr>
        <w:spacing w:line="276" w:lineRule="auto"/>
        <w:rPr>
          <w:rFonts w:cs="Times New Roman"/>
          <w:sz w:val="20"/>
        </w:rPr>
      </w:pPr>
      <w:r w:rsidRPr="00053809">
        <w:rPr>
          <w:rFonts w:cs="Times New Roman"/>
          <w:sz w:val="20"/>
        </w:rPr>
        <w:t>Objaśnienia:</w:t>
      </w:r>
    </w:p>
    <w:p w:rsidR="00A662D3" w:rsidRPr="0011610E" w:rsidRDefault="00A662D3" w:rsidP="00097E01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1610E">
        <w:rPr>
          <w:rFonts w:ascii="Times New Roman" w:hAnsi="Times New Roman" w:cs="Times New Roman"/>
          <w:color w:val="000000"/>
        </w:rPr>
        <w:t>Wypełnić liczbę tabel odpowiadającą liczbie miejsc prowadzenia działalności w zakresie innych niż recykling procesów odzysku.</w:t>
      </w:r>
      <w:r w:rsidR="00D35AFC" w:rsidRPr="0011610E">
        <w:rPr>
          <w:rFonts w:ascii="Times New Roman" w:hAnsi="Times New Roman" w:cs="Times New Roman"/>
          <w:color w:val="000000"/>
        </w:rPr>
        <w:t xml:space="preserve"> </w:t>
      </w:r>
      <w:r w:rsidR="006957C7" w:rsidRPr="0011610E">
        <w:rPr>
          <w:rFonts w:ascii="Times New Roman" w:hAnsi="Times New Roman" w:cs="Times New Roman"/>
          <w:color w:val="000000"/>
        </w:rPr>
        <w:t xml:space="preserve">Wypełnia </w:t>
      </w:r>
      <w:r w:rsidR="00F46C0C">
        <w:rPr>
          <w:rFonts w:ascii="Times New Roman" w:hAnsi="Times New Roman" w:cs="Times New Roman"/>
          <w:color w:val="000000"/>
        </w:rPr>
        <w:t xml:space="preserve">tylko </w:t>
      </w:r>
      <w:r w:rsidR="006957C7" w:rsidRPr="0011610E">
        <w:rPr>
          <w:rFonts w:ascii="Times New Roman" w:hAnsi="Times New Roman" w:cs="Times New Roman"/>
          <w:color w:val="000000"/>
        </w:rPr>
        <w:t xml:space="preserve">podmiot, który wystawia zaświadczenia potwierdzające </w:t>
      </w:r>
      <w:r w:rsidR="0011610E" w:rsidRPr="0011610E">
        <w:rPr>
          <w:rFonts w:ascii="Times New Roman" w:hAnsi="Times New Roman" w:cs="Times New Roman"/>
          <w:color w:val="000000"/>
        </w:rPr>
        <w:t xml:space="preserve">inne niż </w:t>
      </w:r>
      <w:r w:rsidR="006957C7" w:rsidRPr="0011610E">
        <w:rPr>
          <w:rFonts w:ascii="Times New Roman" w:hAnsi="Times New Roman" w:cs="Times New Roman"/>
          <w:color w:val="000000"/>
        </w:rPr>
        <w:t>recykling</w:t>
      </w:r>
      <w:r w:rsidR="0011610E" w:rsidRPr="0011610E">
        <w:rPr>
          <w:rFonts w:ascii="Times New Roman" w:hAnsi="Times New Roman" w:cs="Times New Roman"/>
          <w:color w:val="000000"/>
        </w:rPr>
        <w:t xml:space="preserve"> procesy odzysku</w:t>
      </w:r>
      <w:r w:rsidR="006957C7" w:rsidRPr="0011610E">
        <w:rPr>
          <w:rFonts w:ascii="Times New Roman" w:hAnsi="Times New Roman" w:cs="Times New Roman"/>
          <w:color w:val="000000"/>
        </w:rPr>
        <w:t>, o których mowa w art. 5</w:t>
      </w:r>
      <w:r w:rsidR="0011610E" w:rsidRPr="0011610E">
        <w:rPr>
          <w:rFonts w:ascii="Times New Roman" w:hAnsi="Times New Roman" w:cs="Times New Roman"/>
          <w:color w:val="000000"/>
        </w:rPr>
        <w:t>7</w:t>
      </w:r>
      <w:r w:rsidR="006957C7" w:rsidRPr="0011610E">
        <w:rPr>
          <w:rFonts w:ascii="Times New Roman" w:hAnsi="Times New Roman" w:cs="Times New Roman"/>
          <w:color w:val="000000"/>
        </w:rPr>
        <w:t xml:space="preserve"> ust. 1 ustawy </w:t>
      </w:r>
      <w:r w:rsidR="00D35AFC" w:rsidRPr="0011610E">
        <w:rPr>
          <w:rFonts w:ascii="Times New Roman" w:hAnsi="Times New Roman" w:cs="Times New Roman"/>
          <w:color w:val="000000"/>
        </w:rPr>
        <w:t>z dnia 11 września 2015 r. o zużytym sprzęcie elektrycznym i elektronicznym.</w:t>
      </w:r>
    </w:p>
    <w:p w:rsidR="00A662D3" w:rsidRPr="00053809" w:rsidRDefault="00AA654A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3809">
        <w:rPr>
          <w:rFonts w:ascii="Times New Roman" w:hAnsi="Times New Roman" w:cs="Times New Roman"/>
          <w:color w:val="000000"/>
        </w:rPr>
        <w:t>P</w:t>
      </w:r>
      <w:r w:rsidR="00A662D3" w:rsidRPr="00053809">
        <w:rPr>
          <w:rFonts w:ascii="Times New Roman" w:hAnsi="Times New Roman" w:cs="Times New Roman"/>
          <w:color w:val="000000"/>
        </w:rPr>
        <w:t>odać symbol procesu odzysku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A662D3" w:rsidRPr="00053809">
        <w:rPr>
          <w:rFonts w:ascii="Times New Roman" w:hAnsi="Times New Roman" w:cs="Times New Roman"/>
          <w:color w:val="000000"/>
        </w:rPr>
        <w:t>.</w:t>
      </w:r>
      <w:r w:rsidR="00980009" w:rsidRPr="00053809">
        <w:rPr>
          <w:rFonts w:ascii="Times New Roman" w:hAnsi="Times New Roman" w:cs="Times New Roman"/>
          <w:color w:val="000000"/>
        </w:rPr>
        <w:t xml:space="preserve"> </w:t>
      </w:r>
    </w:p>
    <w:p w:rsidR="00836B73" w:rsidRPr="00053809" w:rsidRDefault="00AA654A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3809">
        <w:rPr>
          <w:rFonts w:ascii="Times New Roman" w:hAnsi="Times New Roman" w:cs="Times New Roman"/>
        </w:rPr>
        <w:t>P</w:t>
      </w:r>
      <w:r w:rsidR="00836B73" w:rsidRPr="00053809">
        <w:rPr>
          <w:rFonts w:ascii="Times New Roman" w:hAnsi="Times New Roman" w:cs="Times New Roman"/>
        </w:rPr>
        <w:t>odać nazwę procesu odzysku zgodnie z załącznikiem nr 1 do ustawy z dnia 14 grudnia 2012 r. o odpadach.</w:t>
      </w:r>
      <w:r w:rsidR="00980009" w:rsidRPr="00053809">
        <w:rPr>
          <w:rFonts w:ascii="Times New Roman" w:hAnsi="Times New Roman" w:cs="Times New Roman"/>
        </w:rPr>
        <w:t xml:space="preserve"> </w:t>
      </w:r>
    </w:p>
    <w:p w:rsidR="007C69DB" w:rsidRPr="00AD7CA4" w:rsidRDefault="00903CC7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54746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="007C69DB" w:rsidRPr="00AD7CA4">
        <w:rPr>
          <w:rFonts w:ascii="Times New Roman" w:hAnsi="Times New Roman" w:cs="Times New Roman"/>
        </w:rPr>
        <w:t>.</w:t>
      </w:r>
    </w:p>
    <w:p w:rsidR="00AA654A" w:rsidRPr="00053809" w:rsidRDefault="00AA654A" w:rsidP="00856143">
      <w:pPr>
        <w:numPr>
          <w:ilvl w:val="0"/>
          <w:numId w:val="24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053809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P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przetwarzanie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W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wytwarzanie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Z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zbieranie odpadów.</w:t>
      </w:r>
    </w:p>
    <w:p w:rsidR="00A662D3" w:rsidRPr="00053809" w:rsidRDefault="008A622D" w:rsidP="00856143">
      <w:pPr>
        <w:numPr>
          <w:ilvl w:val="0"/>
          <w:numId w:val="24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A662D3" w:rsidRPr="00053809">
        <w:rPr>
          <w:rFonts w:cs="Times New Roman"/>
          <w:color w:val="000000"/>
          <w:sz w:val="20"/>
        </w:rPr>
        <w:t xml:space="preserve"> odpowiedni rodzaj decyzji:</w:t>
      </w:r>
    </w:p>
    <w:p w:rsidR="00A662D3" w:rsidRPr="00053809" w:rsidRDefault="00A662D3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zezwolenie na zbieranie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662D3" w:rsidRPr="00053809" w:rsidRDefault="00A662D3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zezwolenie na przetwarzanie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100B34" w:rsidRPr="00053809" w:rsidRDefault="00100B34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pozwolenie na wytwarzanie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662D3" w:rsidRPr="00053809" w:rsidRDefault="00100B34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pozwolenie zintegrowane.</w:t>
      </w:r>
    </w:p>
    <w:p w:rsidR="00A662D3" w:rsidRPr="00053809" w:rsidRDefault="00053809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991CD3">
        <w:rPr>
          <w:rFonts w:ascii="Times New Roman" w:hAnsi="Times New Roman" w:cs="Times New Roman"/>
        </w:rPr>
        <w:t xml:space="preserve"> posiadania wdrożonego systemu</w:t>
      </w:r>
      <w:r w:rsidR="00A662D3" w:rsidRPr="00053809">
        <w:rPr>
          <w:rFonts w:ascii="Times New Roman" w:hAnsi="Times New Roman" w:cs="Times New Roman"/>
        </w:rPr>
        <w:t>.</w:t>
      </w:r>
    </w:p>
    <w:p w:rsidR="00CA142D" w:rsidRPr="00725454" w:rsidRDefault="00CA142D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caps/>
          <w:color w:val="000000"/>
          <w:sz w:val="20"/>
        </w:rPr>
        <w:br w:type="page"/>
      </w:r>
    </w:p>
    <w:p w:rsidR="00CA142D" w:rsidRPr="00725454" w:rsidRDefault="00CA142D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sectPr w:rsidR="00CA142D" w:rsidRPr="00725454" w:rsidSect="00DC53F0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725454" w:rsidRDefault="00476929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6.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O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rganizacja odzysku sprzętu elektrycznego i elektronicznego</w:t>
      </w: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6"/>
        <w:gridCol w:w="2832"/>
        <w:gridCol w:w="1137"/>
        <w:gridCol w:w="1419"/>
        <w:gridCol w:w="991"/>
        <w:gridCol w:w="1277"/>
        <w:gridCol w:w="1000"/>
        <w:gridCol w:w="454"/>
        <w:gridCol w:w="1388"/>
        <w:gridCol w:w="1416"/>
        <w:gridCol w:w="16"/>
        <w:gridCol w:w="1111"/>
        <w:gridCol w:w="1419"/>
        <w:gridCol w:w="991"/>
      </w:tblGrid>
      <w:tr w:rsidR="000D3A56" w:rsidRPr="00725454" w:rsidTr="00F24C71">
        <w:trPr>
          <w:trHeight w:val="25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1. Wykaz autoryzowanych przedstawicieli producentów sprzętu, którzy ich wyznaczyli</w:t>
            </w:r>
          </w:p>
        </w:tc>
      </w:tr>
      <w:tr w:rsidR="000D3A56" w:rsidRPr="00725454" w:rsidTr="00F24C71">
        <w:trPr>
          <w:cantSplit/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ind w:left="-70" w:right="-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spacing w:line="240" w:lineRule="auto"/>
              <w:ind w:left="-68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autoryzowanego przedstawiciela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ind w:left="-66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autoryzowanego przedstawiciela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producenta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producenta</w:t>
            </w:r>
          </w:p>
        </w:tc>
      </w:tr>
      <w:tr w:rsidR="000D3A56" w:rsidRPr="00725454" w:rsidTr="00F24C71">
        <w:trPr>
          <w:cantSplit/>
          <w:trHeight w:val="5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191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1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0D3A56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3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110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0D3A56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Wykaz wprowadzających sprzęt, z którymi organizacja </w:t>
            </w:r>
            <w:r w:rsidR="00903CC7"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zawarła umowy</w:t>
            </w:r>
          </w:p>
        </w:tc>
      </w:tr>
      <w:tr w:rsidR="000D3A56" w:rsidRPr="00725454" w:rsidTr="00F24C71">
        <w:trPr>
          <w:cantSplit/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Firma przedsiębiorcy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28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Siedziba przedsiębiorcy</w:t>
            </w:r>
          </w:p>
        </w:tc>
      </w:tr>
      <w:tr w:rsidR="000D3A56" w:rsidRPr="00725454" w:rsidTr="00F24C71">
        <w:trPr>
          <w:cantSplit/>
          <w:trHeight w:val="5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1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45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17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12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1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112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17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Zaświadczenie wydane przez bank prowadzący rachunek organizacji odzysku sprzętu elektrycznego i elektronicznego o wpłacie kwoty równej wysokości kapitału zakładowego organizacji odzysku sprzętu elektrycznego i elektronicznego na pokrycie tego kapitału</w:t>
            </w:r>
          </w:p>
        </w:tc>
      </w:tr>
      <w:tr w:rsidR="000D3A56" w:rsidRPr="00725454" w:rsidTr="00F24C71">
        <w:trPr>
          <w:cantSplit/>
          <w:trHeight w:val="197"/>
        </w:trPr>
        <w:tc>
          <w:tcPr>
            <w:tcW w:w="3003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Nazwa banku, który wydał zaświadczenie</w:t>
            </w:r>
          </w:p>
        </w:tc>
        <w:tc>
          <w:tcPr>
            <w:tcW w:w="1997" w:type="pct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A56" w:rsidRPr="00725454" w:rsidTr="00F24C71">
        <w:trPr>
          <w:cantSplit/>
          <w:trHeight w:val="231"/>
        </w:trPr>
        <w:tc>
          <w:tcPr>
            <w:tcW w:w="3003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Data wydania zaświadczenia [DD/MM/RRRR]</w:t>
            </w:r>
          </w:p>
        </w:tc>
        <w:tc>
          <w:tcPr>
            <w:tcW w:w="199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:rsidR="001037CA" w:rsidRPr="008A622D" w:rsidRDefault="001037CA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 w:rsidR="002173CD">
        <w:rPr>
          <w:rFonts w:cs="Times New Roman"/>
          <w:sz w:val="20"/>
        </w:rPr>
        <w:t>e</w:t>
      </w:r>
      <w:r w:rsidRPr="008A622D">
        <w:rPr>
          <w:rFonts w:cs="Times New Roman"/>
          <w:sz w:val="20"/>
        </w:rPr>
        <w:t>:</w:t>
      </w:r>
    </w:p>
    <w:p w:rsidR="00CA142D" w:rsidRPr="008A622D" w:rsidRDefault="00EF4101" w:rsidP="00856143">
      <w:pPr>
        <w:pStyle w:val="Akapitzlist"/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Podać</w:t>
      </w:r>
      <w:r>
        <w:rPr>
          <w:rFonts w:ascii="Times New Roman" w:hAnsi="Times New Roman" w:cs="Times New Roman"/>
          <w:color w:val="000000"/>
        </w:rPr>
        <w:t xml:space="preserve"> </w:t>
      </w:r>
      <w:r w:rsidR="00EC3BA8" w:rsidRPr="008A622D">
        <w:rPr>
          <w:rFonts w:ascii="Times New Roman" w:hAnsi="Times New Roman" w:cs="Times New Roman"/>
          <w:color w:val="000000"/>
        </w:rPr>
        <w:t xml:space="preserve">nadany </w:t>
      </w:r>
      <w:r w:rsidRPr="008A622D">
        <w:rPr>
          <w:rFonts w:ascii="Times New Roman" w:hAnsi="Times New Roman" w:cs="Times New Roman"/>
          <w:color w:val="000000"/>
        </w:rPr>
        <w:t>numer</w:t>
      </w:r>
      <w:r>
        <w:rPr>
          <w:rFonts w:ascii="Times New Roman" w:hAnsi="Times New Roman" w:cs="Times New Roman"/>
          <w:color w:val="000000"/>
        </w:rPr>
        <w:t xml:space="preserve"> </w:t>
      </w:r>
      <w:r w:rsidR="001037CA" w:rsidRPr="008A622D">
        <w:rPr>
          <w:rFonts w:ascii="Times New Roman" w:hAnsi="Times New Roman" w:cs="Times New Roman"/>
          <w:color w:val="000000"/>
        </w:rPr>
        <w:t>r</w:t>
      </w:r>
      <w:r w:rsidR="003667D4" w:rsidRPr="008A622D">
        <w:rPr>
          <w:rFonts w:ascii="Times New Roman" w:hAnsi="Times New Roman" w:cs="Times New Roman"/>
          <w:color w:val="000000"/>
        </w:rPr>
        <w:t>ejestrowy,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którym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mowa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art.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54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ustawy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r w:rsidR="001037CA" w:rsidRPr="008A622D">
        <w:rPr>
          <w:rFonts w:ascii="Times New Roman" w:hAnsi="Times New Roman" w:cs="Times New Roman"/>
          <w:color w:val="000000"/>
        </w:rPr>
        <w:t>dni</w:t>
      </w:r>
      <w:r w:rsidR="003667D4" w:rsidRPr="008A622D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grudnia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2012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="00373647" w:rsidRPr="008A622D">
        <w:rPr>
          <w:rFonts w:ascii="Times New Roman" w:hAnsi="Times New Roman" w:cs="Times New Roman"/>
          <w:color w:val="000000"/>
        </w:rPr>
        <w:t>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373647" w:rsidRPr="00C66841">
        <w:rPr>
          <w:rFonts w:ascii="Times New Roman" w:hAnsi="Times New Roman" w:cs="Times New Roman"/>
          <w:color w:val="000000"/>
        </w:rPr>
        <w:t>.</w:t>
      </w:r>
    </w:p>
    <w:p w:rsidR="00373647" w:rsidRPr="008A622D" w:rsidRDefault="00373647" w:rsidP="008A622D">
      <w:p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  <w:sectPr w:rsidR="00373647" w:rsidRPr="008A622D" w:rsidSect="00DC53F0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725454" w:rsidRDefault="007F3B41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V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7C125E">
        <w:rPr>
          <w:rFonts w:ascii="Times New Roman" w:hAnsi="Times New Roman"/>
          <w:bCs/>
          <w:sz w:val="20"/>
          <w:szCs w:val="20"/>
        </w:rPr>
        <w:t xml:space="preserve">Działalność wynikająca z ustawy z dnia 24 </w:t>
      </w:r>
      <w:r w:rsidR="00903CC7">
        <w:rPr>
          <w:rFonts w:ascii="Times New Roman" w:hAnsi="Times New Roman"/>
          <w:bCs/>
          <w:sz w:val="20"/>
          <w:szCs w:val="20"/>
        </w:rPr>
        <w:t>kwiet</w:t>
      </w:r>
      <w:r w:rsidR="007C125E">
        <w:rPr>
          <w:rFonts w:ascii="Times New Roman" w:hAnsi="Times New Roman"/>
          <w:bCs/>
          <w:sz w:val="20"/>
          <w:szCs w:val="20"/>
        </w:rPr>
        <w:t xml:space="preserve">nia 2009 r. o bateriach i akumulatorach (Dz. U. z 2016 r. poz. </w:t>
      </w:r>
      <w:r w:rsidR="00903CC7">
        <w:rPr>
          <w:rFonts w:ascii="Times New Roman" w:hAnsi="Times New Roman"/>
          <w:bCs/>
          <w:sz w:val="20"/>
          <w:szCs w:val="20"/>
        </w:rPr>
        <w:t>1803,</w:t>
      </w:r>
      <w:r w:rsidR="007C125E">
        <w:rPr>
          <w:rFonts w:ascii="Times New Roman" w:hAnsi="Times New Roman"/>
          <w:bCs/>
          <w:sz w:val="20"/>
          <w:szCs w:val="20"/>
        </w:rPr>
        <w:t xml:space="preserve"> z późn. zm.) </w:t>
      </w:r>
    </w:p>
    <w:p w:rsidR="00956B61" w:rsidRPr="00725454" w:rsidRDefault="00956B61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56B61" w:rsidRPr="00725454" w:rsidRDefault="00C137FA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 1. W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prowadzający baterie lub akumulatory</w:t>
      </w: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0"/>
        <w:gridCol w:w="491"/>
        <w:gridCol w:w="739"/>
        <w:gridCol w:w="1844"/>
        <w:gridCol w:w="565"/>
        <w:gridCol w:w="1702"/>
        <w:gridCol w:w="2478"/>
      </w:tblGrid>
      <w:tr w:rsidR="00956B61" w:rsidRPr="00725454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Informacje o rodzaju i marce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wprowadzanych baterii i akumulatorów</w:t>
            </w:r>
          </w:p>
        </w:tc>
      </w:tr>
      <w:tr w:rsidR="00956B61" w:rsidRPr="00725454" w:rsidTr="001D0530">
        <w:trPr>
          <w:trHeight w:val="53"/>
          <w:jc w:val="center"/>
        </w:trPr>
        <w:tc>
          <w:tcPr>
            <w:tcW w:w="1002" w:type="pct"/>
            <w:shd w:val="clear" w:color="auto" w:fill="D9D9D9" w:themeFill="background1" w:themeFillShade="D9"/>
            <w:noWrap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przenośne</w:t>
            </w:r>
          </w:p>
        </w:tc>
        <w:tc>
          <w:tcPr>
            <w:tcW w:w="251" w:type="pct"/>
            <w:shd w:val="clear" w:color="auto" w:fill="D9D9D9" w:themeFill="background1" w:themeFillShade="D9"/>
            <w:noWrap/>
            <w:vAlign w:val="center"/>
          </w:tcPr>
          <w:p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:rsidTr="001D0530">
        <w:trPr>
          <w:trHeight w:val="118"/>
          <w:jc w:val="center"/>
        </w:trPr>
        <w:tc>
          <w:tcPr>
            <w:tcW w:w="1002" w:type="pct"/>
            <w:vMerge w:val="restar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samochodowe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 w:val="restar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przemysłowe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 w:val="restar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56B61" w:rsidRPr="00725454" w:rsidRDefault="00956B61" w:rsidP="009E5D4D">
            <w:pPr>
              <w:spacing w:line="240" w:lineRule="auto"/>
              <w:ind w:left="246" w:hanging="246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>2. Informacja o sposobie realizacji obowiązków</w:t>
            </w:r>
            <w:r w:rsidR="00C57657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wynikających z ustawy z dnia 24 kwietnia 2009 r. o bateriach i</w:t>
            </w:r>
            <w:r w:rsidR="009E5D4D" w:rsidRPr="00725454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  <w:r w:rsidR="00C57657" w:rsidRPr="00725454">
              <w:rPr>
                <w:rFonts w:cs="Times New Roman"/>
                <w:b/>
                <w:bCs/>
                <w:color w:val="000000"/>
                <w:sz w:val="20"/>
              </w:rPr>
              <w:t>akumulat</w:t>
            </w:r>
            <w:r w:rsidR="003C25B2" w:rsidRPr="00725454">
              <w:rPr>
                <w:rFonts w:cs="Times New Roman"/>
                <w:b/>
                <w:bCs/>
                <w:color w:val="000000"/>
                <w:sz w:val="20"/>
              </w:rPr>
              <w:t>orach</w:t>
            </w:r>
          </w:p>
        </w:tc>
      </w:tr>
      <w:tr w:rsidR="00956B61" w:rsidRPr="00725454" w:rsidTr="001D0530">
        <w:trPr>
          <w:trHeight w:val="65"/>
          <w:jc w:val="center"/>
        </w:trPr>
        <w:tc>
          <w:tcPr>
            <w:tcW w:w="2574" w:type="pct"/>
            <w:gridSpan w:val="4"/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samodzielnie</w:t>
            </w:r>
          </w:p>
        </w:tc>
        <w:tc>
          <w:tcPr>
            <w:tcW w:w="2426" w:type="pct"/>
            <w:gridSpan w:val="3"/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przy udziale podmiotu pośredniczącego</w:t>
            </w:r>
          </w:p>
        </w:tc>
      </w:tr>
      <w:tr w:rsidR="00C646E2" w:rsidRPr="00725454" w:rsidTr="009F5B05">
        <w:trPr>
          <w:trHeight w:val="53"/>
          <w:jc w:val="center"/>
        </w:trPr>
        <w:tc>
          <w:tcPr>
            <w:tcW w:w="2574" w:type="pct"/>
            <w:gridSpan w:val="4"/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2426" w:type="pct"/>
            <w:gridSpan w:val="3"/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956B61" w:rsidRPr="00725454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56B61" w:rsidRPr="00725454" w:rsidRDefault="00956B61" w:rsidP="009E5D4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Dane podmiotu </w:t>
            </w:r>
            <w:r w:rsidR="00A82F4F" w:rsidRPr="00725454">
              <w:rPr>
                <w:rFonts w:cs="Times New Roman"/>
                <w:color w:val="000000"/>
                <w:sz w:val="20"/>
              </w:rPr>
              <w:t>pośredniczącego, z którym wprowadzający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baterie lub akumulator</w:t>
            </w:r>
            <w:r w:rsidR="00A82F4F" w:rsidRPr="00725454">
              <w:rPr>
                <w:rFonts w:cs="Times New Roman"/>
                <w:color w:val="000000"/>
                <w:sz w:val="20"/>
              </w:rPr>
              <w:t>y ma podpisaną umowę</w:t>
            </w:r>
            <w:r w:rsidR="009E5D4D" w:rsidRPr="00725454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="00A6165B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214463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1D0530" w:rsidRPr="00725454" w:rsidRDefault="001D0530" w:rsidP="001D0530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podmiotu</w:t>
            </w:r>
          </w:p>
        </w:tc>
        <w:tc>
          <w:tcPr>
            <w:tcW w:w="1232" w:type="pct"/>
            <w:gridSpan w:val="2"/>
          </w:tcPr>
          <w:p w:rsidR="001D0530" w:rsidRPr="00725454" w:rsidRDefault="001D0530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</w:tcPr>
          <w:p w:rsidR="001D0530" w:rsidRPr="00725454" w:rsidRDefault="00214463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rejestrowy</w:t>
            </w:r>
            <w:r w:rsidR="009E5D4D" w:rsidRPr="00725454">
              <w:rPr>
                <w:rFonts w:cs="Times New Roman"/>
                <w:sz w:val="20"/>
                <w:vertAlign w:val="superscript"/>
              </w:rPr>
              <w:t>3)</w:t>
            </w:r>
          </w:p>
        </w:tc>
        <w:tc>
          <w:tcPr>
            <w:tcW w:w="1267" w:type="pct"/>
          </w:tcPr>
          <w:p w:rsidR="001D0530" w:rsidRPr="00725454" w:rsidRDefault="001D0530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:rsidR="001037CA" w:rsidRPr="008A622D" w:rsidRDefault="001037CA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 w:rsidR="004800F5" w:rsidRPr="008A622D">
        <w:rPr>
          <w:rFonts w:cs="Times New Roman"/>
          <w:sz w:val="20"/>
        </w:rPr>
        <w:t>a</w:t>
      </w:r>
      <w:r w:rsidRPr="008A622D">
        <w:rPr>
          <w:rFonts w:cs="Times New Roman"/>
          <w:sz w:val="20"/>
        </w:rPr>
        <w:t>:</w:t>
      </w:r>
    </w:p>
    <w:p w:rsidR="00C41B41" w:rsidRPr="008A622D" w:rsidRDefault="00214463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>Jeśli marki baterii lub akumulatorów nie można określić</w:t>
      </w:r>
      <w:r w:rsidR="00891270">
        <w:rPr>
          <w:rFonts w:ascii="Times New Roman" w:hAnsi="Times New Roman" w:cs="Times New Roman"/>
        </w:rPr>
        <w:t>,</w:t>
      </w:r>
      <w:r w:rsidRPr="008A622D">
        <w:rPr>
          <w:rFonts w:ascii="Times New Roman" w:hAnsi="Times New Roman" w:cs="Times New Roman"/>
        </w:rPr>
        <w:t xml:space="preserve"> należy wpisać „bezmarkowy”. </w:t>
      </w:r>
      <w:r w:rsidR="00C41B41" w:rsidRPr="008A622D">
        <w:rPr>
          <w:rFonts w:ascii="Times New Roman" w:hAnsi="Times New Roman" w:cs="Times New Roman"/>
        </w:rPr>
        <w:t>W przypadku braku możliwości określenia marki baterii i akumulatorów będących częścią składową urządzeń</w:t>
      </w:r>
      <w:r w:rsidR="00891270">
        <w:rPr>
          <w:rFonts w:ascii="Times New Roman" w:hAnsi="Times New Roman" w:cs="Times New Roman"/>
        </w:rPr>
        <w:t>,</w:t>
      </w:r>
      <w:r w:rsidR="00C41B41" w:rsidRPr="008A622D">
        <w:rPr>
          <w:rFonts w:ascii="Times New Roman" w:hAnsi="Times New Roman" w:cs="Times New Roman"/>
        </w:rPr>
        <w:t xml:space="preserve"> należy podać tylko markę tego urządzenia.</w:t>
      </w:r>
      <w:r w:rsidRPr="008A622D">
        <w:rPr>
          <w:rFonts w:ascii="Times New Roman" w:hAnsi="Times New Roman" w:cs="Times New Roman"/>
        </w:rPr>
        <w:t xml:space="preserve"> </w:t>
      </w:r>
    </w:p>
    <w:p w:rsidR="00043FBE" w:rsidRPr="008A622D" w:rsidRDefault="001037CA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 xml:space="preserve">Umowa, o której mowa w art. 28 ust. 4 ustawy z dnia </w:t>
      </w:r>
      <w:r w:rsidRPr="008A622D">
        <w:rPr>
          <w:rFonts w:ascii="Times New Roman" w:hAnsi="Times New Roman" w:cs="Times New Roman"/>
        </w:rPr>
        <w:t>24 kwietnia 2009 r. o bateriach i akumulat</w:t>
      </w:r>
      <w:r w:rsidR="003C25B2" w:rsidRPr="008A622D">
        <w:rPr>
          <w:rFonts w:ascii="Times New Roman" w:hAnsi="Times New Roman" w:cs="Times New Roman"/>
        </w:rPr>
        <w:t>orach</w:t>
      </w:r>
      <w:r w:rsidR="004800F5" w:rsidRPr="008A622D">
        <w:rPr>
          <w:rFonts w:ascii="Times New Roman" w:hAnsi="Times New Roman" w:cs="Times New Roman"/>
        </w:rPr>
        <w:t>.</w:t>
      </w:r>
    </w:p>
    <w:p w:rsidR="009E5D4D" w:rsidRPr="008A622D" w:rsidRDefault="009E5D4D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>Podać nadany 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254746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Pr="00C66841">
        <w:rPr>
          <w:rFonts w:ascii="Times New Roman" w:hAnsi="Times New Roman" w:cs="Times New Roman"/>
        </w:rPr>
        <w:t>.</w:t>
      </w:r>
    </w:p>
    <w:p w:rsidR="004800F5" w:rsidRDefault="004800F5" w:rsidP="004800F5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br w:type="page"/>
      </w:r>
    </w:p>
    <w:p w:rsidR="00956B61" w:rsidRPr="00725454" w:rsidRDefault="004155EA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2.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wadzący zakład przetwarzania zuż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ytych baterii lub zużytych akumulatorów</w:t>
      </w:r>
      <w:r w:rsidR="005F3699" w:rsidRPr="00725454"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  <w:t>1)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56"/>
        <w:gridCol w:w="996"/>
        <w:gridCol w:w="563"/>
        <w:gridCol w:w="330"/>
        <w:gridCol w:w="901"/>
        <w:gridCol w:w="49"/>
        <w:gridCol w:w="763"/>
        <w:gridCol w:w="282"/>
        <w:gridCol w:w="516"/>
        <w:gridCol w:w="373"/>
        <w:gridCol w:w="1190"/>
        <w:gridCol w:w="68"/>
        <w:gridCol w:w="190"/>
        <w:gridCol w:w="163"/>
        <w:gridCol w:w="136"/>
        <w:gridCol w:w="1021"/>
        <w:gridCol w:w="1711"/>
      </w:tblGrid>
      <w:tr w:rsidR="00956B61" w:rsidRPr="00725454" w:rsidTr="004800F5">
        <w:trPr>
          <w:cantSplit/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290" w:hanging="29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Informacja o rodzaju </w:t>
            </w:r>
            <w:r w:rsidR="00635D0D" w:rsidRPr="00725454">
              <w:rPr>
                <w:rFonts w:cs="Times New Roman"/>
                <w:b/>
                <w:color w:val="000000"/>
                <w:sz w:val="20"/>
              </w:rPr>
              <w:t>przetwarzanych zużytych baterii lub zużytych akumulatorów</w:t>
            </w:r>
          </w:p>
        </w:tc>
      </w:tr>
      <w:tr w:rsidR="004800F5" w:rsidRPr="00725454" w:rsidTr="00724DA0">
        <w:trPr>
          <w:trHeight w:val="247"/>
          <w:jc w:val="center"/>
        </w:trPr>
        <w:tc>
          <w:tcPr>
            <w:tcW w:w="167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kwasowo-ołowiowe</w:t>
            </w:r>
          </w:p>
        </w:tc>
        <w:tc>
          <w:tcPr>
            <w:tcW w:w="166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niklowo-kadmowe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pozostałe</w:t>
            </w:r>
          </w:p>
        </w:tc>
      </w:tr>
      <w:tr w:rsidR="00FB26F4" w:rsidRPr="00725454" w:rsidTr="004800F5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F4" w:rsidRPr="00725454" w:rsidRDefault="00FB26F4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2. Informacje o zakładzie przetwarzania</w:t>
            </w: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956B61" w:rsidRPr="00725454" w:rsidTr="004800F5">
        <w:trPr>
          <w:trHeight w:val="9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D00D37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3</w:t>
            </w:r>
            <w:r w:rsidR="00956B61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. </w:t>
            </w: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Informacje o </w:t>
            </w:r>
            <w:r w:rsidR="00306BE6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prowadzonych </w:t>
            </w: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procesach przetwarzania</w:t>
            </w:r>
            <w:r w:rsidR="00F11E1F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i recyklingu</w:t>
            </w:r>
          </w:p>
        </w:tc>
      </w:tr>
      <w:tr w:rsidR="004800F5" w:rsidRPr="00725454" w:rsidTr="006F03A9">
        <w:trPr>
          <w:trHeight w:val="284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sz w:val="20"/>
              </w:rPr>
              <w:t>Proces R</w:t>
            </w:r>
            <w:r w:rsidR="005F3699" w:rsidRPr="00725454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Nazwa procesu</w:t>
            </w:r>
            <w:r w:rsidR="00145DEA"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C125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 xml:space="preserve">Moc </w:t>
            </w:r>
            <w:r w:rsidRPr="00725454">
              <w:rPr>
                <w:rFonts w:cs="Times New Roman"/>
                <w:color w:val="000000"/>
                <w:sz w:val="20"/>
              </w:rPr>
              <w:t>przerobowa</w:t>
            </w:r>
            <w:r w:rsidRPr="00725454">
              <w:rPr>
                <w:rFonts w:cs="Times New Roman"/>
                <w:sz w:val="20"/>
              </w:rPr>
              <w:t xml:space="preserve"> zakładu </w:t>
            </w:r>
            <w:r w:rsidR="007C125E">
              <w:rPr>
                <w:rFonts w:cs="Times New Roman"/>
                <w:sz w:val="20"/>
              </w:rPr>
              <w:t>przetwarzania</w:t>
            </w:r>
            <w:r w:rsidR="00351DF2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sz w:val="20"/>
              </w:rPr>
              <w:t>[Mg/rok]</w:t>
            </w:r>
          </w:p>
        </w:tc>
        <w:tc>
          <w:tcPr>
            <w:tcW w:w="1694" w:type="pct"/>
            <w:gridSpan w:val="6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przetwarzanych zużytych baterii lub zużytych akumulatorów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</w:tr>
      <w:tr w:rsidR="004800F5" w:rsidRPr="00725454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94" w:type="pct"/>
            <w:gridSpan w:val="6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4800F5" w:rsidRPr="00725454" w:rsidTr="006F03A9">
        <w:trPr>
          <w:cantSplit/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94" w:type="pct"/>
            <w:gridSpan w:val="6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956B61" w:rsidRPr="00725454" w:rsidTr="004800F5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94A7F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4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. Informacje o decyzjach związanych z gospodarką odpadami</w:t>
            </w:r>
          </w:p>
        </w:tc>
      </w:tr>
      <w:tr w:rsidR="000A1CD6" w:rsidRPr="00725454" w:rsidTr="00724DA0">
        <w:trPr>
          <w:trHeight w:val="560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A1CD6" w:rsidRPr="00725454" w:rsidTr="00724DA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A1CD6" w:rsidRPr="00725454" w:rsidTr="00724DA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594A7F" w:rsidRPr="00725454" w:rsidTr="00C41B41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A7F" w:rsidRPr="00725454" w:rsidRDefault="00594A7F" w:rsidP="00214463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wdrożonym systemie jakości, systemie zarządzania środowiskowego</w:t>
            </w:r>
            <w:r w:rsidR="00891270">
              <w:rPr>
                <w:rFonts w:cs="Times New Roman"/>
                <w:b/>
                <w:color w:val="000000"/>
                <w:sz w:val="20"/>
              </w:rPr>
              <w:t xml:space="preserve"> albo o ich braku</w:t>
            </w:r>
          </w:p>
        </w:tc>
      </w:tr>
      <w:tr w:rsidR="00724DA0" w:rsidRPr="00725454" w:rsidTr="009E5D4D">
        <w:trPr>
          <w:trHeight w:val="71"/>
          <w:jc w:val="center"/>
        </w:trPr>
        <w:tc>
          <w:tcPr>
            <w:tcW w:w="35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9E5D4D">
        <w:trPr>
          <w:trHeight w:val="71"/>
          <w:jc w:val="center"/>
        </w:trPr>
        <w:tc>
          <w:tcPr>
            <w:tcW w:w="35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594A7F" w:rsidRPr="00725454" w:rsidTr="006F03A9">
        <w:trPr>
          <w:trHeight w:val="71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594A7F" w:rsidRPr="00725454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5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594A7F" w:rsidRPr="00725454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5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9E5D4D" w:rsidRPr="00725454" w:rsidRDefault="009E5D4D" w:rsidP="007E04CD">
      <w:pPr>
        <w:spacing w:line="240" w:lineRule="auto"/>
        <w:rPr>
          <w:rFonts w:cs="Times New Roman"/>
          <w:sz w:val="20"/>
        </w:rPr>
      </w:pPr>
    </w:p>
    <w:p w:rsidR="002F1185" w:rsidRPr="008A622D" w:rsidRDefault="007C125E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>
        <w:rPr>
          <w:rFonts w:cs="Times New Roman"/>
          <w:sz w:val="20"/>
        </w:rPr>
        <w:t>a</w:t>
      </w:r>
      <w:r w:rsidR="002F1185" w:rsidRPr="008A622D">
        <w:rPr>
          <w:rFonts w:cs="Times New Roman"/>
          <w:sz w:val="20"/>
        </w:rPr>
        <w:t>:</w:t>
      </w:r>
    </w:p>
    <w:p w:rsidR="002F1185" w:rsidRPr="008A622D" w:rsidRDefault="002F1185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 xml:space="preserve">Wypełnić liczbę tabel odpowiadającą liczbie </w:t>
      </w:r>
      <w:r w:rsidR="007C125E">
        <w:rPr>
          <w:rFonts w:ascii="Times New Roman" w:hAnsi="Times New Roman" w:cs="Times New Roman"/>
          <w:color w:val="000000"/>
        </w:rPr>
        <w:t>prowadzonych zakładów</w:t>
      </w:r>
      <w:r w:rsidRPr="008A622D">
        <w:rPr>
          <w:rFonts w:ascii="Times New Roman" w:hAnsi="Times New Roman" w:cs="Times New Roman"/>
          <w:color w:val="000000"/>
        </w:rPr>
        <w:t xml:space="preserve"> w zakresie przetwarzania.</w:t>
      </w:r>
    </w:p>
    <w:p w:rsidR="002F1185" w:rsidRPr="008A622D" w:rsidRDefault="00764D21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>P</w:t>
      </w:r>
      <w:r w:rsidR="002F1185" w:rsidRPr="008A622D">
        <w:rPr>
          <w:rFonts w:ascii="Times New Roman" w:hAnsi="Times New Roman" w:cs="Times New Roman"/>
          <w:color w:val="000000"/>
        </w:rPr>
        <w:t>odać symbol procesu odzysku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2F1185" w:rsidRPr="008A622D">
        <w:rPr>
          <w:rFonts w:ascii="Times New Roman" w:hAnsi="Times New Roman" w:cs="Times New Roman"/>
          <w:color w:val="000000"/>
        </w:rPr>
        <w:t>.</w:t>
      </w:r>
    </w:p>
    <w:p w:rsidR="009B65C8" w:rsidRPr="008A622D" w:rsidRDefault="00764D21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sz w:val="20"/>
        </w:rPr>
        <w:t>P</w:t>
      </w:r>
      <w:r w:rsidR="009B65C8" w:rsidRPr="008A622D">
        <w:rPr>
          <w:rFonts w:cs="Times New Roman"/>
          <w:sz w:val="20"/>
        </w:rPr>
        <w:t>odać nazwę procesu odzysku zgodnie z załącznikiem nr 1 do ustawy z dnia 14 grudnia 2012 r. o odpadach.</w:t>
      </w:r>
    </w:p>
    <w:p w:rsidR="00FB311E" w:rsidRPr="008A622D" w:rsidRDefault="00EE1204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color w:val="000000"/>
          <w:sz w:val="20"/>
        </w:rPr>
        <w:t>Wypełnić</w:t>
      </w:r>
      <w:r w:rsidR="00FB311E" w:rsidRPr="008A622D">
        <w:rPr>
          <w:rFonts w:cs="Times New Roman"/>
          <w:color w:val="000000"/>
          <w:sz w:val="20"/>
        </w:rPr>
        <w:t xml:space="preserve"> zgodnie z podziałem określonym w pkt 1</w:t>
      </w:r>
      <w:r w:rsidRPr="008A622D">
        <w:rPr>
          <w:rFonts w:cs="Times New Roman"/>
          <w:color w:val="000000"/>
          <w:sz w:val="20"/>
        </w:rPr>
        <w:t xml:space="preserve"> tabeli</w:t>
      </w:r>
      <w:r w:rsidR="00FB311E" w:rsidRPr="008A622D">
        <w:rPr>
          <w:rFonts w:cs="Times New Roman"/>
          <w:color w:val="000000"/>
          <w:sz w:val="20"/>
        </w:rPr>
        <w:t>.</w:t>
      </w:r>
    </w:p>
    <w:p w:rsidR="00764D21" w:rsidRPr="008A622D" w:rsidRDefault="00764D21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P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W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Z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zbieranie odpadów.</w:t>
      </w:r>
    </w:p>
    <w:p w:rsidR="002F1185" w:rsidRPr="008A622D" w:rsidRDefault="00011D50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="002F1185" w:rsidRPr="008A622D">
        <w:rPr>
          <w:rFonts w:cs="Times New Roman"/>
          <w:color w:val="000000"/>
          <w:sz w:val="20"/>
        </w:rPr>
        <w:t>ać odpowiedni rodzaj decyzji:</w:t>
      </w:r>
    </w:p>
    <w:p w:rsidR="002F1185" w:rsidRPr="008A622D" w:rsidRDefault="002F1185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zezwolenie na zbieranie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2F1185" w:rsidRPr="008A622D" w:rsidRDefault="002F1185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zezwolenie na 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100B34" w:rsidRPr="008A622D" w:rsidRDefault="00100B34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pozwolenie na 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2F1185" w:rsidRPr="008A622D" w:rsidRDefault="00100B34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pozwolenie zintegrowane.</w:t>
      </w:r>
    </w:p>
    <w:p w:rsidR="002F1185" w:rsidRPr="008A622D" w:rsidRDefault="008A622D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8A622D">
        <w:rPr>
          <w:rFonts w:ascii="Times New Roman" w:hAnsi="Times New Roman" w:cs="Times New Roman"/>
        </w:rPr>
        <w:t xml:space="preserve"> posiadania wdrożonego systemu</w:t>
      </w:r>
      <w:r w:rsidR="002F1185" w:rsidRPr="008A622D">
        <w:rPr>
          <w:rFonts w:ascii="Times New Roman" w:hAnsi="Times New Roman" w:cs="Times New Roman"/>
        </w:rPr>
        <w:t>.</w:t>
      </w:r>
    </w:p>
    <w:p w:rsidR="00903CC7" w:rsidRDefault="00903CC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6B61" w:rsidRPr="00725454" w:rsidRDefault="005628C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3. Podmiot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pośredniczący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60"/>
        <w:gridCol w:w="2105"/>
        <w:gridCol w:w="916"/>
        <w:gridCol w:w="845"/>
        <w:gridCol w:w="1380"/>
        <w:gridCol w:w="796"/>
        <w:gridCol w:w="480"/>
        <w:gridCol w:w="1408"/>
        <w:gridCol w:w="1318"/>
      </w:tblGrid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215788" w:rsidRPr="00725454">
              <w:rPr>
                <w:rFonts w:cs="Times New Roman"/>
                <w:b/>
                <w:color w:val="000000"/>
                <w:sz w:val="20"/>
              </w:rPr>
              <w:t>Wykaz wprowadzających baterie lub akumulatory, z którymi podmiot pośredniczący</w:t>
            </w:r>
            <w:r w:rsidR="00F11E1F" w:rsidRPr="00725454">
              <w:rPr>
                <w:rFonts w:cs="Times New Roman"/>
                <w:b/>
                <w:color w:val="000000"/>
                <w:sz w:val="20"/>
              </w:rPr>
              <w:t xml:space="preserve"> zawarł umowę</w:t>
            </w:r>
            <w:r w:rsidR="00F11E1F" w:rsidRPr="00725454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956B61" w:rsidRPr="00725454" w:rsidTr="00C41B41">
        <w:trPr>
          <w:cantSplit/>
          <w:trHeight w:val="284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1020C7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Firma przedsiębiorcy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="00A036A6"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2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1020C7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Siedziba przedsiębiorcy</w:t>
            </w:r>
          </w:p>
        </w:tc>
      </w:tr>
      <w:tr w:rsidR="00E56BA1" w:rsidRPr="00725454" w:rsidTr="00B35949">
        <w:trPr>
          <w:cantSplit/>
          <w:trHeight w:val="164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980C1C">
        <w:trPr>
          <w:cantSplit/>
          <w:trHeight w:val="164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980C1C">
        <w:trPr>
          <w:cantSplit/>
          <w:trHeight w:val="164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0C3C43">
        <w:trPr>
          <w:cantSplit/>
          <w:trHeight w:val="163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494F8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91270" w:rsidRPr="00725454" w:rsidTr="00891270">
        <w:trPr>
          <w:cantSplit/>
          <w:trHeight w:val="230"/>
          <w:jc w:val="center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70" w:rsidRPr="00725454" w:rsidRDefault="0089127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70" w:rsidRPr="00725454" w:rsidRDefault="0089127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70" w:rsidRPr="00725454" w:rsidRDefault="00891270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270" w:rsidRPr="00725454" w:rsidRDefault="0089127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1270" w:rsidRPr="00725454" w:rsidRDefault="00891270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494F8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881B7A" w:rsidP="001201DA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</w:t>
            </w:r>
            <w:r w:rsidR="0038120E" w:rsidRPr="00725454">
              <w:rPr>
                <w:rFonts w:cs="Times New Roman"/>
                <w:b/>
                <w:color w:val="000000"/>
                <w:sz w:val="20"/>
              </w:rPr>
              <w:t>o wdrożonym systemie jakości, systemie zarządzania środowiskowego</w:t>
            </w:r>
            <w:r w:rsidR="00453175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891270">
              <w:rPr>
                <w:rFonts w:cs="Times New Roman"/>
                <w:b/>
                <w:color w:val="000000"/>
                <w:sz w:val="20"/>
              </w:rPr>
              <w:t>albo o ich braku</w:t>
            </w:r>
          </w:p>
        </w:tc>
      </w:tr>
      <w:tr w:rsidR="0038120E" w:rsidRPr="00725454" w:rsidTr="009E5D4D">
        <w:trPr>
          <w:trHeight w:val="86"/>
          <w:jc w:val="center"/>
        </w:trPr>
        <w:tc>
          <w:tcPr>
            <w:tcW w:w="3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20E" w:rsidRDefault="0038120E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0E" w:rsidRPr="00725454" w:rsidRDefault="0038120E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38120E" w:rsidRPr="00725454" w:rsidTr="009E5D4D">
        <w:trPr>
          <w:trHeight w:val="86"/>
          <w:jc w:val="center"/>
        </w:trPr>
        <w:tc>
          <w:tcPr>
            <w:tcW w:w="3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20E" w:rsidRPr="00725454" w:rsidRDefault="0038120E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0E" w:rsidRPr="00725454" w:rsidRDefault="003812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881B7A" w:rsidRPr="00725454" w:rsidTr="000C3C43">
        <w:trPr>
          <w:trHeight w:val="86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</w:p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881B7A" w:rsidRPr="00725454" w:rsidTr="000C3C43">
        <w:trPr>
          <w:trHeight w:val="5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881B7A" w:rsidRPr="00725454" w:rsidTr="000C3C43">
        <w:trPr>
          <w:trHeight w:val="5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:rsidR="00215DE2" w:rsidRPr="001201DA" w:rsidRDefault="00215DE2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215DE2" w:rsidRPr="001201DA" w:rsidRDefault="00215DE2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 xml:space="preserve">Umowa, o której mowa w art. 28 ust. 4 ustawy z dnia </w:t>
      </w:r>
      <w:r w:rsidRPr="001201DA">
        <w:rPr>
          <w:rFonts w:ascii="Times New Roman" w:hAnsi="Times New Roman" w:cs="Times New Roman"/>
        </w:rPr>
        <w:t>24 kwietnia 2009 r. o bateriach i akumulatorach.</w:t>
      </w:r>
    </w:p>
    <w:p w:rsidR="00215DE2" w:rsidRPr="001201DA" w:rsidRDefault="00764D21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215DE2" w:rsidRPr="001201DA">
        <w:rPr>
          <w:rFonts w:ascii="Times New Roman" w:hAnsi="Times New Roman" w:cs="Times New Roman"/>
        </w:rPr>
        <w:t xml:space="preserve">odać </w:t>
      </w:r>
      <w:r w:rsidR="00306BE6" w:rsidRPr="001201DA">
        <w:rPr>
          <w:rFonts w:ascii="Times New Roman" w:hAnsi="Times New Roman" w:cs="Times New Roman"/>
        </w:rPr>
        <w:t xml:space="preserve">nadany </w:t>
      </w:r>
      <w:r w:rsidR="00215DE2" w:rsidRPr="001201DA">
        <w:rPr>
          <w:rFonts w:ascii="Times New Roman" w:hAnsi="Times New Roman" w:cs="Times New Roman"/>
        </w:rPr>
        <w:t>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215DE2" w:rsidRPr="00C66841">
        <w:rPr>
          <w:rFonts w:ascii="Times New Roman" w:hAnsi="Times New Roman" w:cs="Times New Roman"/>
        </w:rPr>
        <w:t>.</w:t>
      </w:r>
    </w:p>
    <w:p w:rsidR="00B35949" w:rsidRPr="001201DA" w:rsidRDefault="00B35949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Wypełnić w przypadku przedsiębiorcy zagranicznego.</w:t>
      </w:r>
    </w:p>
    <w:p w:rsidR="009675DC" w:rsidRPr="001201DA" w:rsidRDefault="008A622D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 systemu</w:t>
      </w:r>
      <w:r w:rsidR="00B0567D" w:rsidRPr="001201DA">
        <w:rPr>
          <w:rFonts w:ascii="Times New Roman" w:hAnsi="Times New Roman" w:cs="Times New Roman"/>
        </w:rPr>
        <w:t>.</w:t>
      </w:r>
    </w:p>
    <w:p w:rsidR="005C4027" w:rsidRDefault="005C402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03CC7" w:rsidRDefault="00903CC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C813D6" w:rsidRPr="00725454" w:rsidRDefault="0063117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V</w:t>
      </w:r>
      <w:r w:rsidR="00956B61" w:rsidRPr="00725454">
        <w:rPr>
          <w:rFonts w:ascii="Times New Roman" w:hAnsi="Times New Roman"/>
          <w:bCs/>
          <w:sz w:val="20"/>
          <w:szCs w:val="20"/>
        </w:rPr>
        <w:t>I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="00956B61"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7C125E">
        <w:rPr>
          <w:rFonts w:ascii="Times New Roman" w:hAnsi="Times New Roman"/>
          <w:bCs/>
          <w:sz w:val="20"/>
          <w:szCs w:val="20"/>
        </w:rPr>
        <w:t>Działalność w zakresie ustawy z dnia 13 czerwca 2013 r. o gospodarce opakowaniami i odpadami opakowaniowymi (Dz. U. z 2018 r. poz. 150</w:t>
      </w:r>
      <w:r w:rsidR="00903CC7">
        <w:rPr>
          <w:rFonts w:ascii="Times New Roman" w:hAnsi="Times New Roman"/>
          <w:bCs/>
          <w:sz w:val="20"/>
          <w:szCs w:val="20"/>
        </w:rPr>
        <w:t>,</w:t>
      </w:r>
      <w:r w:rsidR="007C125E">
        <w:rPr>
          <w:rFonts w:ascii="Times New Roman" w:hAnsi="Times New Roman"/>
          <w:bCs/>
          <w:sz w:val="20"/>
          <w:szCs w:val="20"/>
        </w:rPr>
        <w:t xml:space="preserve"> z późn. zm.)</w:t>
      </w:r>
    </w:p>
    <w:p w:rsidR="007D3002" w:rsidRPr="00725454" w:rsidRDefault="007D3002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956B61" w:rsidRPr="00725454" w:rsidRDefault="0063117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>T</w:t>
      </w:r>
      <w:r w:rsidRPr="00725454">
        <w:rPr>
          <w:rFonts w:ascii="Times New Roman" w:hAnsi="Times New Roman"/>
          <w:bCs/>
          <w:sz w:val="20"/>
          <w:szCs w:val="20"/>
        </w:rPr>
        <w:t>abela</w:t>
      </w: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 xml:space="preserve"> </w:t>
      </w:r>
      <w:r w:rsidRPr="00725454">
        <w:rPr>
          <w:rFonts w:ascii="Times New Roman" w:hAnsi="Times New Roman"/>
          <w:bCs/>
          <w:sz w:val="20"/>
          <w:szCs w:val="20"/>
        </w:rPr>
        <w:t xml:space="preserve">1. Organizacja </w:t>
      </w:r>
      <w:r w:rsidR="00956B61" w:rsidRPr="00725454">
        <w:rPr>
          <w:rFonts w:ascii="Times New Roman" w:hAnsi="Times New Roman"/>
          <w:bCs/>
          <w:sz w:val="20"/>
          <w:szCs w:val="20"/>
        </w:rPr>
        <w:t>odzysku opakowań</w:t>
      </w: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14"/>
        <w:gridCol w:w="1985"/>
        <w:gridCol w:w="1825"/>
        <w:gridCol w:w="152"/>
        <w:gridCol w:w="2730"/>
        <w:gridCol w:w="312"/>
        <w:gridCol w:w="2467"/>
      </w:tblGrid>
      <w:tr w:rsidR="00956B61" w:rsidRPr="00725454" w:rsidTr="009F5B05">
        <w:trPr>
          <w:trHeight w:val="359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956B61" w:rsidRPr="00725454" w:rsidRDefault="00631179" w:rsidP="007E04CD">
            <w:pPr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1. Rodzaje opakowań</w:t>
            </w:r>
            <w:r w:rsidR="002E0E8A" w:rsidRPr="00725454">
              <w:rPr>
                <w:rFonts w:cs="Times New Roman"/>
                <w:b/>
                <w:color w:val="000000"/>
                <w:sz w:val="20"/>
              </w:rPr>
              <w:t>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w stosunku do których organizacja odzysku zamie</w:t>
            </w:r>
            <w:r w:rsidR="00220D01" w:rsidRPr="00725454">
              <w:rPr>
                <w:rFonts w:cs="Times New Roman"/>
                <w:b/>
                <w:color w:val="000000"/>
                <w:sz w:val="20"/>
              </w:rPr>
              <w:t>rza wykonywać obowiązek zapewnia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nia odzysku lub recyklingu odpadów opakowaniowych</w:t>
            </w:r>
          </w:p>
        </w:tc>
      </w:tr>
      <w:tr w:rsidR="00466799" w:rsidRPr="00725454" w:rsidTr="009F5B05">
        <w:trPr>
          <w:trHeight w:val="117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1.1. z tworzyw sztucznych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1.2. z aluminium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1.3</w:t>
            </w:r>
            <w:r w:rsidR="00815D18" w:rsidRPr="00725454">
              <w:rPr>
                <w:rFonts w:cs="Times New Roman"/>
                <w:kern w:val="22"/>
                <w:sz w:val="20"/>
              </w:rPr>
              <w:t xml:space="preserve">. </w:t>
            </w:r>
            <w:r w:rsidRPr="00725454">
              <w:rPr>
                <w:rFonts w:cs="Times New Roman"/>
                <w:kern w:val="22"/>
                <w:sz w:val="20"/>
              </w:rPr>
              <w:t>ze stali</w:t>
            </w:r>
            <w:r w:rsidR="00466799" w:rsidRPr="00725454">
              <w:rPr>
                <w:rFonts w:cs="Times New Roman"/>
                <w:kern w:val="22"/>
                <w:sz w:val="20"/>
              </w:rPr>
              <w:t xml:space="preserve">, </w:t>
            </w:r>
            <w:r w:rsidR="00815D18" w:rsidRPr="00725454">
              <w:rPr>
                <w:rFonts w:cs="Times New Roman"/>
                <w:kern w:val="22"/>
                <w:sz w:val="20"/>
              </w:rPr>
              <w:t>w tym z blachy stalowej, oraz z pozostałych metali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1.4. </w:t>
            </w:r>
            <w:r w:rsidR="00584C89" w:rsidRPr="00725454">
              <w:rPr>
                <w:rFonts w:cs="Times New Roman"/>
                <w:kern w:val="22"/>
                <w:sz w:val="20"/>
              </w:rPr>
              <w:t xml:space="preserve">z papieru i tektury </w:t>
            </w:r>
          </w:p>
        </w:tc>
      </w:tr>
      <w:tr w:rsidR="00C646E2" w:rsidRPr="00725454" w:rsidTr="009F5B05">
        <w:trPr>
          <w:trHeight w:val="95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6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248" w:type="pct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466799" w:rsidRPr="00725454" w:rsidTr="009F5B05">
        <w:trPr>
          <w:trHeight w:val="53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1.5. </w:t>
            </w:r>
            <w:r w:rsidR="00584C89" w:rsidRPr="00725454">
              <w:rPr>
                <w:rFonts w:cs="Times New Roman"/>
                <w:kern w:val="22"/>
                <w:sz w:val="20"/>
              </w:rPr>
              <w:t xml:space="preserve">ze szkła </w:t>
            </w:r>
          </w:p>
        </w:tc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1.6. z drewna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1.7. pozostałe</w:t>
            </w:r>
            <w:r w:rsidR="002215A2" w:rsidRPr="00725454">
              <w:rPr>
                <w:rFonts w:cs="Times New Roman"/>
                <w:kern w:val="22"/>
                <w:sz w:val="20"/>
              </w:rPr>
              <w:t xml:space="preserve"> opakowania</w:t>
            </w:r>
          </w:p>
        </w:tc>
      </w:tr>
      <w:tr w:rsidR="00C646E2" w:rsidRPr="00725454" w:rsidTr="009F5B05">
        <w:trPr>
          <w:trHeight w:val="76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2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956B61" w:rsidRPr="00725454" w:rsidTr="00E02F0E">
        <w:trPr>
          <w:trHeight w:val="5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D55658" w:rsidP="00363A7A">
            <w:pPr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wdrożonym systemie jakości, systemie zarządzania środowiskowego</w:t>
            </w:r>
            <w:r w:rsidR="00891270">
              <w:rPr>
                <w:rFonts w:cs="Times New Roman"/>
                <w:b/>
                <w:color w:val="000000"/>
                <w:sz w:val="20"/>
              </w:rPr>
              <w:t xml:space="preserve"> albo o ich braku</w:t>
            </w:r>
          </w:p>
        </w:tc>
      </w:tr>
      <w:tr w:rsidR="00724DA0" w:rsidRPr="00725454" w:rsidTr="009F5B05">
        <w:trPr>
          <w:trHeight w:val="284"/>
          <w:jc w:val="center"/>
        </w:trPr>
        <w:tc>
          <w:tcPr>
            <w:tcW w:w="3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9F5B05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9F5B05">
        <w:trPr>
          <w:trHeight w:val="284"/>
          <w:jc w:val="center"/>
        </w:trPr>
        <w:tc>
          <w:tcPr>
            <w:tcW w:w="3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9F5B05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D55658" w:rsidRPr="00725454" w:rsidTr="00363A7A">
        <w:trPr>
          <w:trHeight w:val="28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D55658" w:rsidRPr="00725454" w:rsidTr="00363A7A">
        <w:trPr>
          <w:trHeight w:val="53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D55658" w:rsidRPr="00725454" w:rsidTr="00363A7A">
        <w:trPr>
          <w:trHeight w:val="10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0C3C43" w:rsidRPr="00725454" w:rsidRDefault="000C3C43" w:rsidP="007E04CD">
      <w:pPr>
        <w:spacing w:line="240" w:lineRule="auto"/>
        <w:rPr>
          <w:rFonts w:cs="Times New Roman"/>
          <w:sz w:val="20"/>
        </w:rPr>
      </w:pPr>
    </w:p>
    <w:p w:rsidR="005D1FA6" w:rsidRPr="001201DA" w:rsidRDefault="005D1FA6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</w:t>
      </w:r>
      <w:r w:rsidR="007C125E">
        <w:rPr>
          <w:rFonts w:cs="Times New Roman"/>
          <w:sz w:val="20"/>
        </w:rPr>
        <w:t>e</w:t>
      </w:r>
      <w:r w:rsidRPr="001201DA">
        <w:rPr>
          <w:rFonts w:cs="Times New Roman"/>
          <w:sz w:val="20"/>
        </w:rPr>
        <w:t>:</w:t>
      </w:r>
    </w:p>
    <w:p w:rsidR="0023325A" w:rsidRPr="001201DA" w:rsidRDefault="001201DA" w:rsidP="00856143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</w:t>
      </w:r>
      <w:r w:rsidR="00505383">
        <w:rPr>
          <w:rFonts w:ascii="Times New Roman" w:hAnsi="Times New Roman" w:cs="Times New Roman"/>
        </w:rPr>
        <w:t xml:space="preserve"> systemu</w:t>
      </w:r>
      <w:r w:rsidR="005D1FA6" w:rsidRPr="001201DA">
        <w:rPr>
          <w:rFonts w:ascii="Times New Roman" w:hAnsi="Times New Roman" w:cs="Times New Roman"/>
        </w:rPr>
        <w:t>.</w:t>
      </w:r>
    </w:p>
    <w:p w:rsidR="00907B64" w:rsidRDefault="00907B64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03CC7" w:rsidRDefault="00903CC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5C4027" w:rsidRPr="00725454" w:rsidRDefault="005C402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56B61" w:rsidRPr="00725454" w:rsidRDefault="001C1CC3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2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. </w:t>
      </w:r>
      <w:r w:rsidR="000A38C9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Przedsiębiorca eksportujący odpady opakowaniowe oraz przedsiębiorca dokonujący wewnątrzwspólnotowej dostawy odpadów opakowaniowych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13"/>
        <w:gridCol w:w="1429"/>
        <w:gridCol w:w="1630"/>
        <w:gridCol w:w="1242"/>
        <w:gridCol w:w="1450"/>
        <w:gridCol w:w="1323"/>
        <w:gridCol w:w="1724"/>
      </w:tblGrid>
      <w:tr w:rsidR="00956B61" w:rsidRPr="00725454" w:rsidTr="001C1CC3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92DAC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Kod i </w:t>
            </w:r>
            <w:r w:rsidR="00C31AE2" w:rsidRPr="00725454">
              <w:rPr>
                <w:rFonts w:cs="Times New Roman"/>
                <w:b/>
                <w:color w:val="000000"/>
                <w:sz w:val="20"/>
              </w:rPr>
              <w:t>rodzaj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 </w:t>
            </w:r>
            <w:r w:rsidR="00220D01" w:rsidRPr="00725454">
              <w:rPr>
                <w:rFonts w:cs="Times New Roman"/>
                <w:b/>
                <w:color w:val="000000"/>
                <w:sz w:val="20"/>
              </w:rPr>
              <w:t xml:space="preserve">opakowaniowych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przyjmowanych w celu poddania ich recyklingowi lub innemu niż recykling procesowi odzysku poza terytorium kraju</w:t>
            </w:r>
          </w:p>
        </w:tc>
      </w:tr>
      <w:tr w:rsidR="00956B61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="003954FC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="003954FC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956B61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0C3C43">
        <w:trPr>
          <w:trHeight w:val="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3954FC" w:rsidP="007C125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o decyzjach związanych z </w:t>
            </w:r>
            <w:r w:rsidR="007B78B2" w:rsidRPr="00725454">
              <w:rPr>
                <w:rFonts w:cs="Times New Roman"/>
                <w:b/>
                <w:color w:val="000000"/>
                <w:sz w:val="20"/>
              </w:rPr>
              <w:t xml:space="preserve">gospodarowaniem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odpadami</w:t>
            </w:r>
          </w:p>
        </w:tc>
      </w:tr>
      <w:tr w:rsidR="0023325A" w:rsidRPr="00725454" w:rsidTr="009F5B05">
        <w:trPr>
          <w:trHeight w:val="5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49B8" w:rsidRPr="00725454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49B8" w:rsidRPr="00725454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23325A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23325A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6F7498" w:rsidRPr="00725454" w:rsidRDefault="006F7498" w:rsidP="007E04CD">
      <w:pPr>
        <w:spacing w:line="240" w:lineRule="auto"/>
        <w:rPr>
          <w:rFonts w:cs="Times New Roman"/>
          <w:sz w:val="20"/>
        </w:rPr>
      </w:pPr>
    </w:p>
    <w:p w:rsidR="00330F42" w:rsidRPr="001201DA" w:rsidRDefault="00330F42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330F42" w:rsidRPr="00EB2CA4" w:rsidRDefault="00891270" w:rsidP="00EB2CA4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7F1E77">
        <w:rPr>
          <w:rFonts w:cs="Times New Roman"/>
          <w:sz w:val="20"/>
        </w:rPr>
        <w:t>Należy podać zgodnie z rozporządzeniem Ministra Środowiska z dnia 9 grudnia 2014 r. w sprawie katalogu odpadów (Dz. U. poz. 1923).</w:t>
      </w:r>
    </w:p>
    <w:p w:rsidR="00764D21" w:rsidRPr="001201DA" w:rsidRDefault="00764D21" w:rsidP="00856143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1201DA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P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W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Z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zbieranie odpadów.</w:t>
      </w:r>
    </w:p>
    <w:p w:rsidR="00330F42" w:rsidRPr="001201DA" w:rsidRDefault="001201DA" w:rsidP="00856143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330F42" w:rsidRPr="001201DA">
        <w:rPr>
          <w:rFonts w:cs="Times New Roman"/>
          <w:color w:val="000000"/>
          <w:sz w:val="20"/>
        </w:rPr>
        <w:t xml:space="preserve"> odpowiedni rodzaj decyzji:</w:t>
      </w:r>
    </w:p>
    <w:p w:rsidR="00330F42" w:rsidRPr="001201DA" w:rsidRDefault="00330F42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zbieranie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330F42" w:rsidRPr="001201DA" w:rsidRDefault="00330F42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100B34" w:rsidRPr="001201DA" w:rsidRDefault="00100B34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na 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E10A73" w:rsidRPr="001201DA" w:rsidRDefault="00100B34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zintegrowane.</w:t>
      </w:r>
    </w:p>
    <w:p w:rsidR="00AD7CA4" w:rsidRDefault="00AD7CA4" w:rsidP="000C3C43">
      <w:pPr>
        <w:pStyle w:val="TYTTABELItytutabeli"/>
        <w:spacing w:before="0" w:line="240" w:lineRule="auto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br w:type="page"/>
      </w:r>
    </w:p>
    <w:p w:rsidR="00956B61" w:rsidRPr="00725454" w:rsidRDefault="00513682" w:rsidP="000C3C43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3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P</w:t>
      </w:r>
      <w:r w:rsidR="00FF3070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rzedsiębiorca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recykling lub inny niż recykling proces odzysku odpadów opakowaniowych</w:t>
      </w:r>
      <w:r w:rsidRPr="00725454"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  <w:t>1)</w:t>
      </w:r>
    </w:p>
    <w:tbl>
      <w:tblPr>
        <w:tblW w:w="5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45"/>
        <w:gridCol w:w="994"/>
        <w:gridCol w:w="836"/>
        <w:gridCol w:w="59"/>
        <w:gridCol w:w="805"/>
        <w:gridCol w:w="750"/>
        <w:gridCol w:w="70"/>
        <w:gridCol w:w="1147"/>
        <w:gridCol w:w="266"/>
        <w:gridCol w:w="1172"/>
        <w:gridCol w:w="162"/>
        <w:gridCol w:w="637"/>
        <w:gridCol w:w="500"/>
        <w:gridCol w:w="20"/>
        <w:gridCol w:w="2381"/>
      </w:tblGrid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1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. Informacje o</w:t>
            </w:r>
            <w:r w:rsidR="002E0E8A" w:rsidRPr="00196DE1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decyzjach związanych z gospodarowaniem odpadami</w:t>
            </w:r>
          </w:p>
        </w:tc>
      </w:tr>
      <w:tr w:rsidR="000C3C43" w:rsidRPr="00725454" w:rsidTr="000C3C43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decyzji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C3C43" w:rsidRPr="00725454" w:rsidTr="000C3C43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C3C43" w:rsidRPr="00725454" w:rsidTr="000C3C43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0C3C43">
        <w:trPr>
          <w:trHeight w:val="8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2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. Informacje o stosowanym procesie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oraz kodzie i rodzaju odpadów opakowaniowych przyjmowanych do </w:t>
            </w:r>
            <w:r w:rsidR="00CD28E2" w:rsidRPr="00196DE1">
              <w:rPr>
                <w:rFonts w:cs="Times New Roman"/>
                <w:b/>
                <w:color w:val="000000"/>
                <w:sz w:val="20"/>
              </w:rPr>
              <w:t>r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ecyklingu</w:t>
            </w:r>
          </w:p>
        </w:tc>
      </w:tr>
      <w:tr w:rsidR="000C3C43" w:rsidRPr="00725454" w:rsidTr="007C3E12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Proces R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="00CD28E2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Nazwa procesu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="008F7313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196DE1" w:rsidRDefault="008110DC" w:rsidP="007C125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 xml:space="preserve">Moc przerobowa </w:t>
            </w:r>
            <w:r w:rsidR="00956B61" w:rsidRPr="00196DE1">
              <w:rPr>
                <w:rFonts w:cs="Times New Roman"/>
                <w:color w:val="000000"/>
                <w:sz w:val="20"/>
              </w:rPr>
              <w:t>instalacji lub urządzeń</w:t>
            </w:r>
            <w:r w:rsidR="00F65608">
              <w:rPr>
                <w:rFonts w:cs="Times New Roman"/>
                <w:color w:val="000000"/>
                <w:sz w:val="20"/>
              </w:rPr>
              <w:t xml:space="preserve"> służących do recyklingu</w:t>
            </w:r>
            <w:r w:rsidR="00956B61" w:rsidRPr="00196DE1">
              <w:rPr>
                <w:rFonts w:cs="Times New Roman"/>
                <w:color w:val="000000"/>
                <w:sz w:val="20"/>
              </w:rPr>
              <w:t xml:space="preserve"> </w:t>
            </w:r>
            <w:r w:rsidR="007C3E12" w:rsidRPr="00196DE1">
              <w:rPr>
                <w:rFonts w:cs="Times New Roman"/>
                <w:sz w:val="20"/>
              </w:rPr>
              <w:t xml:space="preserve"> </w:t>
            </w:r>
            <w:r w:rsidR="00956B61" w:rsidRPr="00196DE1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44" w:type="pct"/>
            <w:gridSpan w:val="4"/>
            <w:shd w:val="clear" w:color="auto" w:fill="D9D9D9" w:themeFill="background1" w:themeFillShade="D9"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Kod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725454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725454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  <w:tcBorders>
              <w:bottom w:val="single" w:sz="4" w:space="0" w:color="auto"/>
            </w:tcBorders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9F5B05">
        <w:trPr>
          <w:trHeight w:val="17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C3E12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3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. 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>Informacje o stosowanym</w:t>
            </w:r>
            <w:r w:rsidR="00F65608">
              <w:rPr>
                <w:rFonts w:cs="Times New Roman"/>
                <w:b/>
                <w:color w:val="000000"/>
                <w:sz w:val="20"/>
              </w:rPr>
              <w:t xml:space="preserve"> innym niż recykling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 procesie</w:t>
            </w:r>
            <w:r w:rsidR="00F65608">
              <w:rPr>
                <w:rFonts w:cs="Times New Roman"/>
                <w:b/>
                <w:color w:val="000000"/>
                <w:sz w:val="20"/>
              </w:rPr>
              <w:t xml:space="preserve"> odzysku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 oraz kodzie i rodzaju odpadów opakowaniowych przyjmowanych do innego niż recykling procesu odzysku</w:t>
            </w:r>
          </w:p>
        </w:tc>
      </w:tr>
      <w:tr w:rsidR="000C3C43" w:rsidRPr="00725454" w:rsidTr="007C3E12">
        <w:trPr>
          <w:trHeight w:val="3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10DC" w:rsidRPr="00725454" w:rsidRDefault="008110DC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Proces R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Nazwa procesu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="008F7313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196DE1" w:rsidRDefault="008110DC" w:rsidP="00756D9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Moc przerobowa instalacji lub urządzeń</w:t>
            </w:r>
            <w:r w:rsidR="00F65608">
              <w:rPr>
                <w:rFonts w:cs="Times New Roman"/>
                <w:color w:val="000000"/>
                <w:sz w:val="20"/>
              </w:rPr>
              <w:t xml:space="preserve"> służących do </w:t>
            </w:r>
            <w:r w:rsidR="00891270">
              <w:rPr>
                <w:rFonts w:cs="Times New Roman"/>
                <w:color w:val="000000"/>
                <w:sz w:val="20"/>
              </w:rPr>
              <w:t>innego niż recykling procesu odzysku</w:t>
            </w:r>
            <w:r w:rsidR="00891270" w:rsidRPr="00196DE1">
              <w:rPr>
                <w:rFonts w:cs="Times New Roman"/>
                <w:color w:val="000000"/>
                <w:sz w:val="20"/>
              </w:rPr>
              <w:t xml:space="preserve"> </w:t>
            </w:r>
            <w:r w:rsidRPr="00196DE1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44" w:type="pct"/>
            <w:gridSpan w:val="4"/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Kod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725454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725454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4</w:t>
            </w:r>
            <w:r w:rsidR="003F290E" w:rsidRPr="00196DE1">
              <w:rPr>
                <w:rFonts w:cs="Times New Roman"/>
                <w:b/>
                <w:color w:val="000000"/>
                <w:sz w:val="20"/>
              </w:rPr>
              <w:t>. Miejsce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 prowadzenia działalności w zakresie recyklingu lub innego niż recykling procesu odzysku</w:t>
            </w: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169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5</w:t>
            </w:r>
            <w:r w:rsidR="0040608C" w:rsidRPr="00196DE1">
              <w:rPr>
                <w:rFonts w:cs="Times New Roman"/>
                <w:b/>
                <w:color w:val="000000"/>
                <w:sz w:val="20"/>
              </w:rPr>
              <w:t>. Informacje o wdrożonym systemie jakości, systemie zarządzania środowiskowego albo o ich braku</w:t>
            </w:r>
          </w:p>
        </w:tc>
      </w:tr>
      <w:tr w:rsidR="00724DA0" w:rsidRPr="00725454" w:rsidTr="00054710">
        <w:trPr>
          <w:trHeight w:val="53"/>
          <w:jc w:val="center"/>
        </w:trPr>
        <w:tc>
          <w:tcPr>
            <w:tcW w:w="3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05471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054710">
        <w:trPr>
          <w:trHeight w:val="53"/>
          <w:jc w:val="center"/>
        </w:trPr>
        <w:tc>
          <w:tcPr>
            <w:tcW w:w="3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05471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054710" w:rsidRPr="00725454" w:rsidTr="007C3E12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54710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54710" w:rsidRPr="00725454" w:rsidTr="007C3E12">
        <w:trPr>
          <w:trHeight w:val="9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0C3C43" w:rsidRPr="00725454" w:rsidRDefault="000C3C43" w:rsidP="007E04CD">
      <w:pPr>
        <w:spacing w:line="240" w:lineRule="auto"/>
        <w:rPr>
          <w:rFonts w:cs="Times New Roman"/>
          <w:sz w:val="20"/>
        </w:rPr>
      </w:pPr>
    </w:p>
    <w:p w:rsidR="00A24341" w:rsidRPr="001201DA" w:rsidRDefault="00A24341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74187F" w:rsidRPr="0074187F" w:rsidRDefault="00A24341" w:rsidP="0074187F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Wypełnić liczbę tabel odpowiadającą liczbie miejsc prowadzenia działalności w zakresie recyklingu lub</w:t>
      </w:r>
      <w:r w:rsidR="00F46C0C">
        <w:rPr>
          <w:rFonts w:ascii="Times New Roman" w:hAnsi="Times New Roman" w:cs="Times New Roman"/>
          <w:color w:val="000000"/>
        </w:rPr>
        <w:t> </w:t>
      </w:r>
      <w:r w:rsidRPr="001201DA">
        <w:rPr>
          <w:rFonts w:ascii="Times New Roman" w:hAnsi="Times New Roman" w:cs="Times New Roman"/>
          <w:color w:val="000000"/>
        </w:rPr>
        <w:t>innego niż recykling procesu odzysku.</w:t>
      </w:r>
      <w:r w:rsidR="006E365A">
        <w:rPr>
          <w:rFonts w:ascii="Times New Roman" w:hAnsi="Times New Roman" w:cs="Times New Roman"/>
          <w:color w:val="000000"/>
        </w:rPr>
        <w:t xml:space="preserve"> </w:t>
      </w:r>
      <w:r w:rsidR="006E365A" w:rsidRPr="006E365A">
        <w:rPr>
          <w:rFonts w:ascii="Times New Roman" w:hAnsi="Times New Roman" w:cs="Times New Roman"/>
          <w:color w:val="000000"/>
        </w:rPr>
        <w:t xml:space="preserve">Wypełnia </w:t>
      </w:r>
      <w:r w:rsidR="00D01625">
        <w:rPr>
          <w:rFonts w:ascii="Times New Roman" w:hAnsi="Times New Roman" w:cs="Times New Roman"/>
          <w:color w:val="000000"/>
        </w:rPr>
        <w:t>podmiot</w:t>
      </w:r>
      <w:r w:rsidR="006E365A" w:rsidRPr="006E365A">
        <w:rPr>
          <w:rFonts w:ascii="Times New Roman" w:hAnsi="Times New Roman" w:cs="Times New Roman"/>
          <w:color w:val="000000"/>
        </w:rPr>
        <w:t>, któr</w:t>
      </w:r>
      <w:r w:rsidR="006957C7">
        <w:rPr>
          <w:rFonts w:ascii="Times New Roman" w:hAnsi="Times New Roman" w:cs="Times New Roman"/>
          <w:color w:val="000000"/>
        </w:rPr>
        <w:t>y wystawia dokumenty DPO lub DPR, o</w:t>
      </w:r>
      <w:r w:rsidR="00F46C0C">
        <w:rPr>
          <w:rFonts w:ascii="Times New Roman" w:hAnsi="Times New Roman" w:cs="Times New Roman"/>
          <w:color w:val="000000"/>
        </w:rPr>
        <w:t> </w:t>
      </w:r>
      <w:r w:rsidR="006957C7">
        <w:rPr>
          <w:rFonts w:ascii="Times New Roman" w:hAnsi="Times New Roman" w:cs="Times New Roman"/>
          <w:color w:val="000000"/>
        </w:rPr>
        <w:t xml:space="preserve">których mowa w przepisach </w:t>
      </w:r>
      <w:r w:rsidR="006E365A" w:rsidRPr="006E365A">
        <w:rPr>
          <w:rFonts w:ascii="Times New Roman" w:hAnsi="Times New Roman" w:cs="Times New Roman"/>
          <w:color w:val="000000"/>
        </w:rPr>
        <w:t xml:space="preserve">ustawy z </w:t>
      </w:r>
      <w:r w:rsidR="006E365A">
        <w:rPr>
          <w:rFonts w:ascii="Times New Roman" w:hAnsi="Times New Roman" w:cs="Times New Roman"/>
          <w:color w:val="000000"/>
        </w:rPr>
        <w:t>dnia 13</w:t>
      </w:r>
      <w:r w:rsidR="006E365A" w:rsidRPr="006E365A">
        <w:rPr>
          <w:rFonts w:ascii="Times New Roman" w:hAnsi="Times New Roman" w:cs="Times New Roman"/>
          <w:color w:val="000000"/>
        </w:rPr>
        <w:t xml:space="preserve"> </w:t>
      </w:r>
      <w:r w:rsidR="006E365A">
        <w:rPr>
          <w:rFonts w:ascii="Times New Roman" w:hAnsi="Times New Roman" w:cs="Times New Roman"/>
          <w:color w:val="000000"/>
        </w:rPr>
        <w:t>czerwc</w:t>
      </w:r>
      <w:r w:rsidR="006E365A" w:rsidRPr="006E365A">
        <w:rPr>
          <w:rFonts w:ascii="Times New Roman" w:hAnsi="Times New Roman" w:cs="Times New Roman"/>
          <w:color w:val="000000"/>
        </w:rPr>
        <w:t>a 20</w:t>
      </w:r>
      <w:r w:rsidR="006E365A">
        <w:rPr>
          <w:rFonts w:ascii="Times New Roman" w:hAnsi="Times New Roman" w:cs="Times New Roman"/>
          <w:color w:val="000000"/>
        </w:rPr>
        <w:t>13</w:t>
      </w:r>
      <w:r w:rsidR="006E365A" w:rsidRPr="006E365A">
        <w:rPr>
          <w:rFonts w:ascii="Times New Roman" w:hAnsi="Times New Roman" w:cs="Times New Roman"/>
          <w:color w:val="000000"/>
        </w:rPr>
        <w:t xml:space="preserve"> r. o</w:t>
      </w:r>
      <w:r w:rsidR="006E365A">
        <w:rPr>
          <w:rFonts w:ascii="Times New Roman" w:hAnsi="Times New Roman" w:cs="Times New Roman"/>
          <w:color w:val="000000"/>
        </w:rPr>
        <w:t xml:space="preserve"> gospodarce opakowaniami i odpadami opakowaniowymi. </w:t>
      </w:r>
    </w:p>
    <w:p w:rsidR="00E10A73" w:rsidRPr="001201DA" w:rsidRDefault="00E10A73" w:rsidP="00856143">
      <w:pPr>
        <w:numPr>
          <w:ilvl w:val="0"/>
          <w:numId w:val="31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1201DA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P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przetwarzanie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W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wytwarzanie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Z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zbieranie odpadów.</w:t>
      </w:r>
    </w:p>
    <w:p w:rsidR="00A24341" w:rsidRPr="001201DA" w:rsidRDefault="00431594" w:rsidP="00856143">
      <w:pPr>
        <w:numPr>
          <w:ilvl w:val="0"/>
          <w:numId w:val="31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</w:t>
      </w:r>
      <w:r w:rsidR="00A24341" w:rsidRPr="001201DA">
        <w:rPr>
          <w:rFonts w:cs="Times New Roman"/>
          <w:color w:val="000000"/>
          <w:sz w:val="20"/>
        </w:rPr>
        <w:t>ć odpowiedni rodzaj decyzji:</w:t>
      </w:r>
    </w:p>
    <w:p w:rsidR="00A24341" w:rsidRPr="001201DA" w:rsidRDefault="00A24341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zbieranie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A24341" w:rsidRPr="001201DA" w:rsidRDefault="00A24341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przetwarzanie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100B34" w:rsidRPr="001201DA" w:rsidRDefault="00100B34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na wytwarzanie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A24341" w:rsidRPr="001201DA" w:rsidRDefault="00100B34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zintegrowane.</w:t>
      </w:r>
    </w:p>
    <w:p w:rsidR="00A24341" w:rsidRPr="001201DA" w:rsidRDefault="00E10A73" w:rsidP="00856143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P</w:t>
      </w:r>
      <w:r w:rsidR="00A24341" w:rsidRPr="001201DA">
        <w:rPr>
          <w:rFonts w:ascii="Times New Roman" w:hAnsi="Times New Roman" w:cs="Times New Roman"/>
          <w:color w:val="000000"/>
        </w:rPr>
        <w:t>odać symbol procesu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1D5CF7">
        <w:rPr>
          <w:rFonts w:ascii="Times New Roman" w:hAnsi="Times New Roman" w:cs="Times New Roman"/>
        </w:rPr>
        <w:t>(Dz. U. z</w:t>
      </w:r>
      <w:r w:rsidR="00D21E36">
        <w:rPr>
          <w:rFonts w:ascii="Times New Roman" w:hAnsi="Times New Roman" w:cs="Times New Roman"/>
        </w:rPr>
        <w:t> </w:t>
      </w:r>
      <w:r w:rsidR="00C66841" w:rsidRPr="001D5CF7">
        <w:rPr>
          <w:rFonts w:ascii="Times New Roman" w:hAnsi="Times New Roman" w:cs="Times New Roman"/>
        </w:rPr>
        <w:t>2018 r. poz. 992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późn. zm.)</w:t>
      </w:r>
      <w:r w:rsidR="00A24341" w:rsidRPr="00C66841">
        <w:rPr>
          <w:rFonts w:ascii="Times New Roman" w:hAnsi="Times New Roman" w:cs="Times New Roman"/>
          <w:color w:val="000000"/>
        </w:rPr>
        <w:t>.</w:t>
      </w:r>
    </w:p>
    <w:p w:rsidR="008F7313" w:rsidRDefault="00E10A73" w:rsidP="00856143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8F7313" w:rsidRPr="001201DA">
        <w:rPr>
          <w:rFonts w:ascii="Times New Roman" w:hAnsi="Times New Roman" w:cs="Times New Roman"/>
        </w:rPr>
        <w:t>odać nazwę procesu zgodnie z załącznikiem nr 1 do ustawy z dnia 14 grudnia 2012 r. o odpadach.</w:t>
      </w:r>
    </w:p>
    <w:p w:rsidR="0074187F" w:rsidRPr="00E47C66" w:rsidRDefault="00AD7CA4" w:rsidP="0074187F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="0074187F" w:rsidRPr="00E47C66">
        <w:rPr>
          <w:rFonts w:ascii="Times New Roman" w:hAnsi="Times New Roman" w:cs="Times New Roman"/>
          <w:color w:val="000000"/>
        </w:rPr>
        <w:t>.</w:t>
      </w:r>
    </w:p>
    <w:p w:rsidR="000D41B1" w:rsidRPr="001201DA" w:rsidRDefault="001201DA" w:rsidP="00856143">
      <w:pPr>
        <w:pStyle w:val="Akapitzlist"/>
        <w:numPr>
          <w:ilvl w:val="0"/>
          <w:numId w:val="31"/>
        </w:numPr>
        <w:suppressAutoHyphens/>
        <w:ind w:left="284" w:hanging="284"/>
        <w:jc w:val="both"/>
        <w:rPr>
          <w:rFonts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 systemu</w:t>
      </w:r>
      <w:r w:rsidR="00A24341" w:rsidRPr="001201DA">
        <w:rPr>
          <w:rFonts w:ascii="Times New Roman" w:hAnsi="Times New Roman" w:cs="Times New Roman"/>
        </w:rPr>
        <w:t>.</w:t>
      </w:r>
    </w:p>
    <w:p w:rsidR="00956B61" w:rsidRPr="00725454" w:rsidRDefault="006F7498" w:rsidP="000C3C43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caps/>
          <w:color w:val="000000"/>
          <w:sz w:val="20"/>
        </w:rPr>
        <w:br w:type="page"/>
      </w:r>
      <w:r w:rsidR="00F85B82" w:rsidRPr="00725454">
        <w:rPr>
          <w:rFonts w:cs="Times New Roman"/>
          <w:b/>
          <w:bCs/>
          <w:color w:val="000000"/>
          <w:sz w:val="20"/>
        </w:rPr>
        <w:lastRenderedPageBreak/>
        <w:t>T</w:t>
      </w:r>
      <w:r w:rsidR="00EC74F2" w:rsidRPr="00725454">
        <w:rPr>
          <w:rFonts w:cs="Times New Roman"/>
          <w:b/>
          <w:bCs/>
          <w:color w:val="000000"/>
          <w:sz w:val="20"/>
        </w:rPr>
        <w:t xml:space="preserve">abela </w:t>
      </w:r>
      <w:r w:rsidR="004A6444" w:rsidRPr="00725454">
        <w:rPr>
          <w:rFonts w:cs="Times New Roman"/>
          <w:b/>
          <w:bCs/>
          <w:color w:val="000000"/>
          <w:sz w:val="20"/>
        </w:rPr>
        <w:t>4</w:t>
      </w:r>
      <w:r w:rsidR="00F85B82" w:rsidRPr="00725454">
        <w:rPr>
          <w:rFonts w:cs="Times New Roman"/>
          <w:b/>
          <w:bCs/>
          <w:color w:val="000000"/>
          <w:sz w:val="20"/>
        </w:rPr>
        <w:t>. W</w:t>
      </w:r>
      <w:r w:rsidR="00956B61" w:rsidRPr="00725454">
        <w:rPr>
          <w:rFonts w:cs="Times New Roman"/>
          <w:b/>
          <w:bCs/>
          <w:color w:val="000000"/>
          <w:sz w:val="20"/>
        </w:rPr>
        <w:t>prowadzający produkty w opakowaniach</w:t>
      </w:r>
      <w:r w:rsidR="00513B4C" w:rsidRPr="00725454">
        <w:rPr>
          <w:rFonts w:cs="Times New Roman"/>
          <w:bCs/>
          <w:color w:val="000000"/>
          <w:sz w:val="20"/>
          <w:vertAlign w:val="superscript"/>
        </w:rPr>
        <w:t>1)</w:t>
      </w:r>
    </w:p>
    <w:tbl>
      <w:tblPr>
        <w:tblW w:w="5848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87"/>
        <w:gridCol w:w="1280"/>
        <w:gridCol w:w="1271"/>
        <w:gridCol w:w="424"/>
        <w:gridCol w:w="998"/>
        <w:gridCol w:w="1831"/>
        <w:gridCol w:w="149"/>
        <w:gridCol w:w="2833"/>
      </w:tblGrid>
      <w:tr w:rsidR="00D10889" w:rsidRPr="00725454" w:rsidTr="00815D18">
        <w:trPr>
          <w:trHeight w:val="110"/>
        </w:trPr>
        <w:tc>
          <w:tcPr>
            <w:tcW w:w="23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8B09BF" w:rsidP="001D5CF7">
            <w:pPr>
              <w:numPr>
                <w:ilvl w:val="6"/>
                <w:numId w:val="8"/>
              </w:numPr>
              <w:suppressAutoHyphens/>
              <w:spacing w:line="240" w:lineRule="auto"/>
              <w:ind w:left="356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</w:rPr>
              <w:t>Informacje o rodzaju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 xml:space="preserve">opakowań, w których 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>wprowadzan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>e są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produkt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8B09BF" w:rsidP="008B09BF">
            <w:pPr>
              <w:suppressAutoHyphens/>
              <w:spacing w:line="240" w:lineRule="auto"/>
              <w:ind w:left="-4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sposobie</w:t>
            </w:r>
            <w:r w:rsidR="00D10889" w:rsidRPr="00725454">
              <w:rPr>
                <w:rFonts w:cs="Times New Roman"/>
                <w:b/>
                <w:color w:val="000000"/>
                <w:sz w:val="20"/>
              </w:rPr>
              <w:t xml:space="preserve"> wykonania obowiązku zapewnienia odzysku i recyklingu odpadów opakowaniowych</w:t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D10889" w:rsidP="007E04CD">
            <w:pPr>
              <w:suppressAutoHyphens/>
              <w:spacing w:line="240" w:lineRule="auto"/>
              <w:ind w:left="356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889" w:rsidRPr="00725454" w:rsidRDefault="00D10889" w:rsidP="007E04CD">
            <w:pPr>
              <w:suppressAutoHyphens/>
              <w:spacing w:line="240" w:lineRule="auto"/>
              <w:ind w:left="356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samodzielnie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D10889" w:rsidP="007E04CD">
            <w:pPr>
              <w:suppressAutoHyphens/>
              <w:spacing w:line="240" w:lineRule="auto"/>
              <w:ind w:left="356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organizacji odzysku opakowań</w:t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tworzyw sztucznych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aluminium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>e stali</w:t>
            </w:r>
            <w:r w:rsidR="00B05D5B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15D18" w:rsidRPr="00725454">
              <w:rPr>
                <w:rFonts w:ascii="Times New Roman" w:hAnsi="Times New Roman" w:cs="Times New Roman"/>
                <w:sz w:val="20"/>
                <w:szCs w:val="20"/>
              </w:rPr>
              <w:t>w tym z blachy stalowej, oraz z pozostałych metali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A57C3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papieru i tektury 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A57C3" w:rsidRPr="00725454">
              <w:rPr>
                <w:rFonts w:ascii="Times New Roman" w:hAnsi="Times New Roman" w:cs="Times New Roman"/>
                <w:sz w:val="20"/>
                <w:szCs w:val="20"/>
              </w:rPr>
              <w:t>e szkła</w:t>
            </w:r>
            <w:r w:rsidR="002A57C3" w:rsidRPr="00725454" w:rsidDel="002A5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drewna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8D38A1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0663B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pozostałych</w:t>
            </w:r>
            <w:r w:rsidR="008D38A1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opakowa</w:t>
            </w:r>
            <w:r w:rsidR="00B0663B" w:rsidRPr="00725454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D38A1" w:rsidRPr="00725454" w:rsidRDefault="008D38A1" w:rsidP="00D753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wielomateriałow</w:t>
            </w:r>
            <w:r w:rsidR="00D753E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13" w:type="pct"/>
            <w:gridSpan w:val="2"/>
            <w:vMerge w:val="restart"/>
            <w:shd w:val="clear" w:color="auto" w:fill="auto"/>
            <w:vAlign w:val="center"/>
          </w:tcPr>
          <w:p w:rsidR="008D38A1" w:rsidRPr="00725454" w:rsidRDefault="008D38A1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D9D9D9" w:themeFill="background1" w:themeFillShade="D9"/>
          </w:tcPr>
          <w:p w:rsidR="008D38A1" w:rsidRPr="00725454" w:rsidRDefault="008D38A1" w:rsidP="00513B4C">
            <w:pPr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porozumienia</w:t>
            </w:r>
            <w:r w:rsidR="008B09BF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vMerge/>
            <w:shd w:val="clear" w:color="auto" w:fill="D9D9D9" w:themeFill="background1" w:themeFillShade="D9"/>
            <w:vAlign w:val="center"/>
          </w:tcPr>
          <w:p w:rsidR="008D38A1" w:rsidRPr="00725454" w:rsidRDefault="008D38A1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vMerge/>
            <w:shd w:val="clear" w:color="auto" w:fill="auto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8D38A1" w:rsidRPr="00725454" w:rsidRDefault="008D38A1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środki niebezpieczne w opakowaniach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D38A1" w:rsidRPr="00725454" w:rsidTr="00815D18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8A1" w:rsidRPr="00725454" w:rsidRDefault="008D38A1" w:rsidP="008B09BF">
            <w:pPr>
              <w:numPr>
                <w:ilvl w:val="6"/>
                <w:numId w:val="8"/>
              </w:numPr>
              <w:tabs>
                <w:tab w:val="clear" w:pos="0"/>
                <w:tab w:val="num" w:pos="356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Dane organizacji odzysku opakowań</w:t>
            </w:r>
            <w:r w:rsidR="008B09BF">
              <w:rPr>
                <w:rFonts w:cs="Times New Roman"/>
                <w:bCs/>
                <w:caps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bCs/>
                <w:caps/>
                <w:sz w:val="20"/>
                <w:vertAlign w:val="superscript"/>
              </w:rPr>
              <w:t>)</w:t>
            </w:r>
          </w:p>
        </w:tc>
      </w:tr>
      <w:tr w:rsidR="009E5D4D" w:rsidRPr="00725454" w:rsidTr="00EC7523">
        <w:trPr>
          <w:cantSplit/>
          <w:trHeight w:val="90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</w:t>
            </w: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:rsidR="009E5D4D" w:rsidRPr="00725454" w:rsidRDefault="009E5D4D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9E5D4D" w:rsidRPr="00725454" w:rsidRDefault="009E5D4D" w:rsidP="008B09BF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="008B09BF">
              <w:rPr>
                <w:rFonts w:cs="Times New Roman"/>
                <w:caps/>
                <w:kern w:val="22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315" w:type="pct"/>
            <w:shd w:val="clear" w:color="auto" w:fill="FFFFFF"/>
            <w:vAlign w:val="center"/>
          </w:tcPr>
          <w:p w:rsidR="009E5D4D" w:rsidRPr="00725454" w:rsidRDefault="009E5D4D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E5D4D" w:rsidRPr="00725454" w:rsidTr="00EC7523">
        <w:trPr>
          <w:trHeight w:val="53"/>
        </w:trPr>
        <w:tc>
          <w:tcPr>
            <w:tcW w:w="3685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zawarcia umowy z organizacją odzysku opakowań [DD/MM/RRRR]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E5D4D" w:rsidRPr="00725454" w:rsidTr="00EC7523">
        <w:trPr>
          <w:trHeight w:val="156"/>
        </w:trPr>
        <w:tc>
          <w:tcPr>
            <w:tcW w:w="3685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D4D" w:rsidRPr="00725454" w:rsidRDefault="009E5D4D" w:rsidP="00756D90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 organizacją odzysku opakowań</w:t>
            </w:r>
            <w:r w:rsidR="008B09BF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C27605" w:rsidRPr="00725454" w:rsidTr="00815D18">
        <w:trPr>
          <w:cantSplit/>
          <w:trHeight w:val="53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C27605" w:rsidRPr="00725454" w:rsidRDefault="00C27605" w:rsidP="008B09BF">
            <w:pPr>
              <w:pStyle w:val="Akapitzlist"/>
              <w:numPr>
                <w:ilvl w:val="0"/>
                <w:numId w:val="10"/>
              </w:numPr>
              <w:suppressAutoHyphens/>
              <w:ind w:left="356"/>
              <w:contextualSpacing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 xml:space="preserve">Dane </w:t>
            </w:r>
            <w:r w:rsidR="00C646E2" w:rsidRPr="00725454">
              <w:rPr>
                <w:rFonts w:ascii="Times New Roman" w:hAnsi="Times New Roman" w:cs="Times New Roman"/>
                <w:b/>
                <w:color w:val="000000"/>
              </w:rPr>
              <w:t>organizacji samorządu gospodarczego</w:t>
            </w:r>
            <w:r w:rsidR="008B09B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C646E2" w:rsidRPr="00725454">
              <w:rPr>
                <w:rFonts w:ascii="Times New Roman" w:hAnsi="Times New Roman" w:cs="Times New Roman"/>
                <w:b/>
                <w:color w:val="000000"/>
              </w:rPr>
              <w:t xml:space="preserve"> z którą zawarto porozumienie</w:t>
            </w:r>
          </w:p>
        </w:tc>
      </w:tr>
      <w:tr w:rsidR="002D0ACB" w:rsidRPr="00725454" w:rsidTr="00EC7523">
        <w:trPr>
          <w:cantSplit/>
          <w:trHeight w:val="344"/>
        </w:trPr>
        <w:tc>
          <w:tcPr>
            <w:tcW w:w="922" w:type="pct"/>
            <w:shd w:val="clear" w:color="auto" w:fill="D9D9D9" w:themeFill="background1" w:themeFillShade="D9"/>
            <w:vAlign w:val="center"/>
          </w:tcPr>
          <w:p w:rsidR="002D0ACB" w:rsidRPr="00725454" w:rsidRDefault="002D0ACB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</w:t>
            </w:r>
          </w:p>
        </w:tc>
        <w:tc>
          <w:tcPr>
            <w:tcW w:w="1184" w:type="pct"/>
            <w:gridSpan w:val="2"/>
            <w:shd w:val="clear" w:color="auto" w:fill="D9D9D9" w:themeFill="background1" w:themeFillShade="D9"/>
            <w:vAlign w:val="center"/>
          </w:tcPr>
          <w:p w:rsidR="002D0ACB" w:rsidRDefault="002D0ACB" w:rsidP="003478DF">
            <w:pPr>
              <w:spacing w:line="240" w:lineRule="auto"/>
              <w:jc w:val="center"/>
              <w:rPr>
                <w:rFonts w:cs="Times New Roman"/>
                <w:color w:val="000000" w:themeColor="text1"/>
                <w:kern w:val="22"/>
                <w:sz w:val="20"/>
              </w:rPr>
            </w:pP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 xml:space="preserve">Data przystąpienia do porozumienia </w:t>
            </w:r>
          </w:p>
          <w:p w:rsidR="002D0ACB" w:rsidRPr="00725454" w:rsidRDefault="002D0ACB" w:rsidP="003478DF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>[DD/MM/RRRR]</w:t>
            </w:r>
          </w:p>
        </w:tc>
        <w:tc>
          <w:tcPr>
            <w:tcW w:w="1579" w:type="pct"/>
            <w:gridSpan w:val="4"/>
            <w:shd w:val="clear" w:color="auto" w:fill="D9D9D9" w:themeFill="background1" w:themeFillShade="D9"/>
            <w:vAlign w:val="center"/>
          </w:tcPr>
          <w:p w:rsidR="002D0ACB" w:rsidRPr="00725454" w:rsidRDefault="002D0ACB" w:rsidP="002D0AC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porozumienia</w:t>
            </w:r>
            <w:r w:rsidR="008B09BF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 </w:t>
            </w: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>[DD/MM/RRRR]</w:t>
            </w:r>
          </w:p>
        </w:tc>
        <w:tc>
          <w:tcPr>
            <w:tcW w:w="1315" w:type="pct"/>
            <w:shd w:val="clear" w:color="auto" w:fill="D9D9D9" w:themeFill="background1" w:themeFillShade="D9"/>
            <w:vAlign w:val="center"/>
          </w:tcPr>
          <w:p w:rsidR="002D0ACB" w:rsidRPr="00725454" w:rsidRDefault="002D0ACB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>
              <w:rPr>
                <w:rFonts w:cs="Times New Roman"/>
                <w:kern w:val="22"/>
                <w:sz w:val="20"/>
              </w:rPr>
              <w:t>Rok</w:t>
            </w:r>
            <w:r w:rsidR="00EC7523">
              <w:rPr>
                <w:rFonts w:cs="Times New Roman"/>
                <w:kern w:val="22"/>
                <w:sz w:val="20"/>
              </w:rPr>
              <w:t>,</w:t>
            </w:r>
            <w:r>
              <w:rPr>
                <w:rFonts w:cs="Times New Roman"/>
                <w:kern w:val="22"/>
                <w:sz w:val="20"/>
              </w:rPr>
              <w:t xml:space="preserve"> od którego obowiązuje przejęcie obowiązku</w:t>
            </w:r>
            <w:r w:rsidR="00953554" w:rsidRPr="00953554">
              <w:rPr>
                <w:rFonts w:cs="Times New Roman"/>
                <w:kern w:val="22"/>
                <w:sz w:val="20"/>
                <w:vertAlign w:val="superscript"/>
              </w:rPr>
              <w:t>6)</w:t>
            </w:r>
            <w:r w:rsidR="00EC7523">
              <w:rPr>
                <w:rFonts w:cs="Times New Roman"/>
                <w:kern w:val="22"/>
                <w:sz w:val="20"/>
              </w:rPr>
              <w:t xml:space="preserve"> przez porozumienie</w:t>
            </w:r>
          </w:p>
        </w:tc>
      </w:tr>
      <w:tr w:rsidR="002D0ACB" w:rsidRPr="00725454" w:rsidTr="00EC7523">
        <w:trPr>
          <w:cantSplit/>
          <w:trHeight w:val="53"/>
        </w:trPr>
        <w:tc>
          <w:tcPr>
            <w:tcW w:w="922" w:type="pct"/>
            <w:shd w:val="clear" w:color="auto" w:fill="auto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579" w:type="pct"/>
            <w:gridSpan w:val="4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2D0ACB" w:rsidRPr="00725454" w:rsidTr="00EC7523">
        <w:trPr>
          <w:cantSplit/>
          <w:trHeight w:val="53"/>
        </w:trPr>
        <w:tc>
          <w:tcPr>
            <w:tcW w:w="922" w:type="pct"/>
            <w:shd w:val="clear" w:color="auto" w:fill="auto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579" w:type="pct"/>
            <w:gridSpan w:val="4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</w:tbl>
    <w:p w:rsidR="000C3C43" w:rsidRPr="00725454" w:rsidRDefault="000C3C43" w:rsidP="007E04CD">
      <w:pPr>
        <w:spacing w:line="240" w:lineRule="auto"/>
        <w:rPr>
          <w:rFonts w:cs="Times New Roman"/>
          <w:sz w:val="20"/>
        </w:rPr>
      </w:pPr>
    </w:p>
    <w:p w:rsidR="009549E0" w:rsidRPr="001201DA" w:rsidRDefault="009549E0" w:rsidP="00011D50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6F7498" w:rsidRPr="00AD7CA4" w:rsidRDefault="00513B4C" w:rsidP="00953554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cs="Times New Roman"/>
        </w:rPr>
      </w:pPr>
      <w:r w:rsidRPr="00AD7CA4">
        <w:rPr>
          <w:rFonts w:ascii="Times New Roman" w:hAnsi="Times New Roman" w:cs="Times New Roman"/>
        </w:rPr>
        <w:t xml:space="preserve">Wypełnić oddzielnie dla każdego rodzaju </w:t>
      </w:r>
      <w:r w:rsidR="00EC7523" w:rsidRPr="00AD7CA4">
        <w:rPr>
          <w:rFonts w:ascii="Times New Roman" w:hAnsi="Times New Roman" w:cs="Times New Roman"/>
        </w:rPr>
        <w:t xml:space="preserve">opakowań, w których </w:t>
      </w:r>
      <w:r w:rsidRPr="00AD7CA4">
        <w:rPr>
          <w:rFonts w:ascii="Times New Roman" w:hAnsi="Times New Roman" w:cs="Times New Roman"/>
        </w:rPr>
        <w:t>wprowadzan</w:t>
      </w:r>
      <w:r w:rsidR="00EC7523" w:rsidRPr="00E47C66">
        <w:rPr>
          <w:rFonts w:ascii="Times New Roman" w:hAnsi="Times New Roman" w:cs="Times New Roman"/>
        </w:rPr>
        <w:t xml:space="preserve">e są </w:t>
      </w:r>
      <w:r w:rsidR="00F13688" w:rsidRPr="00E47C66">
        <w:rPr>
          <w:rFonts w:ascii="Times New Roman" w:hAnsi="Times New Roman" w:cs="Times New Roman"/>
        </w:rPr>
        <w:t>produkt</w:t>
      </w:r>
      <w:r w:rsidR="00F13688">
        <w:t>y</w:t>
      </w:r>
      <w:r w:rsidRPr="00AD7CA4">
        <w:rPr>
          <w:rFonts w:ascii="Times New Roman" w:hAnsi="Times New Roman" w:cs="Times New Roman"/>
        </w:rPr>
        <w:t>.</w:t>
      </w:r>
    </w:p>
    <w:p w:rsidR="006F7498" w:rsidRPr="001201DA" w:rsidRDefault="00747081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Dotyczy wprowadzającego produkty w opakowaniach wielomateriałowych lub wprowadzającego środki niebezpieczne w</w:t>
      </w:r>
      <w:r w:rsidR="00EF484D" w:rsidRPr="001201DA">
        <w:rPr>
          <w:rFonts w:ascii="Times New Roman" w:hAnsi="Times New Roman" w:cs="Times New Roman"/>
          <w:color w:val="000000"/>
        </w:rPr>
        <w:t> </w:t>
      </w:r>
      <w:r w:rsidRPr="001201DA">
        <w:rPr>
          <w:rFonts w:ascii="Times New Roman" w:hAnsi="Times New Roman" w:cs="Times New Roman"/>
          <w:color w:val="000000"/>
        </w:rPr>
        <w:t xml:space="preserve">opakowaniach, </w:t>
      </w:r>
      <w:r w:rsidR="00133926" w:rsidRPr="001201DA">
        <w:rPr>
          <w:rFonts w:ascii="Times New Roman" w:hAnsi="Times New Roman" w:cs="Times New Roman"/>
          <w:color w:val="000000"/>
        </w:rPr>
        <w:t xml:space="preserve">który </w:t>
      </w:r>
      <w:r w:rsidRPr="001201DA">
        <w:rPr>
          <w:rFonts w:ascii="Times New Roman" w:hAnsi="Times New Roman" w:cs="Times New Roman"/>
          <w:color w:val="000000"/>
        </w:rPr>
        <w:t>przystąp</w:t>
      </w:r>
      <w:r w:rsidR="00133926" w:rsidRPr="001201DA">
        <w:rPr>
          <w:rFonts w:ascii="Times New Roman" w:hAnsi="Times New Roman" w:cs="Times New Roman"/>
          <w:color w:val="000000"/>
        </w:rPr>
        <w:t>ił</w:t>
      </w:r>
      <w:r w:rsidRPr="001201DA">
        <w:rPr>
          <w:rFonts w:ascii="Times New Roman" w:hAnsi="Times New Roman" w:cs="Times New Roman"/>
          <w:color w:val="000000"/>
        </w:rPr>
        <w:t xml:space="preserve"> do porozumienia, o którym mowa w art. 25 ustawy z dnia 13 czerwca 2013 r. o gospodarce opakowaniami i odpadami opakowaniowymi.</w:t>
      </w:r>
    </w:p>
    <w:p w:rsidR="006F7498" w:rsidRPr="001201DA" w:rsidRDefault="00E10A73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W</w:t>
      </w:r>
      <w:r w:rsidR="009549E0" w:rsidRPr="001201DA">
        <w:rPr>
          <w:rFonts w:ascii="Times New Roman" w:hAnsi="Times New Roman" w:cs="Times New Roman"/>
          <w:color w:val="000000"/>
        </w:rPr>
        <w:t xml:space="preserve">ypełnić w przypadku wykonania obowiązku </w:t>
      </w:r>
      <w:r w:rsidR="005F3D74" w:rsidRPr="001201DA">
        <w:rPr>
          <w:rFonts w:ascii="Times New Roman" w:hAnsi="Times New Roman" w:cs="Times New Roman"/>
          <w:color w:val="000000"/>
        </w:rPr>
        <w:t>zapewnienia odzysku i recyklingu odpadów za pośrednictwem organizacji odzysku opakowań</w:t>
      </w:r>
      <w:r w:rsidR="0066008A" w:rsidRPr="001201DA">
        <w:rPr>
          <w:rFonts w:ascii="Times New Roman" w:hAnsi="Times New Roman" w:cs="Times New Roman"/>
          <w:color w:val="000000"/>
        </w:rPr>
        <w:t>, na podstawie umowy, o której mowa w art. 17 ust. 4 ustawy z dnia 13</w:t>
      </w:r>
      <w:r w:rsidR="006E365A">
        <w:rPr>
          <w:rFonts w:ascii="Times New Roman" w:hAnsi="Times New Roman" w:cs="Times New Roman"/>
          <w:color w:val="000000"/>
        </w:rPr>
        <w:t> </w:t>
      </w:r>
      <w:r w:rsidR="0066008A" w:rsidRPr="001201DA">
        <w:rPr>
          <w:rFonts w:ascii="Times New Roman" w:hAnsi="Times New Roman" w:cs="Times New Roman"/>
          <w:color w:val="000000"/>
        </w:rPr>
        <w:t xml:space="preserve">czerwca 2013 r. o gospodarce opakowaniami </w:t>
      </w:r>
      <w:r w:rsidR="00891270" w:rsidRPr="001201DA">
        <w:rPr>
          <w:rFonts w:ascii="Times New Roman" w:hAnsi="Times New Roman" w:cs="Times New Roman"/>
          <w:color w:val="000000"/>
        </w:rPr>
        <w:t>i</w:t>
      </w:r>
      <w:r w:rsidR="00891270">
        <w:rPr>
          <w:rFonts w:ascii="Times New Roman" w:hAnsi="Times New Roman" w:cs="Times New Roman"/>
          <w:color w:val="000000"/>
        </w:rPr>
        <w:t xml:space="preserve"> </w:t>
      </w:r>
      <w:r w:rsidR="0066008A" w:rsidRPr="001201DA">
        <w:rPr>
          <w:rFonts w:ascii="Times New Roman" w:hAnsi="Times New Roman" w:cs="Times New Roman"/>
          <w:color w:val="000000"/>
        </w:rPr>
        <w:t>odpadami opakowaniowymi.</w:t>
      </w:r>
    </w:p>
    <w:p w:rsidR="006F7498" w:rsidRPr="001201DA" w:rsidRDefault="00E10A73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726D46" w:rsidRPr="001201DA">
        <w:rPr>
          <w:rFonts w:ascii="Times New Roman" w:hAnsi="Times New Roman" w:cs="Times New Roman"/>
        </w:rPr>
        <w:t xml:space="preserve">odać </w:t>
      </w:r>
      <w:r w:rsidR="00320700" w:rsidRPr="001201DA">
        <w:rPr>
          <w:rFonts w:ascii="Times New Roman" w:hAnsi="Times New Roman" w:cs="Times New Roman"/>
        </w:rPr>
        <w:t xml:space="preserve">nadany </w:t>
      </w:r>
      <w:r w:rsidR="00726D46" w:rsidRPr="001201DA">
        <w:rPr>
          <w:rFonts w:ascii="Times New Roman" w:hAnsi="Times New Roman" w:cs="Times New Roman"/>
        </w:rPr>
        <w:t>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(Dz.</w:t>
      </w:r>
      <w:r w:rsidR="00D21E36">
        <w:rPr>
          <w:rFonts w:ascii="Times New Roman" w:hAnsi="Times New Roman" w:cs="Times New Roman"/>
        </w:rPr>
        <w:t> </w:t>
      </w:r>
      <w:r w:rsidR="00C66841" w:rsidRPr="001D5CF7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późn. zm.)</w:t>
      </w:r>
      <w:r w:rsidR="00726D46" w:rsidRPr="00C66841">
        <w:rPr>
          <w:rFonts w:ascii="Times New Roman" w:hAnsi="Times New Roman" w:cs="Times New Roman"/>
        </w:rPr>
        <w:t>.</w:t>
      </w:r>
    </w:p>
    <w:p w:rsidR="009549E0" w:rsidRDefault="003F17AB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 przypadku braku określonego terminu obowiązywania umowy</w:t>
      </w:r>
      <w:r w:rsidR="00320700" w:rsidRPr="001201DA">
        <w:rPr>
          <w:rFonts w:ascii="Times New Roman" w:hAnsi="Times New Roman" w:cs="Times New Roman"/>
        </w:rPr>
        <w:t xml:space="preserve"> lub porozumienia</w:t>
      </w:r>
      <w:r w:rsidRPr="001201DA">
        <w:rPr>
          <w:rFonts w:ascii="Times New Roman" w:hAnsi="Times New Roman" w:cs="Times New Roman"/>
        </w:rPr>
        <w:t xml:space="preserve"> należy wpisać 00/00/0000.</w:t>
      </w:r>
    </w:p>
    <w:p w:rsidR="00953554" w:rsidRPr="001201DA" w:rsidRDefault="00953554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przejęcia obowiązku w zakresie utworzenia i utrzymania systemu zbierania, transportu, odzysku lub unieszkodliwiania odpadów opakowaniowych powstałych z opakowań wielomateriałowych albo z opakowań po środkach niebezpiecznych.</w:t>
      </w:r>
    </w:p>
    <w:p w:rsidR="00AD7CA4" w:rsidRDefault="00AD7CA4" w:rsidP="007E04CD">
      <w:pPr>
        <w:pStyle w:val="TYTTABELItytutabeli"/>
        <w:spacing w:before="0" w:line="240" w:lineRule="auto"/>
        <w:jc w:val="both"/>
        <w:rPr>
          <w:rFonts w:cs="Times New Roman"/>
          <w:b w:val="0"/>
          <w:caps w:val="0"/>
          <w:sz w:val="20"/>
        </w:rPr>
      </w:pPr>
      <w:r>
        <w:rPr>
          <w:rFonts w:cs="Times New Roman"/>
          <w:b w:val="0"/>
          <w:caps w:val="0"/>
          <w:sz w:val="20"/>
        </w:rPr>
        <w:br w:type="page"/>
      </w:r>
    </w:p>
    <w:p w:rsidR="00956B61" w:rsidRPr="00725454" w:rsidRDefault="00F77C8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5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W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prowadzający opakowania oraz eksportujący produkty w opakowaniach i dokonujący wewnątrzwspólnotowej dostawy produktów w opakowaniach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447"/>
        <w:gridCol w:w="2126"/>
        <w:gridCol w:w="3310"/>
        <w:gridCol w:w="1825"/>
      </w:tblGrid>
      <w:tr w:rsidR="00956B61" w:rsidRPr="00725454" w:rsidTr="005411F0">
        <w:trPr>
          <w:trHeight w:val="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F61FBC" w:rsidP="00F61FBC">
            <w:pPr>
              <w:numPr>
                <w:ilvl w:val="6"/>
                <w:numId w:val="2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rodzaju</w:t>
            </w:r>
            <w:r w:rsidR="00500542" w:rsidRPr="00725454">
              <w:rPr>
                <w:rFonts w:cs="Times New Roman"/>
                <w:b/>
                <w:color w:val="000000"/>
                <w:sz w:val="20"/>
              </w:rPr>
              <w:t xml:space="preserve"> prowadzonej działalności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1.1.</w:t>
            </w:r>
            <w:r w:rsidR="00F61FBC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Wytwarzający opakowania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500542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1.2. Importer lub dokonujący </w:t>
            </w:r>
            <w:r w:rsidR="00956B61" w:rsidRPr="00725454">
              <w:rPr>
                <w:rFonts w:cs="Times New Roman"/>
                <w:color w:val="000000"/>
                <w:sz w:val="20"/>
              </w:rPr>
              <w:t>wewnątrzwspólnotowego nabycia opakowań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6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5411F0">
        <w:trPr>
          <w:trHeight w:val="3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815D1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color w:val="000000"/>
                <w:sz w:val="20"/>
              </w:rPr>
              <w:t>1.3. Eksporter lub dokonujący wewnątrzwspólnotowej dostawy opakowań lub</w:t>
            </w:r>
            <w:r w:rsidR="00815D18" w:rsidRPr="00725454">
              <w:rPr>
                <w:rFonts w:cs="Times New Roman"/>
                <w:bCs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Cs/>
                <w:color w:val="000000"/>
                <w:sz w:val="20"/>
              </w:rPr>
              <w:t>produktów w opakowaniach</w:t>
            </w: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F61FBC" w:rsidP="00F61FBC">
            <w:pPr>
              <w:numPr>
                <w:ilvl w:val="6"/>
                <w:numId w:val="2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rodzaju</w:t>
            </w:r>
            <w:r w:rsidR="00BD4F0C" w:rsidRPr="00725454">
              <w:rPr>
                <w:rFonts w:cs="Times New Roman"/>
                <w:b/>
                <w:color w:val="000000"/>
                <w:sz w:val="20"/>
              </w:rPr>
              <w:t xml:space="preserve"> wytwarzanych, przywożonych z zagranicy o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raz wywożonych za granicę opakowań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2.1. z tworzyw sztucznych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2.2. z aluminium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2.3.</w:t>
            </w:r>
            <w:r w:rsidR="00815D18" w:rsidRPr="00725454">
              <w:rPr>
                <w:rFonts w:cs="Times New Roman"/>
                <w:kern w:val="22"/>
                <w:sz w:val="20"/>
              </w:rPr>
              <w:t xml:space="preserve"> </w:t>
            </w:r>
            <w:r w:rsidRPr="00725454">
              <w:rPr>
                <w:rFonts w:cs="Times New Roman"/>
                <w:kern w:val="22"/>
                <w:sz w:val="20"/>
              </w:rPr>
              <w:t>ze stali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, </w:t>
            </w:r>
            <w:r w:rsidR="00815D18" w:rsidRPr="00725454">
              <w:rPr>
                <w:rFonts w:cs="Times New Roman"/>
                <w:kern w:val="22"/>
                <w:sz w:val="20"/>
              </w:rPr>
              <w:t>w tym z blachy stalowej, oraz z pozostałych metali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2.4. </w:t>
            </w:r>
            <w:r w:rsidR="003120CD" w:rsidRPr="00725454">
              <w:rPr>
                <w:rFonts w:cs="Times New Roman"/>
                <w:kern w:val="22"/>
                <w:sz w:val="20"/>
              </w:rPr>
              <w:t>z papieru i tektury</w:t>
            </w:r>
            <w:r w:rsidR="003120CD" w:rsidRPr="00725454" w:rsidDel="003120CD">
              <w:rPr>
                <w:rFonts w:cs="Times New Roman"/>
                <w:kern w:val="22"/>
                <w:sz w:val="20"/>
              </w:rPr>
              <w:t xml:space="preserve"> 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940" w:type="pc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2.5. 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ze szkła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2.6. z drewna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2.7. wielomateriałowe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2.8</w:t>
            </w:r>
            <w:r w:rsidR="002E0E8A" w:rsidRPr="00725454">
              <w:rPr>
                <w:rFonts w:cs="Times New Roman"/>
                <w:kern w:val="22"/>
                <w:sz w:val="20"/>
              </w:rPr>
              <w:t>.</w:t>
            </w:r>
            <w:r w:rsidRPr="00725454">
              <w:rPr>
                <w:rFonts w:cs="Times New Roman"/>
                <w:kern w:val="22"/>
                <w:sz w:val="20"/>
              </w:rPr>
              <w:t xml:space="preserve"> </w:t>
            </w:r>
            <w:r w:rsidR="00584C89" w:rsidRPr="00725454">
              <w:rPr>
                <w:rFonts w:cs="Times New Roman"/>
                <w:kern w:val="22"/>
                <w:sz w:val="20"/>
              </w:rPr>
              <w:t>pozostałe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 opakowania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</w:tbl>
    <w:p w:rsidR="00815D18" w:rsidRPr="00725454" w:rsidRDefault="00815D18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C646E2" w:rsidRPr="00725454" w:rsidRDefault="00C646E2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935310" w:rsidRPr="001D5CF7" w:rsidRDefault="00935310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>T</w:t>
      </w:r>
      <w:r w:rsidRPr="00725454">
        <w:rPr>
          <w:rFonts w:ascii="Times New Roman" w:hAnsi="Times New Roman"/>
          <w:bCs/>
          <w:sz w:val="20"/>
          <w:szCs w:val="20"/>
        </w:rPr>
        <w:t>abela</w:t>
      </w: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 xml:space="preserve"> </w:t>
      </w:r>
      <w:r w:rsidR="004A6444" w:rsidRPr="00725454">
        <w:rPr>
          <w:rFonts w:ascii="Times New Roman" w:hAnsi="Times New Roman"/>
          <w:bCs/>
          <w:sz w:val="20"/>
          <w:szCs w:val="20"/>
        </w:rPr>
        <w:t>6</w:t>
      </w:r>
      <w:r w:rsidRPr="00725454">
        <w:rPr>
          <w:rFonts w:ascii="Times New Roman" w:hAnsi="Times New Roman"/>
          <w:bCs/>
          <w:sz w:val="20"/>
          <w:szCs w:val="20"/>
        </w:rPr>
        <w:t>. Organizacja samorządu gospodarczego</w:t>
      </w:r>
      <w:r w:rsidR="00F61FBC" w:rsidRPr="001D5CF7">
        <w:rPr>
          <w:rFonts w:ascii="Times New Roman" w:hAnsi="Times New Roman"/>
          <w:b w:val="0"/>
          <w:bCs/>
          <w:sz w:val="20"/>
          <w:szCs w:val="20"/>
          <w:vertAlign w:val="superscript"/>
        </w:rPr>
        <w:t>1)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3969"/>
        <w:gridCol w:w="2123"/>
        <w:gridCol w:w="2217"/>
        <w:gridCol w:w="2180"/>
      </w:tblGrid>
      <w:tr w:rsidR="00935310" w:rsidRPr="00725454" w:rsidTr="00011D50">
        <w:trPr>
          <w:trHeight w:val="141"/>
        </w:trPr>
        <w:tc>
          <w:tcPr>
            <w:tcW w:w="1892" w:type="pct"/>
            <w:vMerge w:val="restart"/>
            <w:shd w:val="clear" w:color="auto" w:fill="D9D9D9" w:themeFill="background1" w:themeFillShade="D9"/>
            <w:vAlign w:val="center"/>
          </w:tcPr>
          <w:p w:rsidR="00935310" w:rsidRPr="00725454" w:rsidRDefault="00935310" w:rsidP="00935310">
            <w:pPr>
              <w:spacing w:line="240" w:lineRule="auto"/>
              <w:rPr>
                <w:rFonts w:cs="Times New Roman"/>
                <w:caps/>
                <w:kern w:val="2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Rodzaje opakowań, w stosunku do których organizacja samorządu gospodarczego zamierza wykonywać obowiązek zapewniania odzysku lub recyklingu odpadów opakowaniowych</w:t>
            </w:r>
          </w:p>
        </w:tc>
        <w:tc>
          <w:tcPr>
            <w:tcW w:w="3108" w:type="pct"/>
            <w:gridSpan w:val="3"/>
            <w:shd w:val="clear" w:color="auto" w:fill="D9D9D9" w:themeFill="background1" w:themeFillShade="D9"/>
            <w:vAlign w:val="center"/>
          </w:tcPr>
          <w:p w:rsidR="00935310" w:rsidRPr="00725454" w:rsidRDefault="00935310" w:rsidP="00011D5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Dane dotyczące porozumienia</w:t>
            </w:r>
          </w:p>
        </w:tc>
      </w:tr>
      <w:tr w:rsidR="00935310" w:rsidRPr="00725454" w:rsidTr="00E12132">
        <w:trPr>
          <w:trHeight w:val="328"/>
        </w:trPr>
        <w:tc>
          <w:tcPr>
            <w:tcW w:w="1892" w:type="pct"/>
            <w:vMerge/>
            <w:shd w:val="clear" w:color="auto" w:fill="D9D9D9" w:themeFill="background1" w:themeFillShade="D9"/>
            <w:vAlign w:val="center"/>
          </w:tcPr>
          <w:p w:rsidR="00935310" w:rsidRPr="00725454" w:rsidRDefault="00935310" w:rsidP="00935310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935310" w:rsidRPr="00725454" w:rsidRDefault="00F61FBC" w:rsidP="00011D5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m</w:t>
            </w:r>
            <w:r w:rsidR="00011D50">
              <w:rPr>
                <w:rFonts w:cs="Times New Roman"/>
                <w:color w:val="000000"/>
                <w:sz w:val="20"/>
              </w:rPr>
              <w:t>arszałek województwa</w:t>
            </w:r>
            <w:r w:rsidR="00935310" w:rsidRPr="00725454">
              <w:rPr>
                <w:rFonts w:cs="Times New Roman"/>
                <w:color w:val="000000"/>
                <w:sz w:val="20"/>
              </w:rPr>
              <w:t>, z</w:t>
            </w:r>
            <w:r w:rsidR="00011D50">
              <w:rPr>
                <w:rFonts w:cs="Times New Roman"/>
                <w:color w:val="000000"/>
                <w:sz w:val="20"/>
              </w:rPr>
              <w:t> </w:t>
            </w:r>
            <w:r w:rsidR="00935310" w:rsidRPr="00725454">
              <w:rPr>
                <w:rFonts w:cs="Times New Roman"/>
                <w:color w:val="000000"/>
                <w:sz w:val="20"/>
              </w:rPr>
              <w:t>którym organizacja samorządu gospodarczego zawarła porozumienie</w:t>
            </w:r>
          </w:p>
        </w:tc>
        <w:tc>
          <w:tcPr>
            <w:tcW w:w="1057" w:type="pct"/>
            <w:shd w:val="clear" w:color="auto" w:fill="D9D9D9" w:themeFill="background1" w:themeFillShade="D9"/>
            <w:vAlign w:val="center"/>
          </w:tcPr>
          <w:p w:rsidR="00935310" w:rsidRPr="00725454" w:rsidRDefault="00F61FBC" w:rsidP="0093531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Termin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rozpoczęcia obowiązywania porozumienia zawartego z marszałkiem województwa</w:t>
            </w:r>
            <w:r w:rsidR="00891270">
              <w:rPr>
                <w:rFonts w:cs="Times New Roman"/>
                <w:color w:val="000000"/>
                <w:sz w:val="20"/>
              </w:rPr>
              <w:t xml:space="preserve"> </w:t>
            </w:r>
            <w:r w:rsidR="00935310"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  <w:tc>
          <w:tcPr>
            <w:tcW w:w="1039" w:type="pct"/>
            <w:shd w:val="clear" w:color="auto" w:fill="D9D9D9" w:themeFill="background1" w:themeFillShade="D9"/>
            <w:vAlign w:val="center"/>
          </w:tcPr>
          <w:p w:rsidR="00935310" w:rsidRPr="00725454" w:rsidRDefault="00F61FBC" w:rsidP="00F61FBC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Termin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zakończenia obowiązywania porozumienia zawartego z marszałkiem województwa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="00C1173F" w:rsidRPr="00C1173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</w:tr>
      <w:tr w:rsidR="00935310" w:rsidRPr="00725454" w:rsidTr="00E12132">
        <w:trPr>
          <w:trHeight w:val="95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011D5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wielomateriałow</w:t>
            </w:r>
            <w:r w:rsidR="00011D50">
              <w:rPr>
                <w:rFonts w:cs="Times New Roman"/>
                <w:kern w:val="22"/>
                <w:sz w:val="20"/>
              </w:rPr>
              <w:t>e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  <w:tr w:rsidR="00935310" w:rsidRPr="00725454" w:rsidTr="00E12132">
        <w:trPr>
          <w:trHeight w:val="76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011D5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po środkach niebezpiecznych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  <w:tr w:rsidR="00935310" w:rsidRPr="00725454" w:rsidTr="00E12132">
        <w:trPr>
          <w:trHeight w:val="76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756D9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po środkach niebezpiecznych będących środkami ochrony roślin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</w:tbl>
    <w:p w:rsidR="00935310" w:rsidRDefault="00935310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:rsidR="00C1173F" w:rsidRPr="001201DA" w:rsidRDefault="00C1173F" w:rsidP="00C1173F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C1173F" w:rsidRDefault="00C1173F" w:rsidP="00C1173F">
      <w:pPr>
        <w:pStyle w:val="Akapitzlist"/>
        <w:numPr>
          <w:ilvl w:val="0"/>
          <w:numId w:val="8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Wypełnić oddzielnie dla każdego rodzaju prowadzonej działalności.</w:t>
      </w:r>
    </w:p>
    <w:p w:rsidR="00F61FBC" w:rsidRPr="001201DA" w:rsidRDefault="00F61FBC" w:rsidP="00C1173F">
      <w:pPr>
        <w:pStyle w:val="Akapitzlist"/>
        <w:numPr>
          <w:ilvl w:val="0"/>
          <w:numId w:val="8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 przypadku braku określonego terminu obowiązywania umowy lub porozumienia należy wpisać 00/00/0000</w:t>
      </w:r>
      <w:r w:rsidR="00891270">
        <w:rPr>
          <w:rFonts w:ascii="Times New Roman" w:hAnsi="Times New Roman" w:cs="Times New Roman"/>
        </w:rPr>
        <w:t>.</w:t>
      </w:r>
    </w:p>
    <w:p w:rsidR="00AD7CA4" w:rsidRDefault="00AD7CA4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956B61" w:rsidRPr="00725454" w:rsidRDefault="0009757C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Dział VI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Transportujący odpady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13"/>
        <w:gridCol w:w="2492"/>
        <w:gridCol w:w="6306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transportowanych odpadów </w:t>
            </w:r>
          </w:p>
        </w:tc>
      </w:tr>
      <w:tr w:rsidR="0009757C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="00370981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="00370981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093551" w:rsidRPr="00C66841" w:rsidRDefault="00AD7CA4" w:rsidP="0085614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="00093551" w:rsidRPr="00C66841">
        <w:rPr>
          <w:rFonts w:ascii="Times New Roman" w:hAnsi="Times New Roman" w:cs="Times New Roman"/>
        </w:rPr>
        <w:t>.</w:t>
      </w:r>
    </w:p>
    <w:p w:rsidR="005411F0" w:rsidRPr="00725454" w:rsidRDefault="005411F0" w:rsidP="007E04CD">
      <w:pPr>
        <w:pStyle w:val="Akapitzlist"/>
        <w:suppressAutoHyphens/>
        <w:jc w:val="both"/>
        <w:rPr>
          <w:rFonts w:ascii="Times New Roman" w:hAnsi="Times New Roman" w:cs="Times New Roman"/>
        </w:rPr>
      </w:pPr>
    </w:p>
    <w:p w:rsidR="00956B61" w:rsidRPr="00725454" w:rsidRDefault="000B028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VII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Sprzedawca odpadów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13"/>
        <w:gridCol w:w="2418"/>
        <w:gridCol w:w="6380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B22E9D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nabywanych i zbywanych odpadów</w:t>
            </w:r>
          </w:p>
        </w:tc>
      </w:tr>
      <w:tr w:rsidR="000B0288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F351A8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F351A8" w:rsidRPr="00725454" w:rsidTr="005411F0">
        <w:trPr>
          <w:trHeight w:val="65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8D78A6" w:rsidRPr="00AD7CA4" w:rsidRDefault="00AD7CA4" w:rsidP="00856143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 xml:space="preserve">Należy podać zgodnie z rozporządzeniem Ministra Środowiska z dnia 9 grudnia 2014 r. w sprawie katalogu odpadów (Dz. U. poz. 1923). </w:t>
      </w:r>
    </w:p>
    <w:p w:rsidR="008D78A6" w:rsidRDefault="008D78A6" w:rsidP="007E04CD">
      <w:pPr>
        <w:spacing w:line="240" w:lineRule="auto"/>
        <w:rPr>
          <w:rFonts w:eastAsia="Calibri" w:cs="Times New Roman"/>
          <w:sz w:val="20"/>
        </w:rPr>
      </w:pPr>
    </w:p>
    <w:p w:rsidR="009712B7" w:rsidRPr="00725454" w:rsidRDefault="009712B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IX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Pośrednik w obrocie odpadami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13"/>
        <w:gridCol w:w="2418"/>
        <w:gridCol w:w="6380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712B7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 będących przedmiotem obrotu</w:t>
            </w:r>
            <w:r w:rsidRPr="00725454">
              <w:rPr>
                <w:rFonts w:cs="Times New Roman"/>
                <w:b/>
                <w:caps/>
                <w:kern w:val="20"/>
                <w:sz w:val="20"/>
              </w:rPr>
              <w:t xml:space="preserve"> </w:t>
            </w:r>
          </w:p>
        </w:tc>
      </w:tr>
      <w:tr w:rsidR="009712B7" w:rsidRPr="00725454" w:rsidTr="005411F0">
        <w:trPr>
          <w:trHeight w:val="114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9712B7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712B7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5411F0" w:rsidRPr="00431594" w:rsidRDefault="005411F0" w:rsidP="00431594">
      <w:pPr>
        <w:spacing w:line="276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093551" w:rsidRPr="00AD7CA4" w:rsidRDefault="00AD7CA4" w:rsidP="00856143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 xml:space="preserve">Należy podać zgodnie z rozporządzeniem Ministra Środowiska z dnia 9 grudnia 2014 r. w sprawie katalogu odpadów (Dz. U. poz. 1923). </w:t>
      </w:r>
    </w:p>
    <w:p w:rsidR="005411F0" w:rsidRPr="00725454" w:rsidRDefault="005411F0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FF37FE" w:rsidRPr="00725454" w:rsidRDefault="00FF37FE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>Dział X</w:t>
      </w:r>
      <w:r w:rsidR="000E5D03"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>.</w:t>
      </w: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 xml:space="preserve"> Posiadacz odpadów zwolniony z obowiązku uzyskania zezwolenia na przetwarzanie odpadów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413"/>
        <w:gridCol w:w="2400"/>
        <w:gridCol w:w="6398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FF37FE" w:rsidP="00856143">
            <w:pPr>
              <w:numPr>
                <w:ilvl w:val="0"/>
                <w:numId w:val="9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</w:t>
            </w:r>
            <w:r w:rsidR="00AF00AD" w:rsidRPr="00725454">
              <w:rPr>
                <w:rFonts w:cs="Times New Roman"/>
                <w:b/>
                <w:color w:val="000000"/>
                <w:sz w:val="20"/>
              </w:rPr>
              <w:t>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przetwarzanych odpadów</w:t>
            </w:r>
          </w:p>
        </w:tc>
      </w:tr>
      <w:tr w:rsidR="00FF37FE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FF37FE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FF37FE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</w:t>
            </w:r>
            <w:r w:rsidR="00DC2932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Informacja o przyczynie</w:t>
            </w:r>
            <w:r w:rsidR="00223B11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FF37FE" w:rsidRPr="00725454">
              <w:rPr>
                <w:rFonts w:cs="Times New Roman"/>
                <w:b/>
                <w:color w:val="000000"/>
                <w:sz w:val="20"/>
              </w:rPr>
              <w:t>zwolnienia z obowiązku uzyskania zezwolenia na przetwarzanie odpadów</w:t>
            </w:r>
            <w:r w:rsidR="003B2D86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2)</w:t>
            </w:r>
          </w:p>
        </w:tc>
      </w:tr>
      <w:tr w:rsidR="00956B61" w:rsidRPr="00725454" w:rsidTr="00986261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725454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</w:p>
        </w:tc>
      </w:tr>
    </w:tbl>
    <w:p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093551" w:rsidRPr="00AD7CA4" w:rsidRDefault="00AD7CA4" w:rsidP="0085614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</w:t>
      </w:r>
      <w:r w:rsidR="00C66841"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 xml:space="preserve">sprawie katalogu odpadów (Dz. U. poz. 1923). </w:t>
      </w:r>
    </w:p>
    <w:p w:rsidR="00C84BB0" w:rsidRPr="00431594" w:rsidRDefault="00093551" w:rsidP="0085614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 xml:space="preserve">Podać </w:t>
      </w:r>
      <w:r w:rsidR="004C7A5C">
        <w:rPr>
          <w:rFonts w:ascii="Times New Roman" w:hAnsi="Times New Roman" w:cs="Times New Roman"/>
        </w:rPr>
        <w:t>przyczynę</w:t>
      </w:r>
      <w:r w:rsidRPr="00431594">
        <w:rPr>
          <w:rFonts w:ascii="Times New Roman" w:hAnsi="Times New Roman" w:cs="Times New Roman"/>
        </w:rPr>
        <w:t xml:space="preserve"> zwolnienia z obowiązku uzyskania zezwolenia na przetwarzanie odpadów</w:t>
      </w:r>
      <w:r w:rsidR="004C7A5C">
        <w:rPr>
          <w:rFonts w:ascii="Times New Roman" w:hAnsi="Times New Roman" w:cs="Times New Roman"/>
        </w:rPr>
        <w:t>, zgodnie z art. 45 ust. 1 ustawy</w:t>
      </w:r>
      <w:r w:rsidR="004C7A5C" w:rsidRP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z dnia 14 grudnia 2012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r.</w:t>
      </w:r>
      <w:r w:rsidR="00C66841" w:rsidRPr="000C5B9B">
        <w:rPr>
          <w:rFonts w:cs="Times New Roman"/>
        </w:rPr>
        <w:t xml:space="preserve"> </w:t>
      </w:r>
      <w:r w:rsidR="004C7A5C">
        <w:rPr>
          <w:rFonts w:ascii="Times New Roman" w:hAnsi="Times New Roman" w:cs="Times New Roman"/>
        </w:rPr>
        <w:t>o 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późn. zm.)</w:t>
      </w:r>
      <w:r w:rsidRPr="00C66841">
        <w:rPr>
          <w:rFonts w:ascii="Times New Roman" w:hAnsi="Times New Roman" w:cs="Times New Roman"/>
        </w:rPr>
        <w:t>.</w:t>
      </w:r>
    </w:p>
    <w:p w:rsidR="00C646E2" w:rsidRDefault="00C646E2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290CF1" w:rsidRDefault="00290CF1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1D5CF7">
      <w:pPr>
        <w:suppressAutoHyphens/>
        <w:spacing w:line="240" w:lineRule="auto"/>
        <w:rPr>
          <w:rFonts w:cs="Times New Roman"/>
          <w:b/>
          <w:color w:val="000000"/>
          <w:sz w:val="20"/>
        </w:rPr>
      </w:pPr>
      <w:r w:rsidRPr="009C3570">
        <w:rPr>
          <w:rFonts w:cs="Times New Roman"/>
          <w:b/>
          <w:color w:val="000000"/>
          <w:sz w:val="20"/>
        </w:rPr>
        <w:lastRenderedPageBreak/>
        <w:t>Dział XI. Podmioty wpisywane do rejestru z urzędu</w:t>
      </w:r>
      <w:r w:rsidRPr="009C3570">
        <w:rPr>
          <w:rFonts w:cs="Times New Roman"/>
          <w:b/>
          <w:color w:val="000000"/>
          <w:kern w:val="20"/>
          <w:sz w:val="20"/>
        </w:rPr>
        <w:t xml:space="preserve">, </w:t>
      </w:r>
      <w:r w:rsidRPr="009C3570">
        <w:rPr>
          <w:rFonts w:cs="Times New Roman"/>
          <w:b/>
          <w:color w:val="000000"/>
          <w:sz w:val="20"/>
        </w:rPr>
        <w:t>o których mowa w art. 51 ust. 1 ustawy z dnia 14 grudnia 2012 r. o odpadach</w:t>
      </w:r>
    </w:p>
    <w:tbl>
      <w:tblPr>
        <w:tblW w:w="6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9"/>
        <w:gridCol w:w="1536"/>
        <w:gridCol w:w="74"/>
        <w:gridCol w:w="1109"/>
        <w:gridCol w:w="450"/>
        <w:gridCol w:w="142"/>
        <w:gridCol w:w="101"/>
        <w:gridCol w:w="510"/>
        <w:gridCol w:w="805"/>
        <w:gridCol w:w="286"/>
        <w:gridCol w:w="7"/>
        <w:gridCol w:w="418"/>
        <w:gridCol w:w="49"/>
        <w:gridCol w:w="515"/>
        <w:gridCol w:w="985"/>
        <w:gridCol w:w="18"/>
        <w:gridCol w:w="265"/>
        <w:gridCol w:w="9"/>
        <w:gridCol w:w="144"/>
        <w:gridCol w:w="1136"/>
        <w:gridCol w:w="560"/>
        <w:gridCol w:w="182"/>
        <w:gridCol w:w="1473"/>
      </w:tblGrid>
      <w:tr w:rsidR="007F1E77" w:rsidRPr="00725454" w:rsidTr="00920719">
        <w:trPr>
          <w:trHeight w:val="53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bCs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color w:val="000000"/>
                <w:sz w:val="20"/>
                <w:shd w:val="clear" w:color="auto" w:fill="D9D9D9" w:themeFill="background1" w:themeFillShade="D9"/>
              </w:rPr>
              <w:t>1. Dane podmiotu</w:t>
            </w: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 xml:space="preserve">Imię i nazwisko lub nazwa 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Numer rejestrowy</w:t>
            </w:r>
            <w:r>
              <w:rPr>
                <w:rFonts w:cs="Times New Roman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274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187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</w:t>
            </w:r>
            <w:r>
              <w:rPr>
                <w:rFonts w:cs="Times New Roman"/>
                <w:sz w:val="20"/>
              </w:rPr>
              <w:t>, o ile został nadany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332915" w:rsidRDefault="007F1E77" w:rsidP="00920719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 europejski</w:t>
            </w:r>
            <w:r>
              <w:rPr>
                <w:rFonts w:cs="Times New Roman"/>
                <w:sz w:val="20"/>
              </w:rPr>
              <w:t>, o ile został nadany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Adres </w:t>
            </w:r>
            <w:r w:rsidRPr="00725454">
              <w:rPr>
                <w:rFonts w:cs="Times New Roman"/>
                <w:b/>
                <w:sz w:val="20"/>
              </w:rPr>
              <w:t>zamieszkania lub siedziby</w:t>
            </w: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Adres do korespondencji,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jeżeli jest inny niż adres siedziby</w:t>
            </w: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lub o wpisie</w:t>
            </w:r>
            <w:r>
              <w:rPr>
                <w:rFonts w:cs="Times New Roman"/>
                <w:b/>
                <w:color w:val="000000"/>
                <w:sz w:val="20"/>
              </w:rPr>
              <w:t>, o których mowa w art. 51 ust. 1 ustawy o odpadach</w:t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 lub wpisem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lub data uzyskania wpisu [DD/MM/RRRR]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 lub wpisu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 lub wpisu</w:t>
            </w: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 lub dokonał wpisu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 [DD/MM/RRRR]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Przetwarzanie odpadów poza instalacjami lub urządzeniami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3. Informacje o rocznej mocy przerobowej instalacji lub urządzenia </w:t>
            </w:r>
            <w:r>
              <w:rPr>
                <w:rFonts w:cs="Times New Roman"/>
                <w:b/>
                <w:color w:val="000000"/>
                <w:sz w:val="20"/>
              </w:rPr>
              <w:t>lub innej działalności w zakresie gospodarowania odpadami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instalacji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791" w:type="pct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Lokalizacja </w:t>
            </w:r>
            <w:r w:rsidRPr="00725454">
              <w:rPr>
                <w:rFonts w:cs="Times New Roman"/>
                <w:color w:val="000000"/>
                <w:sz w:val="20"/>
              </w:rPr>
              <w:t>instalacji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5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instalacji</w:t>
            </w:r>
            <w:r>
              <w:rPr>
                <w:rFonts w:cs="Times New Roman"/>
                <w:color w:val="000000"/>
                <w:sz w:val="20"/>
              </w:rPr>
              <w:t xml:space="preserve"> lub urządzenia lub innej działalności w zakresie gospodarowania odpadami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spalarnia lub współspalarnia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kompostowania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fermentacji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mechaniczno-biologicznego przetwarzania zmieszanych odpadów komunalnych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mechanicznego przetwarzania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składowisko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239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inne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BC69B7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7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(podać jakie)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 lub D</w:t>
            </w:r>
            <w:r>
              <w:rPr>
                <w:rFonts w:cs="Times New Roman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>
              <w:rPr>
                <w:rFonts w:cs="Times New Roman"/>
                <w:sz w:val="20"/>
                <w:vertAlign w:val="superscript"/>
              </w:rPr>
              <w:t>, 7)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 lub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urządze</w:t>
            </w:r>
            <w:r>
              <w:rPr>
                <w:rFonts w:cs="Times New Roman"/>
                <w:color w:val="000000"/>
                <w:sz w:val="20"/>
              </w:rPr>
              <w:t>nia</w:t>
            </w:r>
            <w:r>
              <w:rPr>
                <w:rFonts w:cs="Times New Roman"/>
                <w:sz w:val="20"/>
                <w:vertAlign w:val="superscript"/>
              </w:rPr>
              <w:t>7), 8), 9)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mechanicznej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biologicznej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instalacji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479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Lokalizacja</w:t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instalacji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instalacji</w:t>
            </w:r>
            <w:r>
              <w:rPr>
                <w:rFonts w:cs="Times New Roman"/>
                <w:color w:val="000000"/>
                <w:sz w:val="20"/>
              </w:rPr>
              <w:t xml:space="preserve"> lub urządzenia lub innej działalności w zakresie gospodarowania </w:t>
            </w:r>
            <w:r>
              <w:rPr>
                <w:rFonts w:cs="Times New Roman"/>
                <w:color w:val="000000"/>
                <w:sz w:val="20"/>
              </w:rPr>
              <w:lastRenderedPageBreak/>
              <w:t>odpadami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lastRenderedPageBreak/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spalarnia lub współspalarnia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kompostowania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fermentacji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mechaniczno-biologicznego przetwarzania zmieszanych odpadów komunalnych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mechanicznego przetwarzania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składowisko odpadów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inne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F875F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(podać jakie)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Proces R lub D</w:t>
            </w:r>
            <w:r>
              <w:rPr>
                <w:rFonts w:cs="Times New Roman"/>
                <w:bCs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  <w:r>
              <w:rPr>
                <w:rFonts w:cs="Times New Roman"/>
                <w:bCs/>
                <w:sz w:val="20"/>
                <w:vertAlign w:val="superscript"/>
              </w:rPr>
              <w:t>, 7)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20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 lub urządzeń</w:t>
            </w:r>
            <w:r>
              <w:rPr>
                <w:rFonts w:cs="Times New Roman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>
              <w:rPr>
                <w:rFonts w:cs="Times New Roman"/>
                <w:sz w:val="20"/>
                <w:vertAlign w:val="superscript"/>
              </w:rPr>
              <w:t>, 8), 9)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mechanicznej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biologicznej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  <w:r w:rsidRPr="00725454">
              <w:rPr>
                <w:rFonts w:cs="Times New Roman"/>
                <w:b/>
                <w:color w:val="000000"/>
                <w:sz w:val="20"/>
              </w:rPr>
              <w:t>4. Informacje o wdrożonym systemie jakości, systemie zarządzania środowiskowego albo o ich braku</w:t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Default="007F1E77" w:rsidP="00920719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7F1E77" w:rsidRPr="00725454" w:rsidRDefault="007F1E77" w:rsidP="0092071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0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0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373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920719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gminach</w:t>
            </w:r>
            <w:r>
              <w:rPr>
                <w:rFonts w:cs="Times New Roman"/>
                <w:b/>
                <w:color w:val="000000"/>
                <w:sz w:val="20"/>
              </w:rPr>
              <w:t>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w których podmiot odbiera odpady komunalne</w:t>
            </w:r>
            <w:r w:rsidRPr="00725454"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Lp.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Województwo</w:t>
            </w: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Powiat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Nazwa gminy</w:t>
            </w: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7F1E77" w:rsidRPr="00725454" w:rsidTr="009207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920719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7F1E77" w:rsidRPr="00725454" w:rsidTr="00920719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6. Informacja o </w:t>
            </w:r>
            <w:r>
              <w:rPr>
                <w:rFonts w:cs="Times New Roman"/>
                <w:b/>
                <w:color w:val="000000"/>
                <w:sz w:val="20"/>
              </w:rPr>
              <w:t>prowadzeniu regeneracji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olejów odpadowych</w:t>
            </w:r>
          </w:p>
        </w:tc>
      </w:tr>
      <w:tr w:rsidR="007F1E77" w:rsidRPr="00725454" w:rsidTr="00920719">
        <w:trPr>
          <w:trHeight w:val="53"/>
          <w:jc w:val="center"/>
        </w:trPr>
        <w:tc>
          <w:tcPr>
            <w:tcW w:w="2627" w:type="pct"/>
            <w:gridSpan w:val="12"/>
            <w:shd w:val="clear" w:color="auto" w:fill="D9D9D9" w:themeFill="background1" w:themeFillShade="D9"/>
            <w:vAlign w:val="center"/>
          </w:tcPr>
          <w:p w:rsidR="007F1E77" w:rsidRPr="00725454" w:rsidRDefault="007F1E77" w:rsidP="0092071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Prowadzona jest regeneracja olejów odpadowych</w:t>
            </w:r>
          </w:p>
        </w:tc>
        <w:tc>
          <w:tcPr>
            <w:tcW w:w="2373" w:type="pct"/>
            <w:gridSpan w:val="11"/>
            <w:shd w:val="clear" w:color="auto" w:fill="auto"/>
            <w:vAlign w:val="center"/>
          </w:tcPr>
          <w:p w:rsidR="007F1E77" w:rsidRPr="00725454" w:rsidRDefault="007F1E77" w:rsidP="00920719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NIE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NIE DOTYCZY</w:t>
            </w:r>
          </w:p>
        </w:tc>
      </w:tr>
    </w:tbl>
    <w:p w:rsidR="001D5CF7" w:rsidRPr="00725454" w:rsidRDefault="001D5CF7" w:rsidP="001D5CF7">
      <w:pPr>
        <w:spacing w:line="240" w:lineRule="auto"/>
        <w:rPr>
          <w:rFonts w:cs="Times New Roman"/>
          <w:sz w:val="20"/>
        </w:rPr>
      </w:pPr>
    </w:p>
    <w:p w:rsidR="001D5CF7" w:rsidRPr="00431594" w:rsidRDefault="001D5CF7" w:rsidP="001D5CF7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Podać nadany numer rejestrowy, o którym mowa w art. 54 ustawy z dnia 14 grudnia 2012 r. o odpadach</w:t>
      </w:r>
      <w:r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Pr="001D5CF7">
        <w:rPr>
          <w:rFonts w:ascii="Times New Roman" w:hAnsi="Times New Roman" w:cs="Times New Roman"/>
        </w:rPr>
        <w:t xml:space="preserve"> z późn. zm.)</w:t>
      </w:r>
      <w:r w:rsidRPr="00C66841">
        <w:rPr>
          <w:rFonts w:ascii="Times New Roman" w:hAnsi="Times New Roman" w:cs="Times New Roman"/>
        </w:rPr>
        <w:t>.</w:t>
      </w:r>
    </w:p>
    <w:p w:rsidR="001D5CF7" w:rsidRPr="00431594" w:rsidRDefault="001D5CF7" w:rsidP="001D5CF7">
      <w:pPr>
        <w:numPr>
          <w:ilvl w:val="0"/>
          <w:numId w:val="3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431594">
        <w:rPr>
          <w:rFonts w:cs="Times New Roman"/>
          <w:color w:val="000000"/>
          <w:sz w:val="20"/>
        </w:rPr>
        <w:t>Podać symbole odpowiadające wszystkim następującym rodzajom działalności, które obejmuje dana decyzja lub wpis: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„P”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„W”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„Z”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zbieranie odpadów</w:t>
      </w:r>
      <w:r>
        <w:rPr>
          <w:rFonts w:ascii="Times New Roman" w:hAnsi="Times New Roman" w:cs="Times New Roman"/>
          <w:color w:val="000000"/>
        </w:rPr>
        <w:t>,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„O” </w:t>
      </w:r>
      <w:r w:rsidRPr="00431594">
        <w:rPr>
          <w:rFonts w:ascii="Times New Roman" w:hAnsi="Times New Roman" w:cs="Times New Roman"/>
        </w:rPr>
        <w:t>– odbieranie odpadów.</w:t>
      </w:r>
    </w:p>
    <w:p w:rsidR="001D5CF7" w:rsidRPr="00431594" w:rsidRDefault="001D5CF7" w:rsidP="001D5CF7">
      <w:pPr>
        <w:numPr>
          <w:ilvl w:val="0"/>
          <w:numId w:val="3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Pr="00431594">
        <w:rPr>
          <w:rFonts w:cs="Times New Roman"/>
          <w:color w:val="000000"/>
          <w:sz w:val="20"/>
        </w:rPr>
        <w:t>ać odpowiedni rodzaj decyzji lub wpisu:</w:t>
      </w:r>
    </w:p>
    <w:p w:rsidR="001D5CF7" w:rsidRPr="00431594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</w:rPr>
        <w:t>decyzja zatwierdzająca program gospodarowania odpadami</w:t>
      </w:r>
      <w:r>
        <w:rPr>
          <w:rFonts w:ascii="Times New Roman" w:hAnsi="Times New Roman" w:cs="Times New Roman"/>
        </w:rPr>
        <w:t>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zezwolenie na prowadzenie obiektu unieszkodliwiania odpadów wydobywczych,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koncesj</w:t>
      </w:r>
      <w:r>
        <w:rPr>
          <w:rFonts w:ascii="Times New Roman" w:hAnsi="Times New Roman" w:cs="Times New Roman"/>
        </w:rPr>
        <w:t>a</w:t>
      </w:r>
      <w:r w:rsidRPr="001D5CF7">
        <w:rPr>
          <w:rFonts w:ascii="Times New Roman" w:hAnsi="Times New Roman" w:cs="Times New Roman"/>
        </w:rPr>
        <w:t xml:space="preserve"> na podziemne składowanie odpadów, 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</w:rPr>
        <w:t>wpis do rejestru działalności regulowanej w zakresie odbierania odpadów komunalnych od właścicieli nieruchomości,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zezwolenie na zbieranie odpadów,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zezwolenie na przetwarzanie odpadów,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pozwolenie na wytwarzanie odpadów,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pozwolenie zintegrowane.</w:t>
      </w:r>
    </w:p>
    <w:p w:rsidR="001D5CF7" w:rsidRPr="00BC69B7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 xml:space="preserve">Zaznaczyć, </w:t>
      </w:r>
      <w:r>
        <w:rPr>
          <w:rFonts w:ascii="Times New Roman" w:hAnsi="Times New Roman" w:cs="Times New Roman"/>
          <w:color w:val="000000"/>
        </w:rPr>
        <w:t xml:space="preserve">jeżeli </w:t>
      </w:r>
      <w:r w:rsidRPr="00431594">
        <w:rPr>
          <w:rFonts w:ascii="Times New Roman" w:hAnsi="Times New Roman" w:cs="Times New Roman"/>
          <w:color w:val="000000"/>
        </w:rPr>
        <w:t>decyzja</w:t>
      </w:r>
      <w:r>
        <w:rPr>
          <w:rFonts w:ascii="Times New Roman" w:hAnsi="Times New Roman" w:cs="Times New Roman"/>
          <w:color w:val="000000"/>
        </w:rPr>
        <w:t xml:space="preserve"> lub wpis</w:t>
      </w:r>
      <w:r w:rsidRPr="00431594">
        <w:rPr>
          <w:rFonts w:ascii="Times New Roman" w:hAnsi="Times New Roman" w:cs="Times New Roman"/>
          <w:color w:val="000000"/>
        </w:rPr>
        <w:t xml:space="preserve"> dotyczy przetwarzania odpadów poza instalacjami lub urządzeniami.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Należy zaznaczyć w przypadku podmiotu posiadającego pozwolenie na wytwarzanie odpadów, zbierającego odpady lub pozostałych podmiotów prowadzących przetwarzanie odpadów.</w:t>
      </w:r>
    </w:p>
    <w:p w:rsidR="001D5CF7" w:rsidRPr="003B77D9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>Podać symbol procesu zgodnie z załącznikiem nr 1 lub załącznikiem nr 2 do ustawy z dnia 14 grudnia 2012 r. o odpadach. W przypadku gdy podmiot nie przetwarza odpadów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 xml:space="preserve"> rubryki nie wypełnia się.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 podmiotu posiadającego zezwolenie na zbieranie odpadów.</w:t>
      </w:r>
    </w:p>
    <w:p w:rsidR="001D5CF7" w:rsidRPr="009F5F2E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>Nie wypełnia się w przypadku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 xml:space="preserve"> gdy podmiot nie przetwarza odpadów lub przetwarza odpady poza instalacjami i urządzeniami.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D5CF7" w:rsidRPr="001D5CF7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  <w:color w:val="000000"/>
        </w:rPr>
        <w:t>Należy podać moc w odniesieniu do części instalacji lub urządzenia służących do przetwarzania odpadów. W przypadku podmiotu posiadającego pozwolenie na wytwarzanie odpadów w związku z funkcjonującą instalacją lub</w:t>
      </w:r>
      <w:r w:rsidRPr="00B42EEE">
        <w:t xml:space="preserve"> </w:t>
      </w:r>
      <w:r w:rsidRPr="001D5CF7">
        <w:rPr>
          <w:rFonts w:ascii="Times New Roman" w:hAnsi="Times New Roman" w:cs="Times New Roman"/>
          <w:color w:val="000000"/>
        </w:rPr>
        <w:t xml:space="preserve">funkcjonującym urządzeniem należy podać moc całkowitą tej instalacji lub tego urządzenia. 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Wypełnić w przypadku instalacji do mechaniczno </w:t>
      </w:r>
      <w:r w:rsidRPr="00431594">
        <w:rPr>
          <w:rFonts w:ascii="Times New Roman" w:hAnsi="Times New Roman" w:cs="Times New Roman"/>
        </w:rPr>
        <w:t xml:space="preserve">– </w:t>
      </w:r>
      <w:r w:rsidRPr="00431594">
        <w:rPr>
          <w:rFonts w:ascii="Times New Roman" w:hAnsi="Times New Roman" w:cs="Times New Roman"/>
          <w:color w:val="000000"/>
        </w:rPr>
        <w:t>biologicznego przetwarzania zmieszanych odpadów komunalnych. Należy podać moc przerobową oddzielnie dla części mechanicznej i części biologicznej.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431594">
        <w:rPr>
          <w:rFonts w:ascii="Times New Roman" w:hAnsi="Times New Roman" w:cs="Times New Roman"/>
        </w:rPr>
        <w:t xml:space="preserve"> posiadania wdrożonego systemu.</w:t>
      </w:r>
    </w:p>
    <w:p w:rsidR="001D5CF7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lastRenderedPageBreak/>
        <w:t>W</w:t>
      </w:r>
      <w:r w:rsidR="0042329B">
        <w:rPr>
          <w:rFonts w:ascii="Times New Roman" w:hAnsi="Times New Roman" w:cs="Times New Roman"/>
        </w:rPr>
        <w:t>ypełnić w</w:t>
      </w:r>
      <w:r w:rsidRPr="00431594">
        <w:rPr>
          <w:rFonts w:ascii="Times New Roman" w:hAnsi="Times New Roman" w:cs="Times New Roman"/>
        </w:rPr>
        <w:t xml:space="preserve"> przypadku prowadzenia działalności objętej obowiązkiem uzyskania wpisu do rejestru działalności regulowanej w zakresie odbierania odpadów komunalnych od właścicieli nieruchomości.</w:t>
      </w:r>
    </w:p>
    <w:p w:rsidR="0042329B" w:rsidRDefault="0042329B">
      <w:pPr>
        <w:widowControl/>
        <w:autoSpaceDE/>
        <w:autoSpaceDN/>
        <w:adjustRightInd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1D5CF7" w:rsidRPr="00A76749" w:rsidRDefault="001D5CF7" w:rsidP="001D5CF7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lastRenderedPageBreak/>
        <w:t xml:space="preserve">Dział XII. </w:t>
      </w:r>
      <w:r w:rsidRPr="00A76749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Wytwórca odpadów obowiązany do prowadzenia ewidencji odpadów niepodlegających obowiązkowi uzyskania pozwolenia na wytwarzanie odpadów albo pozwolenia zintegrowanego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6"/>
        <w:gridCol w:w="1702"/>
        <w:gridCol w:w="2833"/>
        <w:gridCol w:w="2122"/>
        <w:gridCol w:w="2058"/>
      </w:tblGrid>
      <w:tr w:rsidR="001D5CF7" w:rsidRPr="00725454" w:rsidTr="00AC6998">
        <w:trPr>
          <w:trHeight w:val="1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CF7" w:rsidRPr="00C26589" w:rsidRDefault="001D5CF7" w:rsidP="00AC6998">
            <w:pPr>
              <w:pStyle w:val="Akapitzlist"/>
              <w:numPr>
                <w:ilvl w:val="2"/>
                <w:numId w:val="74"/>
              </w:numPr>
              <w:tabs>
                <w:tab w:val="left" w:pos="290"/>
              </w:tabs>
              <w:suppressAutoHyphens/>
              <w:ind w:left="426" w:hanging="426"/>
              <w:rPr>
                <w:rFonts w:ascii="Times New Roman" w:hAnsi="Times New Roman" w:cs="Times New Roman"/>
                <w:b/>
                <w:color w:val="000000"/>
              </w:rPr>
            </w:pPr>
            <w:r w:rsidRPr="00C26589">
              <w:rPr>
                <w:rFonts w:ascii="Times New Roman" w:hAnsi="Times New Roman" w:cs="Times New Roman"/>
                <w:b/>
                <w:color w:val="000000"/>
              </w:rPr>
              <w:t>Miejsce wytwarzania odpadów</w:t>
            </w:r>
            <w:r w:rsidRPr="00C26589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pStyle w:val="Akapitzlist"/>
              <w:numPr>
                <w:ilvl w:val="2"/>
                <w:numId w:val="74"/>
              </w:numPr>
              <w:tabs>
                <w:tab w:val="left" w:pos="290"/>
              </w:tabs>
              <w:suppressAutoHyphens/>
              <w:ind w:left="426" w:hanging="426"/>
              <w:rPr>
                <w:rFonts w:ascii="Times New Roman" w:hAnsi="Times New Roman" w:cs="Times New Roman"/>
                <w:b/>
                <w:color w:val="000000"/>
              </w:rPr>
            </w:pPr>
            <w:r w:rsidRPr="00C26589">
              <w:rPr>
                <w:rFonts w:ascii="Times New Roman" w:hAnsi="Times New Roman" w:cs="Times New Roman"/>
                <w:b/>
                <w:color w:val="000000"/>
              </w:rPr>
              <w:t>Kod i nazwa rodzajów przetwarzanych odpadów</w:t>
            </w:r>
          </w:p>
        </w:tc>
      </w:tr>
      <w:tr w:rsidR="001D5CF7" w:rsidRPr="00725454" w:rsidTr="00AC6998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24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Kod odpadów</w:t>
            </w:r>
            <w:r w:rsidRPr="00C26589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22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Rodzaj odpadów</w:t>
            </w:r>
            <w:r w:rsidRPr="00C26589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</w:tr>
      <w:tr w:rsidR="001D5CF7" w:rsidRPr="00725454" w:rsidTr="00AC6998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4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2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4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2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</w:tr>
    </w:tbl>
    <w:p w:rsidR="001D5CF7" w:rsidRPr="00725454" w:rsidRDefault="001D5CF7" w:rsidP="001D5CF7">
      <w:pPr>
        <w:spacing w:line="240" w:lineRule="auto"/>
        <w:rPr>
          <w:rFonts w:cs="Times New Roman"/>
          <w:sz w:val="20"/>
        </w:rPr>
      </w:pPr>
    </w:p>
    <w:p w:rsidR="001D5CF7" w:rsidRPr="00431594" w:rsidRDefault="001D5CF7" w:rsidP="001D5CF7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1D5CF7" w:rsidRPr="006A0521" w:rsidRDefault="001D5CF7" w:rsidP="001D5CF7">
      <w:pPr>
        <w:pStyle w:val="Akapitzlist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Wypełnić oddzielnie dla każdego z miejsc prowadzenia działalności</w:t>
      </w:r>
      <w:r>
        <w:rPr>
          <w:rFonts w:ascii="Times New Roman" w:hAnsi="Times New Roman" w:cs="Times New Roman"/>
        </w:rPr>
        <w:t xml:space="preserve"> w zakresie wytwarzania odpadów</w:t>
      </w:r>
      <w:r w:rsidRPr="006A0521">
        <w:rPr>
          <w:rFonts w:ascii="Times New Roman" w:hAnsi="Times New Roman" w:cs="Times New Roman"/>
        </w:rPr>
        <w:t>. W</w:t>
      </w:r>
      <w:r>
        <w:rPr>
          <w:rFonts w:ascii="Times New Roman" w:hAnsi="Times New Roman" w:cs="Times New Roman"/>
        </w:rPr>
        <w:t> </w:t>
      </w:r>
      <w:r w:rsidRPr="006A0521">
        <w:rPr>
          <w:rFonts w:ascii="Times New Roman" w:hAnsi="Times New Roman" w:cs="Times New Roman"/>
        </w:rPr>
        <w:t>przypadku prowadzenia działalności w zakresie obiektów liniowych</w:t>
      </w:r>
      <w:r w:rsidR="0042329B">
        <w:rPr>
          <w:rFonts w:ascii="Times New Roman" w:hAnsi="Times New Roman" w:cs="Times New Roman"/>
        </w:rPr>
        <w:t xml:space="preserve"> w rozumieniu</w:t>
      </w:r>
      <w:r w:rsidRPr="006A0521">
        <w:rPr>
          <w:rFonts w:ascii="Times New Roman" w:hAnsi="Times New Roman" w:cs="Times New Roman"/>
        </w:rPr>
        <w:t xml:space="preserve"> art. 3 pkt 3a ustawy z dnia 7 lipca 1994 r. </w:t>
      </w:r>
      <w:r>
        <w:rPr>
          <w:rFonts w:ascii="Times New Roman" w:hAnsi="Times New Roman" w:cs="Times New Roman"/>
        </w:rPr>
        <w:sym w:font="Symbol" w:char="F02D"/>
      </w:r>
      <w:r w:rsidRPr="006A0521">
        <w:rPr>
          <w:rFonts w:ascii="Times New Roman" w:hAnsi="Times New Roman" w:cs="Times New Roman"/>
        </w:rPr>
        <w:t xml:space="preserve"> Prawo budowlane</w:t>
      </w:r>
      <w:r>
        <w:rPr>
          <w:rFonts w:ascii="Times New Roman" w:hAnsi="Times New Roman" w:cs="Times New Roman"/>
        </w:rPr>
        <w:t xml:space="preserve"> (Dz. U. z 2018 r. poz. 1202, z późn. zm.)</w:t>
      </w:r>
      <w:r w:rsidRPr="006A0521">
        <w:rPr>
          <w:rFonts w:ascii="Times New Roman" w:hAnsi="Times New Roman" w:cs="Times New Roman"/>
        </w:rPr>
        <w:t xml:space="preserve">, oraz w przypadku wykonywania usług, o których mowa w art. 3 ust. 1 pkt 32 ustawy z dnia 14 grudnia 2012 r. o odpadach, należy wpisać nazwę województwa i gminy, na terenie których są wytwarzane odpady w związku z prowadzeniem działalności w zakresie </w:t>
      </w:r>
      <w:r>
        <w:rPr>
          <w:rFonts w:ascii="Times New Roman" w:hAnsi="Times New Roman" w:cs="Times New Roman"/>
        </w:rPr>
        <w:t>tych</w:t>
      </w:r>
      <w:r w:rsidRPr="006A0521">
        <w:rPr>
          <w:rFonts w:ascii="Times New Roman" w:hAnsi="Times New Roman" w:cs="Times New Roman"/>
        </w:rPr>
        <w:t xml:space="preserve"> obiektów liniowych lub </w:t>
      </w:r>
      <w:r>
        <w:rPr>
          <w:rFonts w:ascii="Times New Roman" w:hAnsi="Times New Roman" w:cs="Times New Roman"/>
        </w:rPr>
        <w:t xml:space="preserve">ze </w:t>
      </w:r>
      <w:r w:rsidRPr="006A0521">
        <w:rPr>
          <w:rFonts w:ascii="Times New Roman" w:hAnsi="Times New Roman" w:cs="Times New Roman"/>
        </w:rPr>
        <w:t xml:space="preserve">świadczeniem </w:t>
      </w:r>
      <w:r>
        <w:rPr>
          <w:rFonts w:ascii="Times New Roman" w:hAnsi="Times New Roman" w:cs="Times New Roman"/>
        </w:rPr>
        <w:t>tych</w:t>
      </w:r>
      <w:r w:rsidRPr="006A0521">
        <w:rPr>
          <w:rFonts w:ascii="Times New Roman" w:hAnsi="Times New Roman" w:cs="Times New Roman"/>
        </w:rPr>
        <w:t xml:space="preserve"> usług</w:t>
      </w:r>
      <w:r>
        <w:rPr>
          <w:rFonts w:ascii="Times New Roman" w:hAnsi="Times New Roman" w:cs="Times New Roman"/>
        </w:rPr>
        <w:t>.</w:t>
      </w:r>
    </w:p>
    <w:p w:rsidR="001D5CF7" w:rsidRDefault="001D5CF7" w:rsidP="004A1586">
      <w:pPr>
        <w:pStyle w:val="Akapitzlist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7BBF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1923).</w:t>
      </w:r>
    </w:p>
    <w:p w:rsidR="00F13000" w:rsidRDefault="00F13000" w:rsidP="001D5CF7">
      <w:pPr>
        <w:suppressAutoHyphens/>
        <w:spacing w:line="240" w:lineRule="auto"/>
        <w:rPr>
          <w:rFonts w:cs="Times New Roman"/>
          <w:sz w:val="20"/>
        </w:rPr>
      </w:pPr>
    </w:p>
    <w:p w:rsidR="0042329B" w:rsidRDefault="0042329B">
      <w:pPr>
        <w:widowControl/>
        <w:autoSpaceDE/>
        <w:autoSpaceDN/>
        <w:adjustRightInd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7F5B7B" w:rsidRPr="00725454" w:rsidRDefault="007F5B7B" w:rsidP="007F5B7B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Dział XI</w:t>
      </w:r>
      <w:r w:rsidR="001D5CF7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II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Prowadzący zakład recyklingu statków</w:t>
      </w:r>
    </w:p>
    <w:tbl>
      <w:tblPr>
        <w:tblW w:w="5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1140"/>
        <w:gridCol w:w="805"/>
        <w:gridCol w:w="1742"/>
        <w:gridCol w:w="146"/>
        <w:gridCol w:w="1421"/>
        <w:gridCol w:w="682"/>
        <w:gridCol w:w="308"/>
        <w:gridCol w:w="1559"/>
        <w:gridCol w:w="2302"/>
      </w:tblGrid>
      <w:tr w:rsidR="007F5B7B" w:rsidRPr="00725454" w:rsidTr="008231C5">
        <w:trPr>
          <w:trHeight w:val="20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suppressAutoHyphens/>
              <w:ind w:left="210" w:hanging="210"/>
              <w:rPr>
                <w:rFonts w:ascii="Times New Roman" w:hAnsi="Times New Roman" w:cs="Times New Roman"/>
                <w:b/>
                <w:color w:val="000000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Adres zakładu recyklingu statków</w:t>
            </w: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725454" w:rsidRDefault="007F5B7B" w:rsidP="008231C5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</w:t>
            </w:r>
            <w:r>
              <w:rPr>
                <w:rFonts w:cs="Times New Roman"/>
                <w:b/>
                <w:color w:val="000000"/>
                <w:sz w:val="20"/>
              </w:rPr>
              <w:t>o decyzjach związanych z gospodarowaniem odpadami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471DC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471DC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Znak decyzji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Organ, który wydał decyzję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jc w:val="left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3. Informacja o metodzie recyklingu statków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4. Informacja o rodzaju i wielkości statków</w:t>
            </w:r>
            <w:r w:rsidRPr="00047BBF">
              <w:rPr>
                <w:rFonts w:cs="Times New Roman"/>
                <w:b/>
                <w:sz w:val="20"/>
                <w:vertAlign w:val="superscript"/>
              </w:rPr>
              <w:t>3)</w:t>
            </w:r>
            <w:r w:rsidRPr="00047BBF">
              <w:rPr>
                <w:rFonts w:cs="Times New Roman"/>
                <w:b/>
                <w:sz w:val="20"/>
              </w:rPr>
              <w:t>, które można poddać recyklingowi statków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5. Informacja o ograniczeniach i uwarunkowaniach w funkcjonowaniu zakładu recyklingu statków, w tym dotyczących gospodarowania odpadami niebezpiecznymi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6. Informacja o maksymalnej</w:t>
            </w:r>
            <w:r>
              <w:rPr>
                <w:rFonts w:cs="Times New Roman"/>
                <w:b/>
                <w:sz w:val="20"/>
              </w:rPr>
              <w:t xml:space="preserve"> rocznej</w:t>
            </w:r>
            <w:r w:rsidRPr="00047BBF">
              <w:rPr>
                <w:rFonts w:cs="Times New Roman"/>
                <w:b/>
                <w:sz w:val="20"/>
              </w:rPr>
              <w:t xml:space="preserve"> wielkości recyklingu statków, którą oblicza się jako sumę mas statków wyrażoną w tonach statku pustego (LDT) w rozumieniu art. 3 ust. 1 pkt 24 </w:t>
            </w:r>
            <w:r w:rsidRPr="00047BBF">
              <w:rPr>
                <w:rFonts w:cs="Times New Roman"/>
                <w:b/>
                <w:bCs/>
                <w:sz w:val="20"/>
              </w:rPr>
              <w:t>rozporządzeni</w:t>
            </w:r>
            <w:r>
              <w:rPr>
                <w:rFonts w:cs="Times New Roman"/>
                <w:b/>
                <w:bCs/>
                <w:sz w:val="20"/>
              </w:rPr>
              <w:t>a</w:t>
            </w:r>
            <w:r w:rsidRPr="00047BBF">
              <w:rPr>
                <w:rFonts w:cs="Times New Roman"/>
                <w:b/>
                <w:bCs/>
                <w:sz w:val="20"/>
              </w:rPr>
              <w:t xml:space="preserve"> Parlamentu Europejskiego i Rady (UE)</w:t>
            </w:r>
            <w:r w:rsidRPr="00047BBF">
              <w:rPr>
                <w:rFonts w:cs="Times New Roman"/>
                <w:b/>
                <w:sz w:val="20"/>
              </w:rPr>
              <w:t xml:space="preserve"> 1257/2013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 w:rsidRPr="009C0E74">
              <w:rPr>
                <w:rFonts w:cs="Times New Roman"/>
                <w:b/>
                <w:sz w:val="20"/>
              </w:rPr>
              <w:t>z dnia 20 listopada 2013 r. w sprawie recyklingu statków oraz zmieniające</w:t>
            </w:r>
            <w:r w:rsidR="0042329B">
              <w:rPr>
                <w:rFonts w:cs="Times New Roman"/>
                <w:b/>
                <w:sz w:val="20"/>
              </w:rPr>
              <w:t>go</w:t>
            </w:r>
            <w:r w:rsidRPr="009C0E74">
              <w:rPr>
                <w:rFonts w:cs="Times New Roman"/>
                <w:b/>
                <w:sz w:val="20"/>
              </w:rPr>
              <w:t xml:space="preserve"> rozporządzenie (WE) nr 1013/2006 i dyrektywę 2009/16/WE</w:t>
            </w:r>
            <w:r w:rsidR="0042329B">
              <w:rPr>
                <w:rFonts w:cs="Times New Roman"/>
                <w:b/>
                <w:sz w:val="20"/>
              </w:rPr>
              <w:t xml:space="preserve"> (Dz. Urz. UE L 330 z 10.12.2013 r., str 1)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7F5B7B" w:rsidRPr="00725454" w:rsidRDefault="007F5B7B" w:rsidP="007F5B7B">
      <w:pPr>
        <w:spacing w:line="240" w:lineRule="auto"/>
        <w:rPr>
          <w:rFonts w:cs="Times New Roman"/>
          <w:sz w:val="20"/>
        </w:rPr>
      </w:pPr>
    </w:p>
    <w:p w:rsidR="007F5B7B" w:rsidRPr="00431594" w:rsidRDefault="007F5B7B" w:rsidP="007F5B7B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7F5B7B" w:rsidRPr="00431594" w:rsidRDefault="007F5B7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43159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7F5B7B" w:rsidRPr="00431594" w:rsidRDefault="007F5B7B" w:rsidP="007F5B7B">
      <w:pPr>
        <w:pStyle w:val="Akapitzlist"/>
        <w:numPr>
          <w:ilvl w:val="0"/>
          <w:numId w:val="7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„P” -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Pr="00431594" w:rsidRDefault="007F5B7B" w:rsidP="007F5B7B">
      <w:pPr>
        <w:pStyle w:val="Akapitzlist"/>
        <w:numPr>
          <w:ilvl w:val="0"/>
          <w:numId w:val="75"/>
        </w:numPr>
        <w:tabs>
          <w:tab w:val="center" w:pos="4895"/>
        </w:tabs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„W” - wytwarzanie odpadów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ab/>
      </w:r>
    </w:p>
    <w:p w:rsidR="007F5B7B" w:rsidRPr="00431594" w:rsidRDefault="007F5B7B" w:rsidP="007F5B7B">
      <w:pPr>
        <w:pStyle w:val="Akapitzlist"/>
        <w:numPr>
          <w:ilvl w:val="0"/>
          <w:numId w:val="7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„Z” - zbieranie odpadów.</w:t>
      </w:r>
    </w:p>
    <w:p w:rsidR="007F5B7B" w:rsidRPr="00431594" w:rsidRDefault="007F5B7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Pr="00431594">
        <w:rPr>
          <w:rFonts w:cs="Times New Roman"/>
          <w:color w:val="000000"/>
          <w:sz w:val="20"/>
        </w:rPr>
        <w:t>ać odpowiedni rodzaj decyzji:</w:t>
      </w:r>
    </w:p>
    <w:p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zezwolenie na zbieranie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zezwolenie na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pozwolenie na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pozwolenie zintegrowane</w:t>
      </w:r>
      <w:r w:rsidR="0042329B">
        <w:rPr>
          <w:rFonts w:ascii="Times New Roman" w:hAnsi="Times New Roman" w:cs="Times New Roman"/>
          <w:color w:val="000000"/>
        </w:rPr>
        <w:t>.</w:t>
      </w:r>
    </w:p>
    <w:p w:rsidR="007F5B7B" w:rsidRDefault="0042329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N</w:t>
      </w:r>
      <w:r w:rsidR="007F5B7B" w:rsidRPr="007359A5">
        <w:rPr>
          <w:rFonts w:cs="Times New Roman"/>
          <w:color w:val="000000"/>
          <w:sz w:val="20"/>
        </w:rPr>
        <w:t>ależy podać masę wyrażoną w tonach statku pustego (LDT).</w:t>
      </w:r>
    </w:p>
    <w:p w:rsidR="007F5B7B" w:rsidRDefault="007F5B7B" w:rsidP="007F5B7B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kern w:val="0"/>
          <w:sz w:val="20"/>
          <w:szCs w:val="20"/>
        </w:rPr>
        <w:br w:type="page"/>
      </w:r>
    </w:p>
    <w:sectPr w:rsidR="007F5B7B" w:rsidSect="00DC53F0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BE" w:rsidRDefault="00C34DBE">
      <w:r>
        <w:separator/>
      </w:r>
    </w:p>
  </w:endnote>
  <w:endnote w:type="continuationSeparator" w:id="0">
    <w:p w:rsidR="00C34DBE" w:rsidRDefault="00C34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6579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A1586" w:rsidRPr="008A3C6C" w:rsidRDefault="00FC6AF8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8A3C6C">
          <w:rPr>
            <w:rFonts w:ascii="Times New Roman" w:hAnsi="Times New Roman"/>
            <w:sz w:val="16"/>
            <w:szCs w:val="16"/>
          </w:rPr>
          <w:fldChar w:fldCharType="begin"/>
        </w:r>
        <w:r w:rsidR="004A1586" w:rsidRPr="008A3C6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8A3C6C">
          <w:rPr>
            <w:rFonts w:ascii="Times New Roman" w:hAnsi="Times New Roman"/>
            <w:sz w:val="16"/>
            <w:szCs w:val="16"/>
          </w:rPr>
          <w:fldChar w:fldCharType="separate"/>
        </w:r>
        <w:r w:rsidR="0004722E">
          <w:rPr>
            <w:rFonts w:ascii="Times New Roman" w:hAnsi="Times New Roman"/>
            <w:noProof/>
            <w:sz w:val="16"/>
            <w:szCs w:val="16"/>
          </w:rPr>
          <w:t>32</w:t>
        </w:r>
        <w:r w:rsidRPr="008A3C6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A1586" w:rsidRDefault="004A15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BE" w:rsidRDefault="00C34DBE">
      <w:r>
        <w:separator/>
      </w:r>
    </w:p>
  </w:footnote>
  <w:footnote w:type="continuationSeparator" w:id="0">
    <w:p w:rsidR="00C34DBE" w:rsidRDefault="00C34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86" w:rsidRDefault="004A1586" w:rsidP="00625756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86" w:rsidRPr="00317D61" w:rsidRDefault="004A1586" w:rsidP="000B6A51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ECB"/>
    <w:multiLevelType w:val="hybridMultilevel"/>
    <w:tmpl w:val="980EC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2A1F48"/>
    <w:multiLevelType w:val="hybridMultilevel"/>
    <w:tmpl w:val="31D4F8A0"/>
    <w:lvl w:ilvl="0" w:tplc="1436DA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512E1"/>
    <w:multiLevelType w:val="hybridMultilevel"/>
    <w:tmpl w:val="0E5AF3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62295"/>
    <w:multiLevelType w:val="hybridMultilevel"/>
    <w:tmpl w:val="CE947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BC246D3"/>
    <w:multiLevelType w:val="hybridMultilevel"/>
    <w:tmpl w:val="B9BCE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4AB8"/>
    <w:multiLevelType w:val="hybridMultilevel"/>
    <w:tmpl w:val="504E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C679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6586A"/>
    <w:multiLevelType w:val="hybridMultilevel"/>
    <w:tmpl w:val="2F92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0276"/>
    <w:multiLevelType w:val="hybridMultilevel"/>
    <w:tmpl w:val="E8E2CEF0"/>
    <w:lvl w:ilvl="0" w:tplc="6458DD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043DC"/>
    <w:multiLevelType w:val="hybridMultilevel"/>
    <w:tmpl w:val="FEAEDE02"/>
    <w:lvl w:ilvl="0" w:tplc="A5C85A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27B03"/>
    <w:multiLevelType w:val="hybridMultilevel"/>
    <w:tmpl w:val="DD0EE89C"/>
    <w:lvl w:ilvl="0" w:tplc="7A78B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81765"/>
    <w:multiLevelType w:val="hybridMultilevel"/>
    <w:tmpl w:val="E69A3190"/>
    <w:lvl w:ilvl="0" w:tplc="E5C0925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7">
    <w:nsid w:val="1BF6715B"/>
    <w:multiLevelType w:val="hybridMultilevel"/>
    <w:tmpl w:val="D1A2D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E004B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D2774"/>
    <w:multiLevelType w:val="hybridMultilevel"/>
    <w:tmpl w:val="0BDC353C"/>
    <w:lvl w:ilvl="0" w:tplc="85DCDB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C1768"/>
    <w:multiLevelType w:val="hybridMultilevel"/>
    <w:tmpl w:val="76BC89C6"/>
    <w:lvl w:ilvl="0" w:tplc="0756E8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6173" w:hanging="360"/>
      </w:pPr>
      <w:rPr>
        <w:rFonts w:hint="default"/>
      </w:rPr>
    </w:lvl>
    <w:lvl w:ilvl="2" w:tplc="0A7236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E6F11"/>
    <w:multiLevelType w:val="hybridMultilevel"/>
    <w:tmpl w:val="51D28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46C6A25"/>
    <w:multiLevelType w:val="hybridMultilevel"/>
    <w:tmpl w:val="A35A1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E15E4"/>
    <w:multiLevelType w:val="hybridMultilevel"/>
    <w:tmpl w:val="10E47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8101D46"/>
    <w:multiLevelType w:val="hybridMultilevel"/>
    <w:tmpl w:val="6C626CEC"/>
    <w:lvl w:ilvl="0" w:tplc="A86E2A1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C62E7"/>
    <w:multiLevelType w:val="hybridMultilevel"/>
    <w:tmpl w:val="E1B09AF0"/>
    <w:lvl w:ilvl="0" w:tplc="6C800D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773ADE"/>
    <w:multiLevelType w:val="hybridMultilevel"/>
    <w:tmpl w:val="39108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3232642F"/>
    <w:multiLevelType w:val="hybridMultilevel"/>
    <w:tmpl w:val="459A8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4C82AD8"/>
    <w:multiLevelType w:val="hybridMultilevel"/>
    <w:tmpl w:val="BD946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5C46E05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FF28AA"/>
    <w:multiLevelType w:val="hybridMultilevel"/>
    <w:tmpl w:val="695C7900"/>
    <w:lvl w:ilvl="0" w:tplc="50728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F937E6"/>
    <w:multiLevelType w:val="hybridMultilevel"/>
    <w:tmpl w:val="3876952A"/>
    <w:lvl w:ilvl="0" w:tplc="D97275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32052D"/>
    <w:multiLevelType w:val="hybridMultilevel"/>
    <w:tmpl w:val="9C7CD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1000E18">
      <w:start w:val="1"/>
      <w:numFmt w:val="lowerLetter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B0F5D2A"/>
    <w:multiLevelType w:val="multilevel"/>
    <w:tmpl w:val="4EA8E30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57D15"/>
    <w:multiLevelType w:val="hybridMultilevel"/>
    <w:tmpl w:val="DBD29A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08E376E"/>
    <w:multiLevelType w:val="hybridMultilevel"/>
    <w:tmpl w:val="563243F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E304B402">
      <w:start w:val="1"/>
      <w:numFmt w:val="lowerLetter"/>
      <w:lvlText w:val="%3)"/>
      <w:lvlJc w:val="right"/>
      <w:pPr>
        <w:ind w:left="4500" w:hanging="180"/>
      </w:pPr>
      <w:rPr>
        <w:rFonts w:ascii="Times New Roman" w:eastAsiaTheme="min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2">
    <w:nsid w:val="412601C7"/>
    <w:multiLevelType w:val="hybridMultilevel"/>
    <w:tmpl w:val="1862E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BA5B8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FF776F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45">
    <w:nsid w:val="459A66B5"/>
    <w:multiLevelType w:val="hybridMultilevel"/>
    <w:tmpl w:val="807C9700"/>
    <w:lvl w:ilvl="0" w:tplc="CBB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25172"/>
    <w:multiLevelType w:val="hybridMultilevel"/>
    <w:tmpl w:val="9A4E3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50">
    <w:nsid w:val="4BB1076B"/>
    <w:multiLevelType w:val="hybridMultilevel"/>
    <w:tmpl w:val="8954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5A75EA"/>
    <w:multiLevelType w:val="hybridMultilevel"/>
    <w:tmpl w:val="287A584C"/>
    <w:lvl w:ilvl="0" w:tplc="CA5014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4696D"/>
    <w:multiLevelType w:val="hybridMultilevel"/>
    <w:tmpl w:val="71680C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1928A4"/>
    <w:multiLevelType w:val="hybridMultilevel"/>
    <w:tmpl w:val="CC7EBA74"/>
    <w:lvl w:ilvl="0" w:tplc="071E43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ABCAF6CA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BF7E45"/>
    <w:multiLevelType w:val="hybridMultilevel"/>
    <w:tmpl w:val="69E4B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0E67A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C2C5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586A7F"/>
    <w:multiLevelType w:val="hybridMultilevel"/>
    <w:tmpl w:val="36142B38"/>
    <w:lvl w:ilvl="0" w:tplc="87508E3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230F01"/>
    <w:multiLevelType w:val="hybridMultilevel"/>
    <w:tmpl w:val="17C08A14"/>
    <w:lvl w:ilvl="0" w:tplc="8F5EB2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3D6447"/>
    <w:multiLevelType w:val="hybridMultilevel"/>
    <w:tmpl w:val="6CD22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931111"/>
    <w:multiLevelType w:val="hybridMultilevel"/>
    <w:tmpl w:val="903CB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065041"/>
    <w:multiLevelType w:val="hybridMultilevel"/>
    <w:tmpl w:val="1AE07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678E0062"/>
    <w:multiLevelType w:val="hybridMultilevel"/>
    <w:tmpl w:val="BE2C3EC6"/>
    <w:lvl w:ilvl="0" w:tplc="FBEE8B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6A714799"/>
    <w:multiLevelType w:val="hybridMultilevel"/>
    <w:tmpl w:val="1C86C0D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6AFB6126"/>
    <w:multiLevelType w:val="hybridMultilevel"/>
    <w:tmpl w:val="B7107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B66D254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761227"/>
    <w:multiLevelType w:val="hybridMultilevel"/>
    <w:tmpl w:val="485A14EA"/>
    <w:lvl w:ilvl="0" w:tplc="9DBCAFA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A93155"/>
    <w:multiLevelType w:val="hybridMultilevel"/>
    <w:tmpl w:val="A3F44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74704656"/>
    <w:multiLevelType w:val="hybridMultilevel"/>
    <w:tmpl w:val="F8F8C504"/>
    <w:lvl w:ilvl="0" w:tplc="AB1C01E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591091A"/>
    <w:multiLevelType w:val="hybridMultilevel"/>
    <w:tmpl w:val="B4B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07702B"/>
    <w:multiLevelType w:val="hybridMultilevel"/>
    <w:tmpl w:val="9F34237A"/>
    <w:lvl w:ilvl="0" w:tplc="6CC67E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FA504A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7">
    <w:nsid w:val="79800912"/>
    <w:multiLevelType w:val="hybridMultilevel"/>
    <w:tmpl w:val="DFCAC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E4AF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F9540D"/>
    <w:multiLevelType w:val="hybridMultilevel"/>
    <w:tmpl w:val="791A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081DA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C8136BC"/>
    <w:multiLevelType w:val="hybridMultilevel"/>
    <w:tmpl w:val="940AA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EAF04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19"/>
  </w:num>
  <w:num w:numId="4">
    <w:abstractNumId w:val="72"/>
  </w:num>
  <w:num w:numId="5">
    <w:abstractNumId w:val="37"/>
  </w:num>
  <w:num w:numId="6">
    <w:abstractNumId w:val="4"/>
  </w:num>
  <w:num w:numId="7">
    <w:abstractNumId w:val="64"/>
  </w:num>
  <w:num w:numId="8">
    <w:abstractNumId w:val="49"/>
  </w:num>
  <w:num w:numId="9">
    <w:abstractNumId w:val="47"/>
  </w:num>
  <w:num w:numId="10">
    <w:abstractNumId w:val="71"/>
  </w:num>
  <w:num w:numId="11">
    <w:abstractNumId w:val="28"/>
  </w:num>
  <w:num w:numId="12">
    <w:abstractNumId w:val="12"/>
  </w:num>
  <w:num w:numId="13">
    <w:abstractNumId w:val="51"/>
  </w:num>
  <w:num w:numId="14">
    <w:abstractNumId w:val="40"/>
  </w:num>
  <w:num w:numId="15">
    <w:abstractNumId w:val="30"/>
  </w:num>
  <w:num w:numId="16">
    <w:abstractNumId w:val="18"/>
  </w:num>
  <w:num w:numId="17">
    <w:abstractNumId w:val="55"/>
  </w:num>
  <w:num w:numId="18">
    <w:abstractNumId w:val="26"/>
  </w:num>
  <w:num w:numId="19">
    <w:abstractNumId w:val="13"/>
  </w:num>
  <w:num w:numId="20">
    <w:abstractNumId w:val="33"/>
  </w:num>
  <w:num w:numId="21">
    <w:abstractNumId w:val="59"/>
  </w:num>
  <w:num w:numId="22">
    <w:abstractNumId w:val="75"/>
  </w:num>
  <w:num w:numId="23">
    <w:abstractNumId w:val="34"/>
  </w:num>
  <w:num w:numId="24">
    <w:abstractNumId w:val="25"/>
  </w:num>
  <w:num w:numId="25">
    <w:abstractNumId w:val="11"/>
  </w:num>
  <w:num w:numId="26">
    <w:abstractNumId w:val="8"/>
  </w:num>
  <w:num w:numId="27">
    <w:abstractNumId w:val="54"/>
  </w:num>
  <w:num w:numId="28">
    <w:abstractNumId w:val="48"/>
  </w:num>
  <w:num w:numId="29">
    <w:abstractNumId w:val="68"/>
  </w:num>
  <w:num w:numId="30">
    <w:abstractNumId w:val="63"/>
  </w:num>
  <w:num w:numId="31">
    <w:abstractNumId w:val="53"/>
  </w:num>
  <w:num w:numId="32">
    <w:abstractNumId w:val="14"/>
  </w:num>
  <w:num w:numId="33">
    <w:abstractNumId w:val="20"/>
  </w:num>
  <w:num w:numId="34">
    <w:abstractNumId w:val="7"/>
  </w:num>
  <w:num w:numId="35">
    <w:abstractNumId w:val="56"/>
  </w:num>
  <w:num w:numId="36">
    <w:abstractNumId w:val="81"/>
  </w:num>
  <w:num w:numId="37">
    <w:abstractNumId w:val="6"/>
  </w:num>
  <w:num w:numId="38">
    <w:abstractNumId w:val="38"/>
  </w:num>
  <w:num w:numId="39">
    <w:abstractNumId w:val="69"/>
  </w:num>
  <w:num w:numId="40">
    <w:abstractNumId w:val="43"/>
  </w:num>
  <w:num w:numId="41">
    <w:abstractNumId w:val="61"/>
  </w:num>
  <w:num w:numId="42">
    <w:abstractNumId w:val="16"/>
  </w:num>
  <w:num w:numId="43">
    <w:abstractNumId w:val="73"/>
  </w:num>
  <w:num w:numId="44">
    <w:abstractNumId w:val="74"/>
  </w:num>
  <w:num w:numId="45">
    <w:abstractNumId w:val="32"/>
  </w:num>
  <w:num w:numId="46">
    <w:abstractNumId w:val="39"/>
  </w:num>
  <w:num w:numId="47">
    <w:abstractNumId w:val="46"/>
  </w:num>
  <w:num w:numId="48">
    <w:abstractNumId w:val="10"/>
  </w:num>
  <w:num w:numId="49">
    <w:abstractNumId w:val="22"/>
  </w:num>
  <w:num w:numId="50">
    <w:abstractNumId w:val="21"/>
  </w:num>
  <w:num w:numId="51">
    <w:abstractNumId w:val="36"/>
  </w:num>
  <w:num w:numId="52">
    <w:abstractNumId w:val="67"/>
  </w:num>
  <w:num w:numId="53">
    <w:abstractNumId w:val="42"/>
  </w:num>
  <w:num w:numId="54">
    <w:abstractNumId w:val="80"/>
  </w:num>
  <w:num w:numId="55">
    <w:abstractNumId w:val="77"/>
  </w:num>
  <w:num w:numId="56">
    <w:abstractNumId w:val="9"/>
  </w:num>
  <w:num w:numId="57">
    <w:abstractNumId w:val="57"/>
  </w:num>
  <w:num w:numId="58">
    <w:abstractNumId w:val="0"/>
  </w:num>
  <w:num w:numId="59">
    <w:abstractNumId w:val="66"/>
  </w:num>
  <w:num w:numId="60">
    <w:abstractNumId w:val="58"/>
  </w:num>
  <w:num w:numId="61">
    <w:abstractNumId w:val="15"/>
  </w:num>
  <w:num w:numId="62">
    <w:abstractNumId w:val="24"/>
  </w:num>
  <w:num w:numId="63">
    <w:abstractNumId w:val="2"/>
  </w:num>
  <w:num w:numId="64">
    <w:abstractNumId w:val="41"/>
  </w:num>
  <w:num w:numId="65">
    <w:abstractNumId w:val="50"/>
  </w:num>
  <w:num w:numId="66">
    <w:abstractNumId w:val="78"/>
  </w:num>
  <w:num w:numId="67">
    <w:abstractNumId w:val="23"/>
  </w:num>
  <w:num w:numId="68">
    <w:abstractNumId w:val="27"/>
  </w:num>
  <w:num w:numId="69">
    <w:abstractNumId w:val="31"/>
  </w:num>
  <w:num w:numId="70">
    <w:abstractNumId w:val="60"/>
  </w:num>
  <w:num w:numId="71">
    <w:abstractNumId w:val="70"/>
  </w:num>
  <w:num w:numId="72">
    <w:abstractNumId w:val="5"/>
  </w:num>
  <w:num w:numId="73">
    <w:abstractNumId w:val="3"/>
  </w:num>
  <w:num w:numId="74">
    <w:abstractNumId w:val="17"/>
  </w:num>
  <w:num w:numId="75">
    <w:abstractNumId w:val="62"/>
  </w:num>
  <w:num w:numId="76">
    <w:abstractNumId w:val="29"/>
  </w:num>
  <w:num w:numId="77">
    <w:abstractNumId w:val="45"/>
  </w:num>
  <w:num w:numId="78">
    <w:abstractNumId w:val="76"/>
  </w:num>
  <w:num w:numId="79">
    <w:abstractNumId w:val="1"/>
  </w:num>
  <w:num w:numId="80">
    <w:abstractNumId w:val="65"/>
  </w:num>
  <w:num w:numId="81">
    <w:abstractNumId w:val="79"/>
  </w:num>
  <w:num w:numId="82">
    <w:abstractNumId w:val="52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367"/>
    <w:rsid w:val="00007902"/>
    <w:rsid w:val="0001023C"/>
    <w:rsid w:val="00011D50"/>
    <w:rsid w:val="00012831"/>
    <w:rsid w:val="00012A35"/>
    <w:rsid w:val="00012E64"/>
    <w:rsid w:val="0001402A"/>
    <w:rsid w:val="00014832"/>
    <w:rsid w:val="00014D81"/>
    <w:rsid w:val="00015EA3"/>
    <w:rsid w:val="00016099"/>
    <w:rsid w:val="00016340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5902"/>
    <w:rsid w:val="00036B63"/>
    <w:rsid w:val="00037DFA"/>
    <w:rsid w:val="00037E1A"/>
    <w:rsid w:val="0004123E"/>
    <w:rsid w:val="00041752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22E"/>
    <w:rsid w:val="00047312"/>
    <w:rsid w:val="00047DF5"/>
    <w:rsid w:val="000508BD"/>
    <w:rsid w:val="0005132D"/>
    <w:rsid w:val="00051540"/>
    <w:rsid w:val="000517AB"/>
    <w:rsid w:val="0005339C"/>
    <w:rsid w:val="000533E1"/>
    <w:rsid w:val="00053809"/>
    <w:rsid w:val="00054710"/>
    <w:rsid w:val="0005571B"/>
    <w:rsid w:val="00055B89"/>
    <w:rsid w:val="0005694A"/>
    <w:rsid w:val="00056E5E"/>
    <w:rsid w:val="00057AB3"/>
    <w:rsid w:val="00060076"/>
    <w:rsid w:val="00060432"/>
    <w:rsid w:val="00060501"/>
    <w:rsid w:val="00060D87"/>
    <w:rsid w:val="000615A5"/>
    <w:rsid w:val="00061803"/>
    <w:rsid w:val="000625D0"/>
    <w:rsid w:val="00062E42"/>
    <w:rsid w:val="000641F2"/>
    <w:rsid w:val="00064E4C"/>
    <w:rsid w:val="00065AAC"/>
    <w:rsid w:val="00066901"/>
    <w:rsid w:val="000678BF"/>
    <w:rsid w:val="000708DA"/>
    <w:rsid w:val="00071BEE"/>
    <w:rsid w:val="0007214C"/>
    <w:rsid w:val="000727FB"/>
    <w:rsid w:val="000736CD"/>
    <w:rsid w:val="00074370"/>
    <w:rsid w:val="00074402"/>
    <w:rsid w:val="000747EC"/>
    <w:rsid w:val="00075118"/>
    <w:rsid w:val="0007533B"/>
    <w:rsid w:val="0007545D"/>
    <w:rsid w:val="000760BF"/>
    <w:rsid w:val="0007613E"/>
    <w:rsid w:val="00076BFC"/>
    <w:rsid w:val="000772C8"/>
    <w:rsid w:val="000776AA"/>
    <w:rsid w:val="000814A7"/>
    <w:rsid w:val="00081B54"/>
    <w:rsid w:val="000820EB"/>
    <w:rsid w:val="0008311A"/>
    <w:rsid w:val="00083EBB"/>
    <w:rsid w:val="00084A19"/>
    <w:rsid w:val="00084CAD"/>
    <w:rsid w:val="0008557B"/>
    <w:rsid w:val="000855D0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C79"/>
    <w:rsid w:val="00095DC8"/>
    <w:rsid w:val="0009732D"/>
    <w:rsid w:val="000973F0"/>
    <w:rsid w:val="0009757C"/>
    <w:rsid w:val="00097E01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A750C"/>
    <w:rsid w:val="000B0288"/>
    <w:rsid w:val="000B0579"/>
    <w:rsid w:val="000B24A9"/>
    <w:rsid w:val="000B298D"/>
    <w:rsid w:val="000B2A2C"/>
    <w:rsid w:val="000B4228"/>
    <w:rsid w:val="000B47E8"/>
    <w:rsid w:val="000B5B2D"/>
    <w:rsid w:val="000B5DCE"/>
    <w:rsid w:val="000B6408"/>
    <w:rsid w:val="000B6A51"/>
    <w:rsid w:val="000B7C55"/>
    <w:rsid w:val="000C01F6"/>
    <w:rsid w:val="000C029C"/>
    <w:rsid w:val="000C05BA"/>
    <w:rsid w:val="000C0839"/>
    <w:rsid w:val="000C0E8F"/>
    <w:rsid w:val="000C0EF5"/>
    <w:rsid w:val="000C1337"/>
    <w:rsid w:val="000C1FD9"/>
    <w:rsid w:val="000C3010"/>
    <w:rsid w:val="000C3B23"/>
    <w:rsid w:val="000C3B4C"/>
    <w:rsid w:val="000C3C43"/>
    <w:rsid w:val="000C4BC4"/>
    <w:rsid w:val="000C5B9B"/>
    <w:rsid w:val="000C5E8A"/>
    <w:rsid w:val="000D0110"/>
    <w:rsid w:val="000D1012"/>
    <w:rsid w:val="000D2468"/>
    <w:rsid w:val="000D2B20"/>
    <w:rsid w:val="000D318A"/>
    <w:rsid w:val="000D3A56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528"/>
    <w:rsid w:val="000E490F"/>
    <w:rsid w:val="000E5D03"/>
    <w:rsid w:val="000E6241"/>
    <w:rsid w:val="000E65C8"/>
    <w:rsid w:val="000E6732"/>
    <w:rsid w:val="000E7A1F"/>
    <w:rsid w:val="000F0ECD"/>
    <w:rsid w:val="000F16D6"/>
    <w:rsid w:val="000F24BF"/>
    <w:rsid w:val="000F2BE3"/>
    <w:rsid w:val="000F364D"/>
    <w:rsid w:val="000F3D0D"/>
    <w:rsid w:val="000F48C9"/>
    <w:rsid w:val="000F4AF5"/>
    <w:rsid w:val="000F6ED4"/>
    <w:rsid w:val="000F7A6E"/>
    <w:rsid w:val="00100B15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1610E"/>
    <w:rsid w:val="00116503"/>
    <w:rsid w:val="001201DA"/>
    <w:rsid w:val="0012026D"/>
    <w:rsid w:val="001209EC"/>
    <w:rsid w:val="00120A9E"/>
    <w:rsid w:val="00120B29"/>
    <w:rsid w:val="00122FDA"/>
    <w:rsid w:val="00123FAF"/>
    <w:rsid w:val="00124DD6"/>
    <w:rsid w:val="001250A4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5B"/>
    <w:rsid w:val="00134CA0"/>
    <w:rsid w:val="00136255"/>
    <w:rsid w:val="00136548"/>
    <w:rsid w:val="00136CA7"/>
    <w:rsid w:val="00137831"/>
    <w:rsid w:val="00137CC2"/>
    <w:rsid w:val="0014026F"/>
    <w:rsid w:val="001423EA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1DA2"/>
    <w:rsid w:val="001520CF"/>
    <w:rsid w:val="00152CC6"/>
    <w:rsid w:val="00154C7F"/>
    <w:rsid w:val="00154DF6"/>
    <w:rsid w:val="0015667C"/>
    <w:rsid w:val="00157110"/>
    <w:rsid w:val="00157347"/>
    <w:rsid w:val="0015742A"/>
    <w:rsid w:val="00157DA1"/>
    <w:rsid w:val="001604D5"/>
    <w:rsid w:val="00160A57"/>
    <w:rsid w:val="00162C0B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938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3B48"/>
    <w:rsid w:val="0019473B"/>
    <w:rsid w:val="001952B1"/>
    <w:rsid w:val="0019602A"/>
    <w:rsid w:val="00196DE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4579"/>
    <w:rsid w:val="001A5304"/>
    <w:rsid w:val="001A5763"/>
    <w:rsid w:val="001A5BEF"/>
    <w:rsid w:val="001A73AB"/>
    <w:rsid w:val="001A7A9A"/>
    <w:rsid w:val="001A7F15"/>
    <w:rsid w:val="001B08C9"/>
    <w:rsid w:val="001B12A2"/>
    <w:rsid w:val="001B13C5"/>
    <w:rsid w:val="001B2CA5"/>
    <w:rsid w:val="001B32A4"/>
    <w:rsid w:val="001B342E"/>
    <w:rsid w:val="001B3DFF"/>
    <w:rsid w:val="001B4049"/>
    <w:rsid w:val="001B43DC"/>
    <w:rsid w:val="001B45BD"/>
    <w:rsid w:val="001B463E"/>
    <w:rsid w:val="001B469E"/>
    <w:rsid w:val="001B5910"/>
    <w:rsid w:val="001C1270"/>
    <w:rsid w:val="001C1504"/>
    <w:rsid w:val="001C1832"/>
    <w:rsid w:val="001C188C"/>
    <w:rsid w:val="001C1CC3"/>
    <w:rsid w:val="001C325A"/>
    <w:rsid w:val="001C32BA"/>
    <w:rsid w:val="001C571D"/>
    <w:rsid w:val="001D0062"/>
    <w:rsid w:val="001D0530"/>
    <w:rsid w:val="001D1783"/>
    <w:rsid w:val="001D47F2"/>
    <w:rsid w:val="001D5051"/>
    <w:rsid w:val="001D53CD"/>
    <w:rsid w:val="001D55A3"/>
    <w:rsid w:val="001D5AF5"/>
    <w:rsid w:val="001D5CF7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E7817"/>
    <w:rsid w:val="001F0581"/>
    <w:rsid w:val="001F08ED"/>
    <w:rsid w:val="001F0A42"/>
    <w:rsid w:val="001F0FA6"/>
    <w:rsid w:val="001F1832"/>
    <w:rsid w:val="001F220F"/>
    <w:rsid w:val="001F221E"/>
    <w:rsid w:val="001F25B3"/>
    <w:rsid w:val="001F2A58"/>
    <w:rsid w:val="001F2CE4"/>
    <w:rsid w:val="001F32AE"/>
    <w:rsid w:val="001F3DFA"/>
    <w:rsid w:val="001F456E"/>
    <w:rsid w:val="001F52A1"/>
    <w:rsid w:val="001F567A"/>
    <w:rsid w:val="001F6616"/>
    <w:rsid w:val="001F73EB"/>
    <w:rsid w:val="00201264"/>
    <w:rsid w:val="002016A9"/>
    <w:rsid w:val="00202BD4"/>
    <w:rsid w:val="00204A97"/>
    <w:rsid w:val="00206037"/>
    <w:rsid w:val="00206205"/>
    <w:rsid w:val="00206395"/>
    <w:rsid w:val="00207172"/>
    <w:rsid w:val="002113C7"/>
    <w:rsid w:val="0021145A"/>
    <w:rsid w:val="002114EF"/>
    <w:rsid w:val="0021358D"/>
    <w:rsid w:val="00213C93"/>
    <w:rsid w:val="00214463"/>
    <w:rsid w:val="002154A4"/>
    <w:rsid w:val="00215788"/>
    <w:rsid w:val="00215867"/>
    <w:rsid w:val="00215DE2"/>
    <w:rsid w:val="002166AD"/>
    <w:rsid w:val="002173C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673D"/>
    <w:rsid w:val="002472E2"/>
    <w:rsid w:val="002501A3"/>
    <w:rsid w:val="00250602"/>
    <w:rsid w:val="0025166C"/>
    <w:rsid w:val="00251BD7"/>
    <w:rsid w:val="00252063"/>
    <w:rsid w:val="00252A09"/>
    <w:rsid w:val="00254746"/>
    <w:rsid w:val="002555D4"/>
    <w:rsid w:val="00260776"/>
    <w:rsid w:val="00260B39"/>
    <w:rsid w:val="00261A16"/>
    <w:rsid w:val="002632A6"/>
    <w:rsid w:val="00263522"/>
    <w:rsid w:val="00263FEA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76F2A"/>
    <w:rsid w:val="00283DC0"/>
    <w:rsid w:val="00284E42"/>
    <w:rsid w:val="00285094"/>
    <w:rsid w:val="002851A4"/>
    <w:rsid w:val="002865CD"/>
    <w:rsid w:val="00286E1A"/>
    <w:rsid w:val="002901B1"/>
    <w:rsid w:val="00290CF1"/>
    <w:rsid w:val="00290E45"/>
    <w:rsid w:val="00290F20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4CC"/>
    <w:rsid w:val="002A570F"/>
    <w:rsid w:val="002A57C3"/>
    <w:rsid w:val="002A64A0"/>
    <w:rsid w:val="002A6BDF"/>
    <w:rsid w:val="002A6DE6"/>
    <w:rsid w:val="002A7292"/>
    <w:rsid w:val="002A7358"/>
    <w:rsid w:val="002A7902"/>
    <w:rsid w:val="002A7FAE"/>
    <w:rsid w:val="002B0A0F"/>
    <w:rsid w:val="002B0F6B"/>
    <w:rsid w:val="002B23B8"/>
    <w:rsid w:val="002B2ADA"/>
    <w:rsid w:val="002B3FEC"/>
    <w:rsid w:val="002B4429"/>
    <w:rsid w:val="002B47C0"/>
    <w:rsid w:val="002B4BFB"/>
    <w:rsid w:val="002B4EE1"/>
    <w:rsid w:val="002B5A49"/>
    <w:rsid w:val="002B68A6"/>
    <w:rsid w:val="002B7FAF"/>
    <w:rsid w:val="002C013A"/>
    <w:rsid w:val="002C0BAC"/>
    <w:rsid w:val="002C20D0"/>
    <w:rsid w:val="002C242E"/>
    <w:rsid w:val="002C30DD"/>
    <w:rsid w:val="002C3F1F"/>
    <w:rsid w:val="002C7061"/>
    <w:rsid w:val="002C7469"/>
    <w:rsid w:val="002C796C"/>
    <w:rsid w:val="002D0A09"/>
    <w:rsid w:val="002D0ACB"/>
    <w:rsid w:val="002D0C4F"/>
    <w:rsid w:val="002D1364"/>
    <w:rsid w:val="002D1411"/>
    <w:rsid w:val="002D16FD"/>
    <w:rsid w:val="002D40F4"/>
    <w:rsid w:val="002D4D30"/>
    <w:rsid w:val="002D4D61"/>
    <w:rsid w:val="002D5000"/>
    <w:rsid w:val="002D516A"/>
    <w:rsid w:val="002D598D"/>
    <w:rsid w:val="002D5CD1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79"/>
    <w:rsid w:val="003008AA"/>
    <w:rsid w:val="0030154A"/>
    <w:rsid w:val="00301C97"/>
    <w:rsid w:val="00302523"/>
    <w:rsid w:val="00303489"/>
    <w:rsid w:val="0030457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CBC"/>
    <w:rsid w:val="00313D2E"/>
    <w:rsid w:val="003143F7"/>
    <w:rsid w:val="003148FD"/>
    <w:rsid w:val="00317D61"/>
    <w:rsid w:val="00320700"/>
    <w:rsid w:val="00321080"/>
    <w:rsid w:val="0032290C"/>
    <w:rsid w:val="00322D45"/>
    <w:rsid w:val="003252AA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47560"/>
    <w:rsid w:val="003478DF"/>
    <w:rsid w:val="00350903"/>
    <w:rsid w:val="00350A88"/>
    <w:rsid w:val="00350CF2"/>
    <w:rsid w:val="00351DF2"/>
    <w:rsid w:val="00352DAE"/>
    <w:rsid w:val="00354EB9"/>
    <w:rsid w:val="003602AE"/>
    <w:rsid w:val="00360929"/>
    <w:rsid w:val="00361658"/>
    <w:rsid w:val="00363A7A"/>
    <w:rsid w:val="003645A6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4A7"/>
    <w:rsid w:val="00377E70"/>
    <w:rsid w:val="00380068"/>
    <w:rsid w:val="00380904"/>
    <w:rsid w:val="0038099E"/>
    <w:rsid w:val="0038120E"/>
    <w:rsid w:val="003818ED"/>
    <w:rsid w:val="00381CBE"/>
    <w:rsid w:val="003823EE"/>
    <w:rsid w:val="00382960"/>
    <w:rsid w:val="0038427C"/>
    <w:rsid w:val="003846F7"/>
    <w:rsid w:val="003851ED"/>
    <w:rsid w:val="003853A1"/>
    <w:rsid w:val="00385AFD"/>
    <w:rsid w:val="00385B39"/>
    <w:rsid w:val="00386268"/>
    <w:rsid w:val="00386449"/>
    <w:rsid w:val="00386785"/>
    <w:rsid w:val="00387876"/>
    <w:rsid w:val="00387F37"/>
    <w:rsid w:val="0039026C"/>
    <w:rsid w:val="0039082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3A5B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7D9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4FFD"/>
    <w:rsid w:val="003C5771"/>
    <w:rsid w:val="003C72C2"/>
    <w:rsid w:val="003D0280"/>
    <w:rsid w:val="003D12C2"/>
    <w:rsid w:val="003D1431"/>
    <w:rsid w:val="003D2E4C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5873"/>
    <w:rsid w:val="003E590A"/>
    <w:rsid w:val="003E5E01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25A"/>
    <w:rsid w:val="003F6ED7"/>
    <w:rsid w:val="003F7351"/>
    <w:rsid w:val="004003AD"/>
    <w:rsid w:val="00401C84"/>
    <w:rsid w:val="00403210"/>
    <w:rsid w:val="004034A5"/>
    <w:rsid w:val="004035BB"/>
    <w:rsid w:val="004035EB"/>
    <w:rsid w:val="00403DA4"/>
    <w:rsid w:val="004043B2"/>
    <w:rsid w:val="00404469"/>
    <w:rsid w:val="00405142"/>
    <w:rsid w:val="00405D9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1C3"/>
    <w:rsid w:val="00417B22"/>
    <w:rsid w:val="00420E2C"/>
    <w:rsid w:val="00421085"/>
    <w:rsid w:val="00422046"/>
    <w:rsid w:val="0042329B"/>
    <w:rsid w:val="0042465E"/>
    <w:rsid w:val="00424DF7"/>
    <w:rsid w:val="00425A63"/>
    <w:rsid w:val="00431594"/>
    <w:rsid w:val="00432327"/>
    <w:rsid w:val="00432B76"/>
    <w:rsid w:val="00432CCE"/>
    <w:rsid w:val="0043329F"/>
    <w:rsid w:val="004339E7"/>
    <w:rsid w:val="004348B6"/>
    <w:rsid w:val="00434D01"/>
    <w:rsid w:val="00435D26"/>
    <w:rsid w:val="0043632D"/>
    <w:rsid w:val="00436537"/>
    <w:rsid w:val="00436D4A"/>
    <w:rsid w:val="00437822"/>
    <w:rsid w:val="004378BD"/>
    <w:rsid w:val="00440C99"/>
    <w:rsid w:val="0044175C"/>
    <w:rsid w:val="00441C9C"/>
    <w:rsid w:val="00442936"/>
    <w:rsid w:val="00442E67"/>
    <w:rsid w:val="004432AF"/>
    <w:rsid w:val="00443A8C"/>
    <w:rsid w:val="00444682"/>
    <w:rsid w:val="00444CAE"/>
    <w:rsid w:val="00445F4D"/>
    <w:rsid w:val="004504C0"/>
    <w:rsid w:val="004506E5"/>
    <w:rsid w:val="00450FEA"/>
    <w:rsid w:val="00451661"/>
    <w:rsid w:val="00451E0D"/>
    <w:rsid w:val="00452FE3"/>
    <w:rsid w:val="00453175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1DC2"/>
    <w:rsid w:val="0047207C"/>
    <w:rsid w:val="00472CD6"/>
    <w:rsid w:val="004744C5"/>
    <w:rsid w:val="0047491F"/>
    <w:rsid w:val="00474DC6"/>
    <w:rsid w:val="00474E3C"/>
    <w:rsid w:val="00476929"/>
    <w:rsid w:val="00476E51"/>
    <w:rsid w:val="004800F5"/>
    <w:rsid w:val="00480A58"/>
    <w:rsid w:val="00482151"/>
    <w:rsid w:val="004847A3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94F88"/>
    <w:rsid w:val="004A0775"/>
    <w:rsid w:val="004A1586"/>
    <w:rsid w:val="004A2001"/>
    <w:rsid w:val="004A21E1"/>
    <w:rsid w:val="004A3590"/>
    <w:rsid w:val="004A4D1C"/>
    <w:rsid w:val="004A6444"/>
    <w:rsid w:val="004B00A7"/>
    <w:rsid w:val="004B25E2"/>
    <w:rsid w:val="004B2A0E"/>
    <w:rsid w:val="004B302A"/>
    <w:rsid w:val="004B3246"/>
    <w:rsid w:val="004B34D7"/>
    <w:rsid w:val="004B3BD0"/>
    <w:rsid w:val="004B47E5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AA7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A5C"/>
    <w:rsid w:val="004C7EE7"/>
    <w:rsid w:val="004D052F"/>
    <w:rsid w:val="004D07C3"/>
    <w:rsid w:val="004D2DEE"/>
    <w:rsid w:val="004D2E1F"/>
    <w:rsid w:val="004D2EC0"/>
    <w:rsid w:val="004D430A"/>
    <w:rsid w:val="004D4914"/>
    <w:rsid w:val="004D5DB8"/>
    <w:rsid w:val="004D617C"/>
    <w:rsid w:val="004D6381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6A4"/>
    <w:rsid w:val="004E37E5"/>
    <w:rsid w:val="004E3FDB"/>
    <w:rsid w:val="004E639F"/>
    <w:rsid w:val="004E677B"/>
    <w:rsid w:val="004E6C02"/>
    <w:rsid w:val="004E7FA7"/>
    <w:rsid w:val="004F046E"/>
    <w:rsid w:val="004F04D6"/>
    <w:rsid w:val="004F10C7"/>
    <w:rsid w:val="004F1C4B"/>
    <w:rsid w:val="004F1C6D"/>
    <w:rsid w:val="004F1F1A"/>
    <w:rsid w:val="004F1F4A"/>
    <w:rsid w:val="004F296D"/>
    <w:rsid w:val="004F2BE8"/>
    <w:rsid w:val="004F3B34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5383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3B4C"/>
    <w:rsid w:val="00514751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5996"/>
    <w:rsid w:val="0053639C"/>
    <w:rsid w:val="005363AB"/>
    <w:rsid w:val="00536EDE"/>
    <w:rsid w:val="005373D1"/>
    <w:rsid w:val="005411F0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0DD"/>
    <w:rsid w:val="005479D9"/>
    <w:rsid w:val="005504F3"/>
    <w:rsid w:val="005532F7"/>
    <w:rsid w:val="0055340D"/>
    <w:rsid w:val="00553A52"/>
    <w:rsid w:val="0055543E"/>
    <w:rsid w:val="00555821"/>
    <w:rsid w:val="005572BD"/>
    <w:rsid w:val="00557A12"/>
    <w:rsid w:val="005605B2"/>
    <w:rsid w:val="00560AC7"/>
    <w:rsid w:val="00561AFB"/>
    <w:rsid w:val="00561B33"/>
    <w:rsid w:val="00561FA8"/>
    <w:rsid w:val="005622B4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0469"/>
    <w:rsid w:val="00591124"/>
    <w:rsid w:val="005916A1"/>
    <w:rsid w:val="00591B13"/>
    <w:rsid w:val="005933B0"/>
    <w:rsid w:val="005937F7"/>
    <w:rsid w:val="005942B9"/>
    <w:rsid w:val="00594A7F"/>
    <w:rsid w:val="005950C4"/>
    <w:rsid w:val="00595629"/>
    <w:rsid w:val="00595C87"/>
    <w:rsid w:val="0059628C"/>
    <w:rsid w:val="00596973"/>
    <w:rsid w:val="00597024"/>
    <w:rsid w:val="00597F1A"/>
    <w:rsid w:val="005A0274"/>
    <w:rsid w:val="005A095C"/>
    <w:rsid w:val="005A171B"/>
    <w:rsid w:val="005A197E"/>
    <w:rsid w:val="005A44FC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740"/>
    <w:rsid w:val="005C2D58"/>
    <w:rsid w:val="005C348E"/>
    <w:rsid w:val="005C4027"/>
    <w:rsid w:val="005C68E1"/>
    <w:rsid w:val="005C7E8E"/>
    <w:rsid w:val="005D0275"/>
    <w:rsid w:val="005D1FA6"/>
    <w:rsid w:val="005D3763"/>
    <w:rsid w:val="005D4F42"/>
    <w:rsid w:val="005D55E1"/>
    <w:rsid w:val="005D56D8"/>
    <w:rsid w:val="005D5BFE"/>
    <w:rsid w:val="005D5F82"/>
    <w:rsid w:val="005E11CC"/>
    <w:rsid w:val="005E19F7"/>
    <w:rsid w:val="005E2DD7"/>
    <w:rsid w:val="005E4F04"/>
    <w:rsid w:val="005E606D"/>
    <w:rsid w:val="005E62C2"/>
    <w:rsid w:val="005E69CC"/>
    <w:rsid w:val="005E6C71"/>
    <w:rsid w:val="005E7164"/>
    <w:rsid w:val="005E7EB4"/>
    <w:rsid w:val="005F0252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4722"/>
    <w:rsid w:val="005F504C"/>
    <w:rsid w:val="005F7041"/>
    <w:rsid w:val="005F7812"/>
    <w:rsid w:val="005F7A88"/>
    <w:rsid w:val="00600627"/>
    <w:rsid w:val="006029D3"/>
    <w:rsid w:val="00602C04"/>
    <w:rsid w:val="00603951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3500"/>
    <w:rsid w:val="00615772"/>
    <w:rsid w:val="0061791C"/>
    <w:rsid w:val="006209A6"/>
    <w:rsid w:val="00620A21"/>
    <w:rsid w:val="00621089"/>
    <w:rsid w:val="00621256"/>
    <w:rsid w:val="00621803"/>
    <w:rsid w:val="00621FCC"/>
    <w:rsid w:val="00622E4B"/>
    <w:rsid w:val="006249EE"/>
    <w:rsid w:val="00625756"/>
    <w:rsid w:val="006265B4"/>
    <w:rsid w:val="00631179"/>
    <w:rsid w:val="006333DA"/>
    <w:rsid w:val="00634E64"/>
    <w:rsid w:val="00634EAD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5FB"/>
    <w:rsid w:val="00642A65"/>
    <w:rsid w:val="00643FC3"/>
    <w:rsid w:val="0064562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56D3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572D"/>
    <w:rsid w:val="00665E54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0DC7"/>
    <w:rsid w:val="00692E40"/>
    <w:rsid w:val="00693625"/>
    <w:rsid w:val="0069462E"/>
    <w:rsid w:val="006946BB"/>
    <w:rsid w:val="006957C7"/>
    <w:rsid w:val="006968B9"/>
    <w:rsid w:val="006969FA"/>
    <w:rsid w:val="00697EA8"/>
    <w:rsid w:val="006A0521"/>
    <w:rsid w:val="006A05A5"/>
    <w:rsid w:val="006A35D5"/>
    <w:rsid w:val="006A4E81"/>
    <w:rsid w:val="006A5D2E"/>
    <w:rsid w:val="006A748A"/>
    <w:rsid w:val="006A7BB2"/>
    <w:rsid w:val="006B0313"/>
    <w:rsid w:val="006B0B5B"/>
    <w:rsid w:val="006B1470"/>
    <w:rsid w:val="006B1D37"/>
    <w:rsid w:val="006B267B"/>
    <w:rsid w:val="006B33ED"/>
    <w:rsid w:val="006B37A9"/>
    <w:rsid w:val="006B414E"/>
    <w:rsid w:val="006B441D"/>
    <w:rsid w:val="006B5838"/>
    <w:rsid w:val="006B5F11"/>
    <w:rsid w:val="006B6C7C"/>
    <w:rsid w:val="006C01E3"/>
    <w:rsid w:val="006C157A"/>
    <w:rsid w:val="006C17D9"/>
    <w:rsid w:val="006C2AD8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D6E12"/>
    <w:rsid w:val="006D6F03"/>
    <w:rsid w:val="006E0FCC"/>
    <w:rsid w:val="006E1E96"/>
    <w:rsid w:val="006E1ECE"/>
    <w:rsid w:val="006E2012"/>
    <w:rsid w:val="006E3040"/>
    <w:rsid w:val="006E365A"/>
    <w:rsid w:val="006E3A3D"/>
    <w:rsid w:val="006E3C2B"/>
    <w:rsid w:val="006E5792"/>
    <w:rsid w:val="006E5E21"/>
    <w:rsid w:val="006E657B"/>
    <w:rsid w:val="006E6691"/>
    <w:rsid w:val="006E72EC"/>
    <w:rsid w:val="006E7B1F"/>
    <w:rsid w:val="006F03A9"/>
    <w:rsid w:val="006F2648"/>
    <w:rsid w:val="006F2F10"/>
    <w:rsid w:val="006F3E0A"/>
    <w:rsid w:val="006F3E82"/>
    <w:rsid w:val="006F482B"/>
    <w:rsid w:val="006F5165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4DA0"/>
    <w:rsid w:val="00725406"/>
    <w:rsid w:val="00725454"/>
    <w:rsid w:val="0072621B"/>
    <w:rsid w:val="00726D46"/>
    <w:rsid w:val="007275DD"/>
    <w:rsid w:val="00730555"/>
    <w:rsid w:val="007312CC"/>
    <w:rsid w:val="007319BB"/>
    <w:rsid w:val="007323BF"/>
    <w:rsid w:val="00734993"/>
    <w:rsid w:val="00735612"/>
    <w:rsid w:val="007359A5"/>
    <w:rsid w:val="00736A64"/>
    <w:rsid w:val="00736DDC"/>
    <w:rsid w:val="00737408"/>
    <w:rsid w:val="00737F6A"/>
    <w:rsid w:val="0074054A"/>
    <w:rsid w:val="007410B6"/>
    <w:rsid w:val="0074187F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2027"/>
    <w:rsid w:val="0075206F"/>
    <w:rsid w:val="00753B51"/>
    <w:rsid w:val="007544AF"/>
    <w:rsid w:val="00754AE8"/>
    <w:rsid w:val="00754B4A"/>
    <w:rsid w:val="00754C96"/>
    <w:rsid w:val="00754E10"/>
    <w:rsid w:val="00756629"/>
    <w:rsid w:val="00756D90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4B9E"/>
    <w:rsid w:val="0077579C"/>
    <w:rsid w:val="0077641F"/>
    <w:rsid w:val="00776A8E"/>
    <w:rsid w:val="00776C17"/>
    <w:rsid w:val="00776DC2"/>
    <w:rsid w:val="0077772B"/>
    <w:rsid w:val="00777785"/>
    <w:rsid w:val="00777D27"/>
    <w:rsid w:val="00780122"/>
    <w:rsid w:val="00781A1A"/>
    <w:rsid w:val="0078206E"/>
    <w:rsid w:val="0078214B"/>
    <w:rsid w:val="0078498A"/>
    <w:rsid w:val="00787E26"/>
    <w:rsid w:val="00790F88"/>
    <w:rsid w:val="00792207"/>
    <w:rsid w:val="00792B64"/>
    <w:rsid w:val="00792DAC"/>
    <w:rsid w:val="00792E29"/>
    <w:rsid w:val="00793660"/>
    <w:rsid w:val="0079379A"/>
    <w:rsid w:val="0079462F"/>
    <w:rsid w:val="00794953"/>
    <w:rsid w:val="00794ABB"/>
    <w:rsid w:val="00795302"/>
    <w:rsid w:val="00795C6F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A7DEF"/>
    <w:rsid w:val="007B1383"/>
    <w:rsid w:val="007B14E1"/>
    <w:rsid w:val="007B3018"/>
    <w:rsid w:val="007B4AB8"/>
    <w:rsid w:val="007B75BC"/>
    <w:rsid w:val="007B78B2"/>
    <w:rsid w:val="007C0BD6"/>
    <w:rsid w:val="007C108E"/>
    <w:rsid w:val="007C125E"/>
    <w:rsid w:val="007C1E7A"/>
    <w:rsid w:val="007C2207"/>
    <w:rsid w:val="007C221F"/>
    <w:rsid w:val="007C3806"/>
    <w:rsid w:val="007C3E12"/>
    <w:rsid w:val="007C47FC"/>
    <w:rsid w:val="007C5BB7"/>
    <w:rsid w:val="007C5C0A"/>
    <w:rsid w:val="007C5C68"/>
    <w:rsid w:val="007C69DB"/>
    <w:rsid w:val="007C7225"/>
    <w:rsid w:val="007C755E"/>
    <w:rsid w:val="007D022A"/>
    <w:rsid w:val="007D07D5"/>
    <w:rsid w:val="007D12F9"/>
    <w:rsid w:val="007D1C64"/>
    <w:rsid w:val="007D2EF6"/>
    <w:rsid w:val="007D3002"/>
    <w:rsid w:val="007D3052"/>
    <w:rsid w:val="007D32DD"/>
    <w:rsid w:val="007D3B72"/>
    <w:rsid w:val="007D3E92"/>
    <w:rsid w:val="007D42A3"/>
    <w:rsid w:val="007D5921"/>
    <w:rsid w:val="007D6144"/>
    <w:rsid w:val="007D6DCE"/>
    <w:rsid w:val="007D72C4"/>
    <w:rsid w:val="007E04CD"/>
    <w:rsid w:val="007E0590"/>
    <w:rsid w:val="007E0A26"/>
    <w:rsid w:val="007E2CFE"/>
    <w:rsid w:val="007E59C9"/>
    <w:rsid w:val="007E5C34"/>
    <w:rsid w:val="007E5CBB"/>
    <w:rsid w:val="007E5DEF"/>
    <w:rsid w:val="007F0072"/>
    <w:rsid w:val="007F0841"/>
    <w:rsid w:val="007F19FE"/>
    <w:rsid w:val="007F1E77"/>
    <w:rsid w:val="007F1F45"/>
    <w:rsid w:val="007F2EB6"/>
    <w:rsid w:val="007F323E"/>
    <w:rsid w:val="007F38B7"/>
    <w:rsid w:val="007F3B41"/>
    <w:rsid w:val="007F5382"/>
    <w:rsid w:val="007F54C3"/>
    <w:rsid w:val="007F5B7B"/>
    <w:rsid w:val="007F629E"/>
    <w:rsid w:val="007F6B1D"/>
    <w:rsid w:val="007F77E1"/>
    <w:rsid w:val="00800A48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1CF2"/>
    <w:rsid w:val="00812BE5"/>
    <w:rsid w:val="008136E4"/>
    <w:rsid w:val="00813BE4"/>
    <w:rsid w:val="00813E6C"/>
    <w:rsid w:val="0081465C"/>
    <w:rsid w:val="00815D18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31C5"/>
    <w:rsid w:val="00823B18"/>
    <w:rsid w:val="00823E44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208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640F"/>
    <w:rsid w:val="0084710C"/>
    <w:rsid w:val="00850697"/>
    <w:rsid w:val="00850C9D"/>
    <w:rsid w:val="008527B5"/>
    <w:rsid w:val="00852B51"/>
    <w:rsid w:val="00852B59"/>
    <w:rsid w:val="0085379C"/>
    <w:rsid w:val="00854ED1"/>
    <w:rsid w:val="00856143"/>
    <w:rsid w:val="00856272"/>
    <w:rsid w:val="008563FF"/>
    <w:rsid w:val="0086018B"/>
    <w:rsid w:val="00860BF4"/>
    <w:rsid w:val="008611DD"/>
    <w:rsid w:val="008615B9"/>
    <w:rsid w:val="008618FE"/>
    <w:rsid w:val="008620DE"/>
    <w:rsid w:val="00862DF1"/>
    <w:rsid w:val="00863238"/>
    <w:rsid w:val="00866867"/>
    <w:rsid w:val="00870655"/>
    <w:rsid w:val="0087151B"/>
    <w:rsid w:val="00872110"/>
    <w:rsid w:val="00872257"/>
    <w:rsid w:val="0087342B"/>
    <w:rsid w:val="00874BED"/>
    <w:rsid w:val="00874C05"/>
    <w:rsid w:val="008753E6"/>
    <w:rsid w:val="0087738C"/>
    <w:rsid w:val="00877BCF"/>
    <w:rsid w:val="00877D67"/>
    <w:rsid w:val="008802AF"/>
    <w:rsid w:val="00880933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87CC7"/>
    <w:rsid w:val="00890F05"/>
    <w:rsid w:val="00891270"/>
    <w:rsid w:val="00891A1E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3C6C"/>
    <w:rsid w:val="008A421D"/>
    <w:rsid w:val="008A5D26"/>
    <w:rsid w:val="008A622D"/>
    <w:rsid w:val="008A6B13"/>
    <w:rsid w:val="008A6ECB"/>
    <w:rsid w:val="008B0689"/>
    <w:rsid w:val="008B09BF"/>
    <w:rsid w:val="008B0BF9"/>
    <w:rsid w:val="008B1657"/>
    <w:rsid w:val="008B2321"/>
    <w:rsid w:val="008B2521"/>
    <w:rsid w:val="008B2866"/>
    <w:rsid w:val="008B2FB8"/>
    <w:rsid w:val="008B32BA"/>
    <w:rsid w:val="008B3749"/>
    <w:rsid w:val="008B3859"/>
    <w:rsid w:val="008B436D"/>
    <w:rsid w:val="008B4E49"/>
    <w:rsid w:val="008B5ECB"/>
    <w:rsid w:val="008B60FA"/>
    <w:rsid w:val="008B7712"/>
    <w:rsid w:val="008B7B26"/>
    <w:rsid w:val="008C17F1"/>
    <w:rsid w:val="008C189B"/>
    <w:rsid w:val="008C234C"/>
    <w:rsid w:val="008C3524"/>
    <w:rsid w:val="008C4061"/>
    <w:rsid w:val="008C4229"/>
    <w:rsid w:val="008C5BE0"/>
    <w:rsid w:val="008C7233"/>
    <w:rsid w:val="008C7497"/>
    <w:rsid w:val="008C7C09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1BAB"/>
    <w:rsid w:val="008E2785"/>
    <w:rsid w:val="008E339B"/>
    <w:rsid w:val="008E4D23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871"/>
    <w:rsid w:val="00903CC7"/>
    <w:rsid w:val="00903FD6"/>
    <w:rsid w:val="00905396"/>
    <w:rsid w:val="00905A22"/>
    <w:rsid w:val="0090605D"/>
    <w:rsid w:val="00906419"/>
    <w:rsid w:val="00907B64"/>
    <w:rsid w:val="009100D8"/>
    <w:rsid w:val="00911D6F"/>
    <w:rsid w:val="00911DB0"/>
    <w:rsid w:val="009125DB"/>
    <w:rsid w:val="009126B3"/>
    <w:rsid w:val="00912889"/>
    <w:rsid w:val="00912CA9"/>
    <w:rsid w:val="00913295"/>
    <w:rsid w:val="00913A42"/>
    <w:rsid w:val="00913B5D"/>
    <w:rsid w:val="00914167"/>
    <w:rsid w:val="009143DB"/>
    <w:rsid w:val="00915065"/>
    <w:rsid w:val="00916B9B"/>
    <w:rsid w:val="00917CE5"/>
    <w:rsid w:val="00920213"/>
    <w:rsid w:val="00921770"/>
    <w:rsid w:val="009217C0"/>
    <w:rsid w:val="0092232F"/>
    <w:rsid w:val="00925241"/>
    <w:rsid w:val="00925242"/>
    <w:rsid w:val="00925CEC"/>
    <w:rsid w:val="00926A2B"/>
    <w:rsid w:val="00926A3F"/>
    <w:rsid w:val="0092794E"/>
    <w:rsid w:val="00930D30"/>
    <w:rsid w:val="00931125"/>
    <w:rsid w:val="00931AD4"/>
    <w:rsid w:val="00931DF8"/>
    <w:rsid w:val="009332A2"/>
    <w:rsid w:val="00933FB9"/>
    <w:rsid w:val="00934B45"/>
    <w:rsid w:val="00935310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3554"/>
    <w:rsid w:val="009548EE"/>
    <w:rsid w:val="00954937"/>
    <w:rsid w:val="009549E0"/>
    <w:rsid w:val="00955154"/>
    <w:rsid w:val="00956812"/>
    <w:rsid w:val="00956B61"/>
    <w:rsid w:val="009570EE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4CCB"/>
    <w:rsid w:val="00975040"/>
    <w:rsid w:val="009754E1"/>
    <w:rsid w:val="00976411"/>
    <w:rsid w:val="009775E7"/>
    <w:rsid w:val="00977857"/>
    <w:rsid w:val="00980009"/>
    <w:rsid w:val="00980C1C"/>
    <w:rsid w:val="00980F79"/>
    <w:rsid w:val="00981144"/>
    <w:rsid w:val="00981196"/>
    <w:rsid w:val="00981584"/>
    <w:rsid w:val="00982300"/>
    <w:rsid w:val="00984E03"/>
    <w:rsid w:val="00985E99"/>
    <w:rsid w:val="00986261"/>
    <w:rsid w:val="00986BB2"/>
    <w:rsid w:val="00987E85"/>
    <w:rsid w:val="00987FA3"/>
    <w:rsid w:val="0099002D"/>
    <w:rsid w:val="00991CD3"/>
    <w:rsid w:val="00992FFD"/>
    <w:rsid w:val="0099412D"/>
    <w:rsid w:val="00994BFD"/>
    <w:rsid w:val="00997AFC"/>
    <w:rsid w:val="00997DAF"/>
    <w:rsid w:val="009A0D12"/>
    <w:rsid w:val="009A1987"/>
    <w:rsid w:val="009A2BEE"/>
    <w:rsid w:val="009A38E8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809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0E74"/>
    <w:rsid w:val="009C30EB"/>
    <w:rsid w:val="009C328C"/>
    <w:rsid w:val="009C3570"/>
    <w:rsid w:val="009C428E"/>
    <w:rsid w:val="009C4444"/>
    <w:rsid w:val="009C4903"/>
    <w:rsid w:val="009C5FCC"/>
    <w:rsid w:val="009C79AD"/>
    <w:rsid w:val="009C7CA6"/>
    <w:rsid w:val="009C7D6A"/>
    <w:rsid w:val="009D23A2"/>
    <w:rsid w:val="009D28A1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5D4D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5B05"/>
    <w:rsid w:val="009F5F2E"/>
    <w:rsid w:val="009F78D3"/>
    <w:rsid w:val="009F7BA0"/>
    <w:rsid w:val="00A00329"/>
    <w:rsid w:val="00A01AB0"/>
    <w:rsid w:val="00A031D7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0043"/>
    <w:rsid w:val="00A12520"/>
    <w:rsid w:val="00A130FD"/>
    <w:rsid w:val="00A13C5A"/>
    <w:rsid w:val="00A13D6D"/>
    <w:rsid w:val="00A14769"/>
    <w:rsid w:val="00A16151"/>
    <w:rsid w:val="00A16EC6"/>
    <w:rsid w:val="00A178EF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28D"/>
    <w:rsid w:val="00A32E0C"/>
    <w:rsid w:val="00A32E71"/>
    <w:rsid w:val="00A3310E"/>
    <w:rsid w:val="00A333A0"/>
    <w:rsid w:val="00A33739"/>
    <w:rsid w:val="00A37286"/>
    <w:rsid w:val="00A37885"/>
    <w:rsid w:val="00A37E70"/>
    <w:rsid w:val="00A41E00"/>
    <w:rsid w:val="00A437E1"/>
    <w:rsid w:val="00A4474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13DF"/>
    <w:rsid w:val="00A5657D"/>
    <w:rsid w:val="00A56D62"/>
    <w:rsid w:val="00A56F07"/>
    <w:rsid w:val="00A57277"/>
    <w:rsid w:val="00A5762C"/>
    <w:rsid w:val="00A600FC"/>
    <w:rsid w:val="00A606CF"/>
    <w:rsid w:val="00A60BCA"/>
    <w:rsid w:val="00A60C8E"/>
    <w:rsid w:val="00A60CE2"/>
    <w:rsid w:val="00A6165B"/>
    <w:rsid w:val="00A61B32"/>
    <w:rsid w:val="00A638DA"/>
    <w:rsid w:val="00A63B55"/>
    <w:rsid w:val="00A6580C"/>
    <w:rsid w:val="00A65B41"/>
    <w:rsid w:val="00A65E00"/>
    <w:rsid w:val="00A662D3"/>
    <w:rsid w:val="00A66A78"/>
    <w:rsid w:val="00A66E11"/>
    <w:rsid w:val="00A66E6D"/>
    <w:rsid w:val="00A676BB"/>
    <w:rsid w:val="00A6786C"/>
    <w:rsid w:val="00A70721"/>
    <w:rsid w:val="00A70BC3"/>
    <w:rsid w:val="00A72EA1"/>
    <w:rsid w:val="00A7436E"/>
    <w:rsid w:val="00A74E96"/>
    <w:rsid w:val="00A75A8E"/>
    <w:rsid w:val="00A76749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3E55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4291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2DFC"/>
    <w:rsid w:val="00AB2F06"/>
    <w:rsid w:val="00AB36CE"/>
    <w:rsid w:val="00AB387A"/>
    <w:rsid w:val="00AB67FC"/>
    <w:rsid w:val="00AC00F2"/>
    <w:rsid w:val="00AC1368"/>
    <w:rsid w:val="00AC31B5"/>
    <w:rsid w:val="00AC34CB"/>
    <w:rsid w:val="00AC4721"/>
    <w:rsid w:val="00AC492C"/>
    <w:rsid w:val="00AC4AA5"/>
    <w:rsid w:val="00AC4EA1"/>
    <w:rsid w:val="00AC4EC4"/>
    <w:rsid w:val="00AC4FE0"/>
    <w:rsid w:val="00AC50BF"/>
    <w:rsid w:val="00AC5381"/>
    <w:rsid w:val="00AC5920"/>
    <w:rsid w:val="00AC6998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D7CA4"/>
    <w:rsid w:val="00AE038B"/>
    <w:rsid w:val="00AE050B"/>
    <w:rsid w:val="00AE09D7"/>
    <w:rsid w:val="00AE36C4"/>
    <w:rsid w:val="00AE3DA5"/>
    <w:rsid w:val="00AE4179"/>
    <w:rsid w:val="00AE4425"/>
    <w:rsid w:val="00AE4FBE"/>
    <w:rsid w:val="00AE5A57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0E34"/>
    <w:rsid w:val="00B31F9E"/>
    <w:rsid w:val="00B32480"/>
    <w:rsid w:val="00B3268F"/>
    <w:rsid w:val="00B32C2C"/>
    <w:rsid w:val="00B336AB"/>
    <w:rsid w:val="00B33A1A"/>
    <w:rsid w:val="00B33E6C"/>
    <w:rsid w:val="00B341F8"/>
    <w:rsid w:val="00B34B94"/>
    <w:rsid w:val="00B35949"/>
    <w:rsid w:val="00B36555"/>
    <w:rsid w:val="00B371CC"/>
    <w:rsid w:val="00B37B31"/>
    <w:rsid w:val="00B40587"/>
    <w:rsid w:val="00B41CD9"/>
    <w:rsid w:val="00B41FDB"/>
    <w:rsid w:val="00B427E6"/>
    <w:rsid w:val="00B428A6"/>
    <w:rsid w:val="00B42EEE"/>
    <w:rsid w:val="00B43E1F"/>
    <w:rsid w:val="00B45544"/>
    <w:rsid w:val="00B45FBC"/>
    <w:rsid w:val="00B5017B"/>
    <w:rsid w:val="00B51A7D"/>
    <w:rsid w:val="00B51C32"/>
    <w:rsid w:val="00B5203F"/>
    <w:rsid w:val="00B535C2"/>
    <w:rsid w:val="00B537A9"/>
    <w:rsid w:val="00B53996"/>
    <w:rsid w:val="00B5486D"/>
    <w:rsid w:val="00B55544"/>
    <w:rsid w:val="00B55BBF"/>
    <w:rsid w:val="00B56955"/>
    <w:rsid w:val="00B56AC3"/>
    <w:rsid w:val="00B56B5D"/>
    <w:rsid w:val="00B56CEB"/>
    <w:rsid w:val="00B56D9C"/>
    <w:rsid w:val="00B61940"/>
    <w:rsid w:val="00B61AAB"/>
    <w:rsid w:val="00B62061"/>
    <w:rsid w:val="00B62B05"/>
    <w:rsid w:val="00B62BA5"/>
    <w:rsid w:val="00B642FC"/>
    <w:rsid w:val="00B64D26"/>
    <w:rsid w:val="00B64FBB"/>
    <w:rsid w:val="00B7009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86B16"/>
    <w:rsid w:val="00B904FF"/>
    <w:rsid w:val="00B90500"/>
    <w:rsid w:val="00B90E6A"/>
    <w:rsid w:val="00B90E79"/>
    <w:rsid w:val="00B9176C"/>
    <w:rsid w:val="00B92791"/>
    <w:rsid w:val="00B92A56"/>
    <w:rsid w:val="00B92E07"/>
    <w:rsid w:val="00B932CA"/>
    <w:rsid w:val="00B935A4"/>
    <w:rsid w:val="00B93832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381"/>
    <w:rsid w:val="00BA7CFA"/>
    <w:rsid w:val="00BB074C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9B7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042"/>
    <w:rsid w:val="00BE0C44"/>
    <w:rsid w:val="00BE1B8B"/>
    <w:rsid w:val="00BE25D3"/>
    <w:rsid w:val="00BE2A18"/>
    <w:rsid w:val="00BE2C01"/>
    <w:rsid w:val="00BE41EC"/>
    <w:rsid w:val="00BE5311"/>
    <w:rsid w:val="00BE56FB"/>
    <w:rsid w:val="00BE6209"/>
    <w:rsid w:val="00BE6D17"/>
    <w:rsid w:val="00BF2020"/>
    <w:rsid w:val="00BF3DDE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26B"/>
    <w:rsid w:val="00C036DE"/>
    <w:rsid w:val="00C03B5C"/>
    <w:rsid w:val="00C04CEF"/>
    <w:rsid w:val="00C05FFA"/>
    <w:rsid w:val="00C06583"/>
    <w:rsid w:val="00C0662F"/>
    <w:rsid w:val="00C1173F"/>
    <w:rsid w:val="00C11943"/>
    <w:rsid w:val="00C12820"/>
    <w:rsid w:val="00C12E96"/>
    <w:rsid w:val="00C137FA"/>
    <w:rsid w:val="00C1388A"/>
    <w:rsid w:val="00C13B30"/>
    <w:rsid w:val="00C13D89"/>
    <w:rsid w:val="00C14763"/>
    <w:rsid w:val="00C15682"/>
    <w:rsid w:val="00C16141"/>
    <w:rsid w:val="00C16150"/>
    <w:rsid w:val="00C167EB"/>
    <w:rsid w:val="00C17137"/>
    <w:rsid w:val="00C2363F"/>
    <w:rsid w:val="00C236C8"/>
    <w:rsid w:val="00C2456D"/>
    <w:rsid w:val="00C24DF0"/>
    <w:rsid w:val="00C250EA"/>
    <w:rsid w:val="00C255CA"/>
    <w:rsid w:val="00C258CA"/>
    <w:rsid w:val="00C25EEB"/>
    <w:rsid w:val="00C260B1"/>
    <w:rsid w:val="00C26149"/>
    <w:rsid w:val="00C26589"/>
    <w:rsid w:val="00C26E56"/>
    <w:rsid w:val="00C27605"/>
    <w:rsid w:val="00C27648"/>
    <w:rsid w:val="00C2798B"/>
    <w:rsid w:val="00C30E05"/>
    <w:rsid w:val="00C30ED3"/>
    <w:rsid w:val="00C31406"/>
    <w:rsid w:val="00C31706"/>
    <w:rsid w:val="00C31AE2"/>
    <w:rsid w:val="00C323CB"/>
    <w:rsid w:val="00C32905"/>
    <w:rsid w:val="00C32A50"/>
    <w:rsid w:val="00C34DBE"/>
    <w:rsid w:val="00C3503A"/>
    <w:rsid w:val="00C35C2E"/>
    <w:rsid w:val="00C37011"/>
    <w:rsid w:val="00C37194"/>
    <w:rsid w:val="00C374BC"/>
    <w:rsid w:val="00C37AC6"/>
    <w:rsid w:val="00C40637"/>
    <w:rsid w:val="00C40F6C"/>
    <w:rsid w:val="00C411E8"/>
    <w:rsid w:val="00C41541"/>
    <w:rsid w:val="00C419D5"/>
    <w:rsid w:val="00C41B41"/>
    <w:rsid w:val="00C421CB"/>
    <w:rsid w:val="00C4358B"/>
    <w:rsid w:val="00C44426"/>
    <w:rsid w:val="00C444CD"/>
    <w:rsid w:val="00C445F3"/>
    <w:rsid w:val="00C451F4"/>
    <w:rsid w:val="00C45EB1"/>
    <w:rsid w:val="00C469C2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1A30"/>
    <w:rsid w:val="00C637B2"/>
    <w:rsid w:val="00C646E2"/>
    <w:rsid w:val="00C64EB4"/>
    <w:rsid w:val="00C65BE3"/>
    <w:rsid w:val="00C667BE"/>
    <w:rsid w:val="00C66841"/>
    <w:rsid w:val="00C6766B"/>
    <w:rsid w:val="00C70BA8"/>
    <w:rsid w:val="00C72223"/>
    <w:rsid w:val="00C741CA"/>
    <w:rsid w:val="00C7430E"/>
    <w:rsid w:val="00C7474D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178C"/>
    <w:rsid w:val="00C97B44"/>
    <w:rsid w:val="00CA0AE8"/>
    <w:rsid w:val="00CA1336"/>
    <w:rsid w:val="00CA142D"/>
    <w:rsid w:val="00CA3479"/>
    <w:rsid w:val="00CA43AB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49C9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398E"/>
    <w:rsid w:val="00CD46FA"/>
    <w:rsid w:val="00CD5973"/>
    <w:rsid w:val="00CD614A"/>
    <w:rsid w:val="00CD7A27"/>
    <w:rsid w:val="00CE013D"/>
    <w:rsid w:val="00CE05D9"/>
    <w:rsid w:val="00CE0E55"/>
    <w:rsid w:val="00CE1924"/>
    <w:rsid w:val="00CE3197"/>
    <w:rsid w:val="00CE31A6"/>
    <w:rsid w:val="00CE3B49"/>
    <w:rsid w:val="00CE4C65"/>
    <w:rsid w:val="00CE6CAE"/>
    <w:rsid w:val="00CE7817"/>
    <w:rsid w:val="00CF099F"/>
    <w:rsid w:val="00CF09AA"/>
    <w:rsid w:val="00CF1ED6"/>
    <w:rsid w:val="00CF25B3"/>
    <w:rsid w:val="00CF4813"/>
    <w:rsid w:val="00CF5233"/>
    <w:rsid w:val="00D00D37"/>
    <w:rsid w:val="00D0135E"/>
    <w:rsid w:val="00D01625"/>
    <w:rsid w:val="00D01FF2"/>
    <w:rsid w:val="00D029B8"/>
    <w:rsid w:val="00D02B4F"/>
    <w:rsid w:val="00D02F60"/>
    <w:rsid w:val="00D0464E"/>
    <w:rsid w:val="00D04A43"/>
    <w:rsid w:val="00D04A96"/>
    <w:rsid w:val="00D04FCC"/>
    <w:rsid w:val="00D050AA"/>
    <w:rsid w:val="00D05A00"/>
    <w:rsid w:val="00D06675"/>
    <w:rsid w:val="00D07A7B"/>
    <w:rsid w:val="00D10889"/>
    <w:rsid w:val="00D10E06"/>
    <w:rsid w:val="00D11A44"/>
    <w:rsid w:val="00D11BA3"/>
    <w:rsid w:val="00D1263B"/>
    <w:rsid w:val="00D12640"/>
    <w:rsid w:val="00D12C08"/>
    <w:rsid w:val="00D135C5"/>
    <w:rsid w:val="00D149B8"/>
    <w:rsid w:val="00D15197"/>
    <w:rsid w:val="00D15DBF"/>
    <w:rsid w:val="00D16820"/>
    <w:rsid w:val="00D169C8"/>
    <w:rsid w:val="00D16E38"/>
    <w:rsid w:val="00D17104"/>
    <w:rsid w:val="00D1793F"/>
    <w:rsid w:val="00D17F5F"/>
    <w:rsid w:val="00D21C5F"/>
    <w:rsid w:val="00D21E36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5AFC"/>
    <w:rsid w:val="00D36144"/>
    <w:rsid w:val="00D36F2F"/>
    <w:rsid w:val="00D37977"/>
    <w:rsid w:val="00D37AD0"/>
    <w:rsid w:val="00D402FB"/>
    <w:rsid w:val="00D40B50"/>
    <w:rsid w:val="00D41BAE"/>
    <w:rsid w:val="00D41DDF"/>
    <w:rsid w:val="00D42D99"/>
    <w:rsid w:val="00D42FE8"/>
    <w:rsid w:val="00D43542"/>
    <w:rsid w:val="00D4500E"/>
    <w:rsid w:val="00D46ACA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53E8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5B43"/>
    <w:rsid w:val="00D96884"/>
    <w:rsid w:val="00D97052"/>
    <w:rsid w:val="00D97214"/>
    <w:rsid w:val="00D97B0B"/>
    <w:rsid w:val="00D97BB6"/>
    <w:rsid w:val="00DA1209"/>
    <w:rsid w:val="00DA1CDD"/>
    <w:rsid w:val="00DA24E1"/>
    <w:rsid w:val="00DA25A2"/>
    <w:rsid w:val="00DA3FDD"/>
    <w:rsid w:val="00DA450B"/>
    <w:rsid w:val="00DA6335"/>
    <w:rsid w:val="00DA6FA9"/>
    <w:rsid w:val="00DA7017"/>
    <w:rsid w:val="00DA7028"/>
    <w:rsid w:val="00DB00EB"/>
    <w:rsid w:val="00DB0837"/>
    <w:rsid w:val="00DB131F"/>
    <w:rsid w:val="00DB1AD2"/>
    <w:rsid w:val="00DB1F8F"/>
    <w:rsid w:val="00DB20FE"/>
    <w:rsid w:val="00DB2B58"/>
    <w:rsid w:val="00DB2DEA"/>
    <w:rsid w:val="00DB34D4"/>
    <w:rsid w:val="00DB4423"/>
    <w:rsid w:val="00DB5206"/>
    <w:rsid w:val="00DB5CF2"/>
    <w:rsid w:val="00DB6276"/>
    <w:rsid w:val="00DB63F5"/>
    <w:rsid w:val="00DB7543"/>
    <w:rsid w:val="00DC1583"/>
    <w:rsid w:val="00DC1C6B"/>
    <w:rsid w:val="00DC2932"/>
    <w:rsid w:val="00DC2C2E"/>
    <w:rsid w:val="00DC2C4A"/>
    <w:rsid w:val="00DC3423"/>
    <w:rsid w:val="00DC34C9"/>
    <w:rsid w:val="00DC3F76"/>
    <w:rsid w:val="00DC4AF0"/>
    <w:rsid w:val="00DC4BC4"/>
    <w:rsid w:val="00DC53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0AB5"/>
    <w:rsid w:val="00DF25FC"/>
    <w:rsid w:val="00DF3F7E"/>
    <w:rsid w:val="00DF41FA"/>
    <w:rsid w:val="00DF4ABD"/>
    <w:rsid w:val="00DF525A"/>
    <w:rsid w:val="00DF5DD4"/>
    <w:rsid w:val="00DF7374"/>
    <w:rsid w:val="00DF7433"/>
    <w:rsid w:val="00DF7648"/>
    <w:rsid w:val="00E00E29"/>
    <w:rsid w:val="00E01B52"/>
    <w:rsid w:val="00E021CF"/>
    <w:rsid w:val="00E02A6E"/>
    <w:rsid w:val="00E02BAB"/>
    <w:rsid w:val="00E02F0E"/>
    <w:rsid w:val="00E04CEB"/>
    <w:rsid w:val="00E04F32"/>
    <w:rsid w:val="00E060BC"/>
    <w:rsid w:val="00E072CA"/>
    <w:rsid w:val="00E07D60"/>
    <w:rsid w:val="00E10A73"/>
    <w:rsid w:val="00E10D2A"/>
    <w:rsid w:val="00E10D66"/>
    <w:rsid w:val="00E10FFF"/>
    <w:rsid w:val="00E11420"/>
    <w:rsid w:val="00E12132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27F2E"/>
    <w:rsid w:val="00E30B50"/>
    <w:rsid w:val="00E30CF4"/>
    <w:rsid w:val="00E30FE6"/>
    <w:rsid w:val="00E349CD"/>
    <w:rsid w:val="00E34A35"/>
    <w:rsid w:val="00E354E5"/>
    <w:rsid w:val="00E35517"/>
    <w:rsid w:val="00E37C2F"/>
    <w:rsid w:val="00E405C7"/>
    <w:rsid w:val="00E41C28"/>
    <w:rsid w:val="00E42DFA"/>
    <w:rsid w:val="00E43248"/>
    <w:rsid w:val="00E446F6"/>
    <w:rsid w:val="00E46308"/>
    <w:rsid w:val="00E477EF"/>
    <w:rsid w:val="00E47C66"/>
    <w:rsid w:val="00E47E4B"/>
    <w:rsid w:val="00E50000"/>
    <w:rsid w:val="00E512C8"/>
    <w:rsid w:val="00E51E17"/>
    <w:rsid w:val="00E52BF8"/>
    <w:rsid w:val="00E52DAB"/>
    <w:rsid w:val="00E539B0"/>
    <w:rsid w:val="00E53AF5"/>
    <w:rsid w:val="00E55994"/>
    <w:rsid w:val="00E56071"/>
    <w:rsid w:val="00E56089"/>
    <w:rsid w:val="00E56BA1"/>
    <w:rsid w:val="00E57C91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3A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87D95"/>
    <w:rsid w:val="00E911AC"/>
    <w:rsid w:val="00E91FAE"/>
    <w:rsid w:val="00E944AC"/>
    <w:rsid w:val="00E9487D"/>
    <w:rsid w:val="00E94D5C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A7DCE"/>
    <w:rsid w:val="00EB06D9"/>
    <w:rsid w:val="00EB10C1"/>
    <w:rsid w:val="00EB192B"/>
    <w:rsid w:val="00EB19ED"/>
    <w:rsid w:val="00EB1CAB"/>
    <w:rsid w:val="00EB1EBF"/>
    <w:rsid w:val="00EB2CA4"/>
    <w:rsid w:val="00EB354C"/>
    <w:rsid w:val="00EB445A"/>
    <w:rsid w:val="00EB44C1"/>
    <w:rsid w:val="00EB6560"/>
    <w:rsid w:val="00EC01CF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C74F2"/>
    <w:rsid w:val="00EC7523"/>
    <w:rsid w:val="00ED1A32"/>
    <w:rsid w:val="00ED2072"/>
    <w:rsid w:val="00ED26BF"/>
    <w:rsid w:val="00ED2AE0"/>
    <w:rsid w:val="00ED340D"/>
    <w:rsid w:val="00ED3535"/>
    <w:rsid w:val="00ED3BC2"/>
    <w:rsid w:val="00ED3C06"/>
    <w:rsid w:val="00ED5553"/>
    <w:rsid w:val="00ED5B5B"/>
    <w:rsid w:val="00ED5E36"/>
    <w:rsid w:val="00ED6961"/>
    <w:rsid w:val="00ED7A03"/>
    <w:rsid w:val="00EE1204"/>
    <w:rsid w:val="00EE1DEE"/>
    <w:rsid w:val="00EE32D1"/>
    <w:rsid w:val="00EE4EB2"/>
    <w:rsid w:val="00EE5A38"/>
    <w:rsid w:val="00EE79B7"/>
    <w:rsid w:val="00EF0B96"/>
    <w:rsid w:val="00EF2B2F"/>
    <w:rsid w:val="00EF3486"/>
    <w:rsid w:val="00EF4101"/>
    <w:rsid w:val="00EF47AF"/>
    <w:rsid w:val="00EF484D"/>
    <w:rsid w:val="00EF4D88"/>
    <w:rsid w:val="00EF53B6"/>
    <w:rsid w:val="00EF5539"/>
    <w:rsid w:val="00EF69B5"/>
    <w:rsid w:val="00EF6CC4"/>
    <w:rsid w:val="00F00B73"/>
    <w:rsid w:val="00F02789"/>
    <w:rsid w:val="00F03289"/>
    <w:rsid w:val="00F034F7"/>
    <w:rsid w:val="00F043BA"/>
    <w:rsid w:val="00F05BA3"/>
    <w:rsid w:val="00F06341"/>
    <w:rsid w:val="00F0769F"/>
    <w:rsid w:val="00F07ADC"/>
    <w:rsid w:val="00F07B48"/>
    <w:rsid w:val="00F111E0"/>
    <w:rsid w:val="00F11264"/>
    <w:rsid w:val="00F115CA"/>
    <w:rsid w:val="00F11E1F"/>
    <w:rsid w:val="00F12B67"/>
    <w:rsid w:val="00F13000"/>
    <w:rsid w:val="00F13688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1BE"/>
    <w:rsid w:val="00F17AA1"/>
    <w:rsid w:val="00F17F0A"/>
    <w:rsid w:val="00F218BF"/>
    <w:rsid w:val="00F22A24"/>
    <w:rsid w:val="00F23275"/>
    <w:rsid w:val="00F24572"/>
    <w:rsid w:val="00F24C71"/>
    <w:rsid w:val="00F24FC6"/>
    <w:rsid w:val="00F25936"/>
    <w:rsid w:val="00F25BF2"/>
    <w:rsid w:val="00F2668F"/>
    <w:rsid w:val="00F2742F"/>
    <w:rsid w:val="00F2753B"/>
    <w:rsid w:val="00F27C14"/>
    <w:rsid w:val="00F33F8B"/>
    <w:rsid w:val="00F340B2"/>
    <w:rsid w:val="00F351A8"/>
    <w:rsid w:val="00F3581B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6C0C"/>
    <w:rsid w:val="00F47311"/>
    <w:rsid w:val="00F477DD"/>
    <w:rsid w:val="00F50237"/>
    <w:rsid w:val="00F50C30"/>
    <w:rsid w:val="00F51289"/>
    <w:rsid w:val="00F5234A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1FBC"/>
    <w:rsid w:val="00F62A94"/>
    <w:rsid w:val="00F62E27"/>
    <w:rsid w:val="00F62E4D"/>
    <w:rsid w:val="00F631A1"/>
    <w:rsid w:val="00F6346F"/>
    <w:rsid w:val="00F65608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6CAE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087"/>
    <w:rsid w:val="00F848A3"/>
    <w:rsid w:val="00F84ACF"/>
    <w:rsid w:val="00F851C0"/>
    <w:rsid w:val="00F85742"/>
    <w:rsid w:val="00F8590B"/>
    <w:rsid w:val="00F85B82"/>
    <w:rsid w:val="00F85BF8"/>
    <w:rsid w:val="00F871CE"/>
    <w:rsid w:val="00F8740E"/>
    <w:rsid w:val="00F875F1"/>
    <w:rsid w:val="00F87802"/>
    <w:rsid w:val="00F87AB0"/>
    <w:rsid w:val="00F87E7B"/>
    <w:rsid w:val="00F92784"/>
    <w:rsid w:val="00F92C0A"/>
    <w:rsid w:val="00F9415B"/>
    <w:rsid w:val="00F942AC"/>
    <w:rsid w:val="00F9479C"/>
    <w:rsid w:val="00F963E7"/>
    <w:rsid w:val="00F97C1D"/>
    <w:rsid w:val="00FA13C2"/>
    <w:rsid w:val="00FA426C"/>
    <w:rsid w:val="00FA5814"/>
    <w:rsid w:val="00FA64CC"/>
    <w:rsid w:val="00FA6A18"/>
    <w:rsid w:val="00FA6E89"/>
    <w:rsid w:val="00FA71EF"/>
    <w:rsid w:val="00FA7F91"/>
    <w:rsid w:val="00FB0F8A"/>
    <w:rsid w:val="00FB121C"/>
    <w:rsid w:val="00FB1CDD"/>
    <w:rsid w:val="00FB1CF8"/>
    <w:rsid w:val="00FB235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1731"/>
    <w:rsid w:val="00FC2E3D"/>
    <w:rsid w:val="00FC30C0"/>
    <w:rsid w:val="00FC3BDE"/>
    <w:rsid w:val="00FC3C20"/>
    <w:rsid w:val="00FC4270"/>
    <w:rsid w:val="00FC6AF8"/>
    <w:rsid w:val="00FD007F"/>
    <w:rsid w:val="00FD1DBE"/>
    <w:rsid w:val="00FD25A7"/>
    <w:rsid w:val="00FD27B6"/>
    <w:rsid w:val="00FD32F3"/>
    <w:rsid w:val="00FD34A8"/>
    <w:rsid w:val="00FD3689"/>
    <w:rsid w:val="00FD4251"/>
    <w:rsid w:val="00FD42A3"/>
    <w:rsid w:val="00FD490B"/>
    <w:rsid w:val="00FD4E1C"/>
    <w:rsid w:val="00FD6074"/>
    <w:rsid w:val="00FD6892"/>
    <w:rsid w:val="00FD6989"/>
    <w:rsid w:val="00FD7468"/>
    <w:rsid w:val="00FD7CE0"/>
    <w:rsid w:val="00FE0B3B"/>
    <w:rsid w:val="00FE1BE2"/>
    <w:rsid w:val="00FE3766"/>
    <w:rsid w:val="00FE42C7"/>
    <w:rsid w:val="00FE4DE2"/>
    <w:rsid w:val="00FE5221"/>
    <w:rsid w:val="00FE68A4"/>
    <w:rsid w:val="00FE70FC"/>
    <w:rsid w:val="00FE730A"/>
    <w:rsid w:val="00FE7456"/>
    <w:rsid w:val="00FF0A06"/>
    <w:rsid w:val="00FF1DD7"/>
    <w:rsid w:val="00FF24AD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14751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sktop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BDE99F-5BB3-4FC4-AC39-4A12D27D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32</Pages>
  <Words>7443</Words>
  <Characters>44661</Characters>
  <DocSecurity>0</DocSecurity>
  <Lines>372</Lines>
  <Paragraphs>103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LinksUpToDate>false</LinksUpToDate>
  <CharactersWithSpaces>52001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2018-12-04T12:48:00Z</cp:lastPrinted>
  <dcterms:created xsi:type="dcterms:W3CDTF">2019-03-06T12:03:00Z</dcterms:created>
  <dcterms:modified xsi:type="dcterms:W3CDTF">2019-03-06T12:03:00Z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